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61AC640" w14:textId="77777777">
        <w:tc>
          <w:tcPr>
            <w:tcW w:w="2500" w:type="pct"/>
            <w:shd w:val="clear" w:color="auto" w:fill="1F4E79" w:themeFill="accent1" w:themeFillShade="80"/>
          </w:tcPr>
          <w:bookmarkStart w:id="0" w:name="_GoBack"/>
          <w:bookmarkEnd w:id="0"/>
          <w:p w14:paraId="061AC63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27D64">
              <w:t>January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1F4E79" w:themeFill="accent1" w:themeFillShade="80"/>
          </w:tcPr>
          <w:p w14:paraId="061AC63F" w14:textId="77777777" w:rsidR="002F6E35" w:rsidRDefault="002F6E35"/>
        </w:tc>
      </w:tr>
      <w:tr w:rsidR="002F6E35" w14:paraId="061AC643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14:paraId="061AC641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14:paraId="061AC642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27D64">
              <w:t>2018</w:t>
            </w:r>
            <w:r>
              <w:fldChar w:fldCharType="end"/>
            </w:r>
          </w:p>
        </w:tc>
      </w:tr>
      <w:tr w:rsidR="002F6E35" w14:paraId="061AC646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61AC644" w14:textId="77777777" w:rsidR="002F6E35" w:rsidRDefault="00527D64">
            <w:pPr>
              <w:pStyle w:val="Title"/>
            </w:pPr>
            <w:r>
              <w:t>Stakeholder Meetings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61AC645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61AC64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1905875C794402BA5A7B34FC86119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61AC64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61AC648" w14:textId="77777777" w:rsidR="002F6E35" w:rsidRDefault="001D2DE2">
            <w:pPr>
              <w:pStyle w:val="Days"/>
            </w:pPr>
            <w:sdt>
              <w:sdtPr>
                <w:id w:val="8650153"/>
                <w:placeholder>
                  <w:docPart w:val="3DF922240783405B8754D2EF5718E73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61AC649" w14:textId="77777777" w:rsidR="002F6E35" w:rsidRDefault="001D2DE2">
            <w:pPr>
              <w:pStyle w:val="Days"/>
            </w:pPr>
            <w:sdt>
              <w:sdtPr>
                <w:id w:val="-1517691135"/>
                <w:placeholder>
                  <w:docPart w:val="0E4D53D144504D56AFF529A880D520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61AC64A" w14:textId="77777777" w:rsidR="002F6E35" w:rsidRDefault="001D2DE2">
            <w:pPr>
              <w:pStyle w:val="Days"/>
            </w:pPr>
            <w:sdt>
              <w:sdtPr>
                <w:id w:val="-1684429625"/>
                <w:placeholder>
                  <w:docPart w:val="E7B73C4A72254C948AB04DDB83CC50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61AC64B" w14:textId="77777777" w:rsidR="002F6E35" w:rsidRDefault="001D2DE2">
            <w:pPr>
              <w:pStyle w:val="Days"/>
            </w:pPr>
            <w:sdt>
              <w:sdtPr>
                <w:id w:val="-1188375605"/>
                <w:placeholder>
                  <w:docPart w:val="63FCFF8A4AA14499AC89B74A0D5E3E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61AC64C" w14:textId="77777777" w:rsidR="002F6E35" w:rsidRDefault="001D2DE2">
            <w:pPr>
              <w:pStyle w:val="Days"/>
            </w:pPr>
            <w:sdt>
              <w:sdtPr>
                <w:id w:val="1991825489"/>
                <w:placeholder>
                  <w:docPart w:val="B0BA52A7E18F464E85BFF6954D62CD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61AC64D" w14:textId="77777777" w:rsidR="002F6E35" w:rsidRDefault="001D2DE2">
            <w:pPr>
              <w:pStyle w:val="Days"/>
            </w:pPr>
            <w:sdt>
              <w:sdtPr>
                <w:id w:val="115736794"/>
                <w:placeholder>
                  <w:docPart w:val="280E482050564C14B47C7589851DADC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61AC656" w14:textId="77777777" w:rsidTr="002F6E35">
        <w:tc>
          <w:tcPr>
            <w:tcW w:w="2054" w:type="dxa"/>
            <w:tcBorders>
              <w:bottom w:val="nil"/>
            </w:tcBorders>
          </w:tcPr>
          <w:p w14:paraId="061AC6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6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6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27D6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27D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6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27D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27D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6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27D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27D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6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27D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27D6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6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7D6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27D6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27D6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61AC65E" w14:textId="77777777" w:rsidTr="000350F5">
        <w:trPr>
          <w:trHeight w:hRule="exact" w:val="6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9" w14:textId="77777777" w:rsidR="00527D64" w:rsidRDefault="00527D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5D" w14:textId="77777777" w:rsidR="002F6E35" w:rsidRDefault="002F6E35"/>
        </w:tc>
      </w:tr>
      <w:tr w:rsidR="002F6E35" w14:paraId="061AC6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27D6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27D6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27D6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27D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27D6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27D6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27D64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061AC66E" w14:textId="77777777" w:rsidTr="00E15011">
        <w:trPr>
          <w:trHeight w:hRule="exact" w:val="1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6D" w14:textId="77777777" w:rsidR="002F6E35" w:rsidRDefault="002F6E35"/>
        </w:tc>
      </w:tr>
      <w:tr w:rsidR="002F6E35" w14:paraId="061AC6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27D6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27D6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27D6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27D6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27D6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27D6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27D64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061AC67E" w14:textId="77777777" w:rsidTr="00E15011">
        <w:trPr>
          <w:trHeight w:hRule="exact" w:val="2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9" w14:textId="77777777" w:rsidR="002F6E35" w:rsidRPr="00527D64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7D" w14:textId="77777777" w:rsidR="002F6E35" w:rsidRDefault="002F6E35"/>
        </w:tc>
      </w:tr>
      <w:tr w:rsidR="002F6E35" w14:paraId="061AC68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27D6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27D6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27D6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27D6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27D6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27D6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27D64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061AC68E" w14:textId="77777777" w:rsidTr="00E15011">
        <w:trPr>
          <w:trHeight w:hRule="exact" w:val="19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9" w14:textId="784BB432" w:rsidR="00E15011" w:rsidRDefault="00B253F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61AC796" wp14:editId="061AC79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569595</wp:posOffset>
                      </wp:positionV>
                      <wp:extent cx="2590800" cy="495300"/>
                      <wp:effectExtent l="57150" t="38100" r="76200" b="952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95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7F4" w14:textId="77777777" w:rsidR="008D53EC" w:rsidRDefault="008D53EC">
                                  <w:r w:rsidRPr="00FF3B19">
                                    <w:t>Positive Behavior Interventions and Support Tier 1 Team Training @ ESC 4 in Houston</w:t>
                                  </w:r>
                                  <w:r w:rsidRPr="00FF3B19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AC7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44.85pt;width:204pt;height:3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" fillcolor="#a1b8e1 [1624]" strokecolor="#3c6abe [3048]">
                      <v:fill color2="#e3e9f6 [504]" rotate="t" angle="180" colors="0 #9db7ff;22938f #bcf;1 #e3eaff" focus="100%" type="gradient"/>
                      <v:shadow on="t" color="black" opacity="24903f" origin=",.5" offset="0,.55556mm"/>
                      <v:textbox>
                        <w:txbxContent>
                          <w:p w14:paraId="061AC7F4" w14:textId="77777777" w:rsidR="008D53EC" w:rsidRDefault="008D53EC">
                            <w:r w:rsidRPr="00FF3B19">
                              <w:t>Positive Behavior Interventions and Support Tier 1 Team Training @ ESC 4 in Houston</w:t>
                            </w:r>
                            <w:r w:rsidRPr="00FF3B19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8460C" w14:textId="77777777" w:rsidR="00E15011" w:rsidRPr="00E15011" w:rsidRDefault="00E15011" w:rsidP="00E15011"/>
          <w:p w14:paraId="1B3DB42F" w14:textId="77777777" w:rsidR="00E15011" w:rsidRPr="00E15011" w:rsidRDefault="00E15011" w:rsidP="00E15011"/>
          <w:p w14:paraId="1C8AB064" w14:textId="77777777" w:rsidR="00E15011" w:rsidRPr="00E15011" w:rsidRDefault="00E15011" w:rsidP="00E15011"/>
          <w:p w14:paraId="2C649AE2" w14:textId="77777777" w:rsidR="00E15011" w:rsidRPr="00E15011" w:rsidRDefault="00E15011" w:rsidP="00E15011"/>
          <w:p w14:paraId="6BE66F10" w14:textId="77777777" w:rsidR="00E15011" w:rsidRPr="00E15011" w:rsidRDefault="00E15011" w:rsidP="00E15011"/>
          <w:p w14:paraId="0B4CE3A5" w14:textId="023FB3D9" w:rsidR="00E15011" w:rsidRDefault="00E15011" w:rsidP="00E15011"/>
          <w:p w14:paraId="60E34932" w14:textId="77777777" w:rsidR="00527D64" w:rsidRPr="00E15011" w:rsidRDefault="00527D64" w:rsidP="00E1501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A" w14:textId="77777777" w:rsidR="00527D64" w:rsidRDefault="00B253F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61AC798" wp14:editId="061AC799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26670</wp:posOffset>
                      </wp:positionV>
                      <wp:extent cx="2581275" cy="409575"/>
                      <wp:effectExtent l="57150" t="38100" r="85725" b="1047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095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7F5" w14:textId="77777777" w:rsidR="008D53EC" w:rsidRDefault="008D53EC">
                                  <w:r>
                                    <w:t>Preschool Network Face to Face Meeting @ ESC 13 in 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98" id="_x0000_s1027" type="#_x0000_t202" style="position:absolute;margin-left:-106.3pt;margin-top:2.1pt;width:203.25pt;height:3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" fillcolor="#adccea [1620]" strokecolor="#4e92d1 [3044]">
                      <v:fill color2="#e6eff8 [500]" rotate="t" angle="180" colors="0 #9dcfff;22938f #badcff;1 #e3f1ff" focus="100%" type="gradient"/>
                      <v:shadow on="t" color="black" opacity="24903f" origin=",.5" offset="0,.55556mm"/>
                      <v:textbox>
                        <w:txbxContent>
                          <w:p w14:paraId="061AC7F5" w14:textId="77777777" w:rsidR="008D53EC" w:rsidRDefault="008D53EC">
                            <w:r>
                              <w:t>Preschool Network Face to Face Meeting @ ESC 13 in Austin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8D" w14:textId="77777777" w:rsidR="002F6E35" w:rsidRDefault="00FF3B1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61AC79A" wp14:editId="061AC79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121919</wp:posOffset>
                      </wp:positionV>
                      <wp:extent cx="1285875" cy="714375"/>
                      <wp:effectExtent l="57150" t="38100" r="85725" b="1047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714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7F6" w14:textId="77777777" w:rsidR="008D53EC" w:rsidRDefault="008D53EC">
                                  <w:r w:rsidRPr="00FF3B19">
                                    <w:t>Family to Family Conference @ Houston Community College in Houston</w:t>
                                  </w:r>
                                  <w:r w:rsidRPr="00FF3B19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9A" id="_x0000_s1028" type="#_x0000_t202" style="position:absolute;margin-left:-5.05pt;margin-top:9.6pt;width:101.25pt;height:5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61AC7F6" w14:textId="77777777" w:rsidR="008D53EC" w:rsidRDefault="008D53EC">
                            <w:r w:rsidRPr="00FF3B19">
                              <w:t>Family to Family Conference @ Houston Community College in Houston</w:t>
                            </w:r>
                            <w:r w:rsidRPr="00FF3B19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061AC69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27D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27D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7D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27D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27D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27D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7D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27D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27D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27D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7D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27D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27D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27D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7D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7D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7D6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27D6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27D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7D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7D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27D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AC6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27D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61AC69E" w14:textId="77777777" w:rsidTr="00E15011">
        <w:trPr>
          <w:trHeight w:hRule="exact" w:val="18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9" w14:textId="77777777" w:rsidR="002F6E35" w:rsidRDefault="000350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61AC79C" wp14:editId="061AC79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46355</wp:posOffset>
                      </wp:positionV>
                      <wp:extent cx="1295400" cy="838200"/>
                      <wp:effectExtent l="57150" t="38100" r="76200" b="952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838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7F7" w14:textId="77777777" w:rsidR="008D53EC" w:rsidRDefault="008D53EC">
                                  <w:proofErr w:type="spellStart"/>
                                  <w:r w:rsidRPr="00FF3B19">
                                    <w:t>DeafBlind</w:t>
                                  </w:r>
                                  <w:proofErr w:type="spellEnd"/>
                                  <w:r w:rsidRPr="00FF3B19">
                                    <w:t xml:space="preserve"> Project Quarterly Meeting @ Texas School for the Blind and Visually Impaired in Austin</w:t>
                                  </w:r>
                                  <w:r w:rsidRPr="00FF3B19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9C" id="_x0000_s1029" type="#_x0000_t202" style="position:absolute;margin-left:-5.85pt;margin-top:3.65pt;width:102pt;height:6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" fillcolor="#b7d8a0 [1625]" strokecolor="#6aa343 [3049]">
                      <v:fill color2="#e9f3e2 [505]" rotate="t" angle="180" colors="0 #bef5a6;22938f #d1f7c1;1 #edfde7" focus="100%" type="gradient"/>
                      <v:shadow on="t" color="black" opacity="24903f" origin=",.5" offset="0,.55556mm"/>
                      <v:textbox>
                        <w:txbxContent>
                          <w:p w14:paraId="061AC7F7" w14:textId="77777777" w:rsidR="008D53EC" w:rsidRDefault="008D53EC">
                            <w:proofErr w:type="spellStart"/>
                            <w:r w:rsidRPr="00FF3B19">
                              <w:t>DeafBlind</w:t>
                            </w:r>
                            <w:proofErr w:type="spellEnd"/>
                            <w:r w:rsidRPr="00FF3B19">
                              <w:t xml:space="preserve"> Project Quarterly Meeting @ Texas School for the Blind and Visually Impaired in Austin</w:t>
                            </w:r>
                            <w:r w:rsidRPr="00FF3B19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D64" w:rsidRPr="00527D64">
              <w:tab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A" w14:textId="77777777" w:rsidR="002F6E35" w:rsidRDefault="000350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61AC79E" wp14:editId="061AC79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238250" cy="1095375"/>
                      <wp:effectExtent l="57150" t="38100" r="76200" b="1047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095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7F8" w14:textId="77777777" w:rsidR="008D53EC" w:rsidRDefault="008D53EC" w:rsidP="000350F5">
                                  <w:r>
                                    <w:t>Community Resource Coordination Groups (CRCG) Face to Face Meeting @ Texas Health and Human Services building in Austin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9E" id="_x0000_s1030" type="#_x0000_t202" style="position:absolute;margin-left:-.55pt;margin-top:3pt;width:97.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" fillcolor="#ffdf80 [1623]" strokecolor="#f2b600 [3047]">
                      <v:fill color2="#fff5d9 [503]" rotate="t" angle="180" colors="0 #ffed78;22938f #fff0a1;1 #fff9d7" focus="100%" type="gradient"/>
                      <v:shadow on="t" color="black" opacity="24903f" origin=",.5" offset="0,.55556mm"/>
                      <v:textbox>
                        <w:txbxContent>
                          <w:p w14:paraId="061AC7F8" w14:textId="77777777" w:rsidR="008D53EC" w:rsidRDefault="008D53EC" w:rsidP="000350F5">
                            <w:r>
                              <w:t>Community Resource Coordination Groups (CRCG) Face to Face Meeting @ Texas Health and Human Services building in Austin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AC69D" w14:textId="77777777" w:rsidR="002F6E35" w:rsidRDefault="002F6E35"/>
        </w:tc>
      </w:tr>
    </w:tbl>
    <w:p w14:paraId="061AC69F" w14:textId="1213AB37" w:rsidR="005141AD" w:rsidRDefault="005141AD" w:rsidP="005141AD">
      <w:pPr>
        <w:spacing w:before="0" w:after="0"/>
        <w:rPr>
          <w:rFonts w:ascii="Corbel" w:eastAsia="MS PMincho" w:hAnsi="Corbel" w:cs="Times New Roman"/>
        </w:rPr>
      </w:pPr>
    </w:p>
    <w:p w14:paraId="179C1E3F" w14:textId="5D95EBDA" w:rsidR="00E15011" w:rsidRDefault="00E15011" w:rsidP="005141AD">
      <w:pPr>
        <w:spacing w:before="0" w:after="0"/>
        <w:rPr>
          <w:rFonts w:ascii="Corbel" w:eastAsia="MS PMincho" w:hAnsi="Corbel" w:cs="Times New Roman"/>
        </w:rPr>
      </w:pPr>
    </w:p>
    <w:p w14:paraId="5B8600CE" w14:textId="28FAD870" w:rsidR="00E15011" w:rsidRDefault="00E15011" w:rsidP="005141AD">
      <w:pPr>
        <w:spacing w:before="0" w:after="0"/>
        <w:rPr>
          <w:rFonts w:ascii="Corbel" w:eastAsia="MS PMincho" w:hAnsi="Corbel" w:cs="Times New Roman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5141AD" w:rsidRPr="005141AD" w14:paraId="061AC6A2" w14:textId="77777777" w:rsidTr="005141AD">
        <w:tc>
          <w:tcPr>
            <w:tcW w:w="2500" w:type="pct"/>
            <w:shd w:val="clear" w:color="auto" w:fill="781049"/>
          </w:tcPr>
          <w:p w14:paraId="061AC6A0" w14:textId="77777777" w:rsidR="005141AD" w:rsidRPr="005141AD" w:rsidRDefault="005141AD" w:rsidP="005141AD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</w:pP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lastRenderedPageBreak/>
              <w:fldChar w:fldCharType="begin"/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instrText xml:space="preserve"> DOCVARIABLE  MonthStart \@ MMMM \* MERGEFORMAT </w:instrText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fldChar w:fldCharType="separate"/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t>February</w:t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fldChar w:fldCharType="end"/>
            </w:r>
          </w:p>
        </w:tc>
        <w:tc>
          <w:tcPr>
            <w:tcW w:w="2500" w:type="pct"/>
            <w:shd w:val="clear" w:color="auto" w:fill="781049"/>
          </w:tcPr>
          <w:p w14:paraId="061AC6A1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5141AD" w:rsidRPr="005141AD" w14:paraId="061AC6A5" w14:textId="77777777" w:rsidTr="005141AD">
        <w:trPr>
          <w:trHeight w:val="243"/>
        </w:trPr>
        <w:tc>
          <w:tcPr>
            <w:tcW w:w="2500" w:type="pct"/>
            <w:tcBorders>
              <w:bottom w:val="single" w:sz="18" w:space="0" w:color="FFFFFF"/>
            </w:tcBorders>
            <w:shd w:val="clear" w:color="auto" w:fill="781049"/>
          </w:tcPr>
          <w:p w14:paraId="061AC6A3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781049"/>
          </w:tcPr>
          <w:p w14:paraId="061AC6A4" w14:textId="77777777" w:rsidR="005141AD" w:rsidRPr="005141AD" w:rsidRDefault="005141AD" w:rsidP="005141AD">
            <w:pPr>
              <w:spacing w:before="0" w:after="120"/>
              <w:jc w:val="right"/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</w:pP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fldChar w:fldCharType="begin"/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instrText xml:space="preserve"> DOCVARIABLE  MonthStart \@  yyyy   \* MERGEFORMAT </w:instrText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fldChar w:fldCharType="separate"/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t>2018</w:t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fldChar w:fldCharType="end"/>
            </w:r>
          </w:p>
        </w:tc>
      </w:tr>
      <w:tr w:rsidR="005141AD" w:rsidRPr="005141AD" w14:paraId="061AC6A8" w14:textId="77777777" w:rsidTr="005141AD">
        <w:trPr>
          <w:trHeight w:hRule="exact" w:val="576"/>
        </w:trPr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58" w:type="dxa"/>
              <w:bottom w:w="58" w:type="dxa"/>
            </w:tcMar>
            <w:vAlign w:val="center"/>
          </w:tcPr>
          <w:p w14:paraId="061AC6A6" w14:textId="77777777" w:rsidR="005141AD" w:rsidRPr="005141AD" w:rsidRDefault="005141AD" w:rsidP="005141AD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  <w:r w:rsidRPr="005141AD"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  <w:t>Stakeholder Meetings</w:t>
            </w:r>
          </w:p>
        </w:tc>
        <w:tc>
          <w:tcPr>
            <w:tcW w:w="2500" w:type="pct"/>
            <w:shd w:val="clear" w:color="auto" w:fill="595959"/>
            <w:tcMar>
              <w:top w:w="58" w:type="dxa"/>
              <w:bottom w:w="58" w:type="dxa"/>
            </w:tcMar>
            <w:vAlign w:val="center"/>
          </w:tcPr>
          <w:p w14:paraId="061AC6A7" w14:textId="77777777" w:rsidR="005141AD" w:rsidRPr="005141AD" w:rsidRDefault="005141AD" w:rsidP="005141AD">
            <w:pPr>
              <w:spacing w:before="0" w:after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2"/>
        <w:tblW w:w="459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432"/>
        <w:gridCol w:w="2070"/>
        <w:gridCol w:w="1890"/>
        <w:gridCol w:w="1890"/>
        <w:gridCol w:w="1980"/>
        <w:gridCol w:w="1980"/>
        <w:gridCol w:w="1980"/>
      </w:tblGrid>
      <w:tr w:rsidR="009E03AE" w:rsidRPr="005141AD" w14:paraId="061AC6B0" w14:textId="77777777" w:rsidTr="009E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orbel" w:eastAsia="MS PMincho" w:hAnsi="Corbel" w:cs="Times New Roman"/>
              <w:color w:val="595959"/>
              <w:sz w:val="22"/>
              <w:szCs w:val="24"/>
            </w:rPr>
            <w:id w:val="595532512"/>
            <w:placeholder>
              <w:docPart w:val="0DF3D724C2544020B2B452595A6788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2" w:type="dxa"/>
              </w:tcPr>
              <w:p w14:paraId="061AC6A9" w14:textId="77777777" w:rsidR="005141AD" w:rsidRPr="005141AD" w:rsidRDefault="005141AD" w:rsidP="005141AD">
                <w:pPr>
                  <w:jc w:val="center"/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</w:pPr>
                <w:r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Sunday</w:t>
                </w:r>
              </w:p>
            </w:tc>
          </w:sdtContent>
        </w:sdt>
        <w:tc>
          <w:tcPr>
            <w:tcW w:w="2070" w:type="dxa"/>
          </w:tcPr>
          <w:p w14:paraId="061AC6AA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1465544950"/>
                <w:placeholder>
                  <w:docPart w:val="0C500D5FEFC2493D9F523840A3BCD496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Monday</w:t>
                </w:r>
              </w:sdtContent>
            </w:sdt>
          </w:p>
        </w:tc>
        <w:tc>
          <w:tcPr>
            <w:tcW w:w="1890" w:type="dxa"/>
          </w:tcPr>
          <w:p w14:paraId="061AC6AB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-705715996"/>
                <w:placeholder>
                  <w:docPart w:val="B309A77F8AD34FFFACFA065E66412F13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Tuesday</w:t>
                </w:r>
              </w:sdtContent>
            </w:sdt>
          </w:p>
        </w:tc>
        <w:tc>
          <w:tcPr>
            <w:tcW w:w="1890" w:type="dxa"/>
          </w:tcPr>
          <w:p w14:paraId="061AC6AC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-1724522349"/>
                <w:placeholder>
                  <w:docPart w:val="752BA5F6E9FC4D8FAF2FA0337E32EB00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Wednesday</w:t>
                </w:r>
              </w:sdtContent>
            </w:sdt>
          </w:p>
        </w:tc>
        <w:tc>
          <w:tcPr>
            <w:tcW w:w="1980" w:type="dxa"/>
          </w:tcPr>
          <w:p w14:paraId="061AC6AD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-664477685"/>
                <w:placeholder>
                  <w:docPart w:val="F04FC1371FBD4C2E83764CCA47623822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Thursday</w:t>
                </w:r>
              </w:sdtContent>
            </w:sdt>
          </w:p>
        </w:tc>
        <w:tc>
          <w:tcPr>
            <w:tcW w:w="1980" w:type="dxa"/>
          </w:tcPr>
          <w:p w14:paraId="061AC6AE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1609853306"/>
                <w:placeholder>
                  <w:docPart w:val="0F27D7CD39954F258C63E4F85624612C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Friday</w:t>
                </w:r>
              </w:sdtContent>
            </w:sdt>
          </w:p>
        </w:tc>
        <w:tc>
          <w:tcPr>
            <w:tcW w:w="1980" w:type="dxa"/>
          </w:tcPr>
          <w:p w14:paraId="061AC6AF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-660310711"/>
                <w:placeholder>
                  <w:docPart w:val="F84572744FE4447D922B414FFA5403CE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Saturday</w:t>
                </w:r>
              </w:sdtContent>
            </w:sdt>
          </w:p>
        </w:tc>
      </w:tr>
      <w:tr w:rsidR="009E03AE" w:rsidRPr="005141AD" w14:paraId="061AC6B8" w14:textId="77777777" w:rsidTr="009E03AE">
        <w:tc>
          <w:tcPr>
            <w:tcW w:w="1432" w:type="dxa"/>
            <w:tcBorders>
              <w:bottom w:val="nil"/>
            </w:tcBorders>
          </w:tcPr>
          <w:p w14:paraId="061AC6B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"Sunday" 1 ""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61AC6B2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"Monday"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061AC6B3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"Tuesday"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061AC6B4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"Wednesday"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061AC6B5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61AC7A0" wp14:editId="061AC7A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245746</wp:posOffset>
                      </wp:positionV>
                      <wp:extent cx="2562225" cy="400050"/>
                      <wp:effectExtent l="57150" t="38100" r="85725" b="952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00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32D91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E32D91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E32D91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E32D91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7F9" w14:textId="77777777" w:rsidR="008D53EC" w:rsidRDefault="008D53EC" w:rsidP="005141AD">
                                  <w:r w:rsidRPr="00B37B60">
                                    <w:t xml:space="preserve">Rehabilitation Council of Texas @ </w:t>
                                  </w:r>
                                  <w:proofErr w:type="spellStart"/>
                                  <w:r w:rsidRPr="00B37B60">
                                    <w:t>Criss</w:t>
                                  </w:r>
                                  <w:proofErr w:type="spellEnd"/>
                                  <w:r w:rsidRPr="00B37B60">
                                    <w:t xml:space="preserve"> Cole Rehabilitation Center in Austin</w:t>
                                  </w:r>
                                  <w:r w:rsidRPr="00B37B60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A0" id="_x0000_s1031" type="#_x0000_t202" style="position:absolute;left:0;text-align:left;margin-left:-5.05pt;margin-top:19.35pt;width:201.75pt;height:31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" fillcolor="#ff8ac5" strokecolor="#e2278e">
                      <v:fill color2="#fde" rotate="t" angle="180" colors="0 #ff8ac5;22938f #ffadd5;1 #fde" focus="100%" type="gradient"/>
                      <v:shadow on="t" color="black" opacity="24903f" origin=",.5" offset="0,.55556mm"/>
                      <v:textbox>
                        <w:txbxContent>
                          <w:p w14:paraId="061AC7F9" w14:textId="77777777" w:rsidR="008D53EC" w:rsidRDefault="008D53EC" w:rsidP="005141AD">
                            <w:r w:rsidRPr="00B37B60">
                              <w:t xml:space="preserve">Rehabilitation Council of Texas @ </w:t>
                            </w:r>
                            <w:proofErr w:type="spellStart"/>
                            <w:r w:rsidRPr="00B37B60">
                              <w:t>Criss</w:t>
                            </w:r>
                            <w:proofErr w:type="spellEnd"/>
                            <w:r w:rsidRPr="00B37B60">
                              <w:t xml:space="preserve"> Cole Rehabilitation Center in Austin</w:t>
                            </w:r>
                            <w:r w:rsidRPr="00B37B60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= "Thursday"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061AC6B6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"Friday"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061AC6B7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"Saturday"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3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9E03AE" w:rsidRPr="005141AD" w14:paraId="061AC6C0" w14:textId="77777777" w:rsidTr="009E03AE">
        <w:trPr>
          <w:trHeight w:hRule="exact" w:val="3402"/>
        </w:trPr>
        <w:tc>
          <w:tcPr>
            <w:tcW w:w="1432" w:type="dxa"/>
            <w:tcBorders>
              <w:top w:val="nil"/>
              <w:bottom w:val="single" w:sz="6" w:space="0" w:color="BFBFBF"/>
            </w:tcBorders>
          </w:tcPr>
          <w:p w14:paraId="061AC6B9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061AC6B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6B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6BC" w14:textId="27BBBA2F" w:rsidR="001066DA" w:rsidRDefault="001066DA" w:rsidP="005141AD">
            <w:pPr>
              <w:rPr>
                <w:rFonts w:ascii="Corbel" w:eastAsia="MS PMincho" w:hAnsi="Corbel" w:cs="Times New Roman"/>
              </w:rPr>
            </w:pPr>
          </w:p>
          <w:p w14:paraId="7FE6BA5F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0A0D019C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0D60C444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085A3253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059A080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6C4D64A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6BBFEF7E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4A4DC64D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0E0109DA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E1F4546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67E26D52" w14:textId="00B14F9F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D483B4A" w14:textId="77777777" w:rsidR="005141AD" w:rsidRPr="001066DA" w:rsidRDefault="005141AD" w:rsidP="001066DA">
            <w:pPr>
              <w:jc w:val="center"/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BD" w14:textId="4B1817BE" w:rsidR="00D052FC" w:rsidRDefault="005141AD" w:rsidP="005141AD">
            <w:pPr>
              <w:rPr>
                <w:rFonts w:ascii="Corbel" w:eastAsia="MS PMincho" w:hAnsi="Corbel" w:cs="Times New Roman"/>
              </w:rPr>
            </w:pPr>
            <w:r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61AC7A2" wp14:editId="061AC7A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494030</wp:posOffset>
                      </wp:positionV>
                      <wp:extent cx="1282065" cy="590550"/>
                      <wp:effectExtent l="57150" t="38100" r="70485" b="952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830C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830C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830C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830C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id w:val="-63264399"/>
                                    <w:temporary/>
                                    <w15:appearance w15:val="hidden"/>
                                  </w:sdtPr>
                                  <w:sdtEndPr/>
                                  <w:sdtContent>
                                    <w:p w14:paraId="061AC7FA" w14:textId="77777777" w:rsidR="008D53EC" w:rsidRDefault="008D53EC" w:rsidP="005141AD">
                                      <w:r w:rsidRPr="00B37B60">
                                        <w:t>USAC Stakeholder Meeting @ Austin</w:t>
                                      </w:r>
                                      <w:r w:rsidRPr="00B37B60">
                                        <w:tab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A2" id="_x0000_s1032" type="#_x0000_t202" style="position:absolute;margin-left:-.55pt;margin-top:38.9pt;width:100.9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" fillcolor="#ff95ff" strokecolor="#c72bcb">
                      <v:fill color2="#ffe1ff" rotate="t" angle="180" colors="0 #ff95ff;22938f #ffb5ff;1 #ffe1ff" focus="100%" type="gradient"/>
                      <v:shadow on="t" color="black" opacity="24903f" origin=",.5" offset="0,.55556mm"/>
                      <v:textbox>
                        <w:txbxContent>
                          <w:sdt>
                            <w:sdtPr>
                              <w:id w:val="-63264399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061AC7FA" w14:textId="77777777" w:rsidR="008D53EC" w:rsidRDefault="008D53EC" w:rsidP="005141AD">
                                <w:r w:rsidRPr="00B37B60">
                                  <w:t>USAC Stakeholder Meeting @ Austin</w:t>
                                </w:r>
                                <w:r w:rsidRPr="00B37B60">
                                  <w:tab/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24F345" w14:textId="77777777" w:rsidR="00D052FC" w:rsidRPr="00D052FC" w:rsidRDefault="00D052FC" w:rsidP="00D052FC">
            <w:pPr>
              <w:rPr>
                <w:rFonts w:ascii="Corbel" w:eastAsia="MS PMincho" w:hAnsi="Corbel" w:cs="Times New Roman"/>
              </w:rPr>
            </w:pPr>
          </w:p>
          <w:p w14:paraId="51FCE4CC" w14:textId="77777777" w:rsidR="00D052FC" w:rsidRPr="00D052FC" w:rsidRDefault="00D052FC" w:rsidP="00D052FC">
            <w:pPr>
              <w:rPr>
                <w:rFonts w:ascii="Corbel" w:eastAsia="MS PMincho" w:hAnsi="Corbel" w:cs="Times New Roman"/>
              </w:rPr>
            </w:pPr>
          </w:p>
          <w:p w14:paraId="1E37625F" w14:textId="77777777" w:rsidR="00D052FC" w:rsidRPr="00D052FC" w:rsidRDefault="00D052FC" w:rsidP="00D052FC">
            <w:pPr>
              <w:rPr>
                <w:rFonts w:ascii="Corbel" w:eastAsia="MS PMincho" w:hAnsi="Corbel" w:cs="Times New Roman"/>
              </w:rPr>
            </w:pPr>
          </w:p>
          <w:p w14:paraId="2FBB7008" w14:textId="77777777" w:rsidR="00D052FC" w:rsidRPr="00D052FC" w:rsidRDefault="00D052FC" w:rsidP="00D052FC">
            <w:pPr>
              <w:rPr>
                <w:rFonts w:ascii="Corbel" w:eastAsia="MS PMincho" w:hAnsi="Corbel" w:cs="Times New Roman"/>
              </w:rPr>
            </w:pPr>
          </w:p>
          <w:p w14:paraId="6C85AF7E" w14:textId="77777777" w:rsidR="00D052FC" w:rsidRPr="00D052FC" w:rsidRDefault="00D052FC" w:rsidP="00D052FC">
            <w:pPr>
              <w:rPr>
                <w:rFonts w:ascii="Corbel" w:eastAsia="MS PMincho" w:hAnsi="Corbel" w:cs="Times New Roman"/>
              </w:rPr>
            </w:pPr>
          </w:p>
          <w:p w14:paraId="28A9F454" w14:textId="77777777" w:rsidR="00D052FC" w:rsidRPr="00D052FC" w:rsidRDefault="00D052FC" w:rsidP="00D052FC">
            <w:pPr>
              <w:rPr>
                <w:rFonts w:ascii="Corbel" w:eastAsia="MS PMincho" w:hAnsi="Corbel" w:cs="Times New Roman"/>
              </w:rPr>
            </w:pPr>
          </w:p>
          <w:p w14:paraId="7653C397" w14:textId="712516C7" w:rsidR="005141AD" w:rsidRPr="00D052FC" w:rsidRDefault="005141AD" w:rsidP="00D052FC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BE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  <w:r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61AC7A4" wp14:editId="061AC7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503555</wp:posOffset>
                      </wp:positionV>
                      <wp:extent cx="1253490" cy="542925"/>
                      <wp:effectExtent l="57150" t="38100" r="80010" b="1047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542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7FB" w14:textId="77777777" w:rsidR="008D53EC" w:rsidRDefault="008D53EC" w:rsidP="005141AD">
                                  <w:r w:rsidRPr="00B37B60">
                                    <w:t>Dyslexia Coordinators Roundtable @ ESC 10 in Richardson</w:t>
                                  </w:r>
                                  <w:r w:rsidRPr="00B37B60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A4" id="_x0000_s1033" type="#_x0000_t202" style="position:absolute;margin-left:-.55pt;margin-top:39.65pt;width:98.7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7FB" w14:textId="77777777" w:rsidR="008D53EC" w:rsidRDefault="008D53EC" w:rsidP="005141AD">
                            <w:r w:rsidRPr="00B37B60">
                              <w:t>Dyslexia Coordinators Roundtable @ ESC 10 in Richardson</w:t>
                            </w:r>
                            <w:r w:rsidRPr="00B37B60"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BF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9E03AE" w:rsidRPr="005141AD" w14:paraId="061AC6D6" w14:textId="77777777" w:rsidTr="009E03AE">
        <w:trPr>
          <w:trHeight w:val="3900"/>
        </w:trPr>
        <w:tc>
          <w:tcPr>
            <w:tcW w:w="1432" w:type="dxa"/>
            <w:tcBorders>
              <w:top w:val="single" w:sz="6" w:space="0" w:color="BFBFBF"/>
              <w:bottom w:val="nil"/>
            </w:tcBorders>
          </w:tcPr>
          <w:p w14:paraId="061AC6C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lastRenderedPageBreak/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4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061AC6C2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5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6C3" w14:textId="2DC0E5F9" w:rsidR="00673A33" w:rsidRDefault="00AA6C8A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61AC7A6" wp14:editId="07893A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1500505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5F486" w14:textId="46613716" w:rsidR="008D53EC" w:rsidRDefault="008D53EC" w:rsidP="00673A33">
                                  <w:r>
                                    <w:t>Focus Group Meeting @ ESC 4-Houston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A6" id="_x0000_s1034" type="#_x0000_t202" style="position:absolute;left:0;text-align:left;margin-left:-.55pt;margin-top:118.15pt;width:100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3BE5F486" w14:textId="46613716" w:rsidR="008D53EC" w:rsidRDefault="008D53EC" w:rsidP="00673A33">
                            <w:r>
                              <w:t>Focus Group Meeting @ ESC 4-Houston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=B4+1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6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C4" w14:textId="5C435440" w:rsidR="005141AD" w:rsidRPr="00673A33" w:rsidRDefault="001066DA" w:rsidP="00673A33">
            <w:pPr>
              <w:rPr>
                <w:rFonts w:ascii="Corbel" w:eastAsia="MS PMincho" w:hAnsi="Corbel" w:cs="Times New Roman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61AC7A8" wp14:editId="6D296B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330835</wp:posOffset>
                      </wp:positionV>
                      <wp:extent cx="1219200" cy="933450"/>
                      <wp:effectExtent l="57150" t="38100" r="76200" b="952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933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775E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775E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775E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775E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7FD" w14:textId="77777777" w:rsidR="008D53EC" w:rsidRDefault="008D53EC" w:rsidP="005141AD">
                                  <w:r>
                                    <w:t>Inclusion Works Conference (The ARC of Texas) @ Wyndham Hotel Riverwalk in San Antonio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A8" id="_x0000_s1035" type="#_x0000_t202" style="position:absolute;margin-left:-.55pt;margin-top:26.05pt;width:96pt;height:7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" fillcolor="#8ea9ff" strokecolor="#4171e6">
                      <v:fill color2="#dee6ff" rotate="t" angle="180" colors="0 #8ea9ff;22938f #b0c2ff;1 #dee6ff" focus="100%" type="gradient"/>
                      <v:shadow on="t" color="black" opacity="24903f" origin=",.5" offset="0,.55556mm"/>
                      <v:textbox>
                        <w:txbxContent>
                          <w:p w14:paraId="061AC7FD" w14:textId="77777777" w:rsidR="008D53EC" w:rsidRDefault="008D53EC" w:rsidP="005141AD">
                            <w:r>
                              <w:t>Inclusion Works Conference (The ARC of Texas) @ Wyndham Hotel Riverwalk in San Antonio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6C5" w14:textId="56600E79" w:rsidR="00673A33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7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C6" w14:textId="3E180C54" w:rsidR="00673A33" w:rsidRPr="00673A33" w:rsidRDefault="001066DA" w:rsidP="00673A33">
            <w:pPr>
              <w:rPr>
                <w:rFonts w:ascii="Corbel" w:eastAsia="MS PMincho" w:hAnsi="Corbel" w:cs="Times New Roman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61AC7AA" wp14:editId="370E09D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378460</wp:posOffset>
                      </wp:positionV>
                      <wp:extent cx="1234440" cy="552450"/>
                      <wp:effectExtent l="57150" t="38100" r="80010" b="952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552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54773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D54773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D54773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D54773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7FE" w14:textId="77777777" w:rsidR="008D53EC" w:rsidRDefault="008D53EC" w:rsidP="005141AD">
                                  <w:r w:rsidRPr="00567E60">
                                    <w:t xml:space="preserve">Regional </w:t>
                                  </w:r>
                                  <w:proofErr w:type="spellStart"/>
                                  <w:r w:rsidRPr="00567E60">
                                    <w:t>RtI</w:t>
                                  </w:r>
                                  <w:proofErr w:type="spellEnd"/>
                                  <w:r w:rsidRPr="00567E60">
                                    <w:t>/504 Director Meeting @ ESC 13 in Austin</w:t>
                                  </w:r>
                                  <w:r w:rsidRPr="00567E60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AA" id="_x0000_s1036" type="#_x0000_t202" style="position:absolute;margin-left:-.55pt;margin-top:29.8pt;width:97.2pt;height:4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" fillcolor="#ff96b0" strokecolor="#d4426f">
                      <v:fill color2="#ffe1e8" rotate="t" angle="180" colors="0 #ff96b0;22938f #ffb6c7;1 #ffe1e8" focus="100%" type="gradient"/>
                      <v:shadow on="t" color="black" opacity="24903f" origin=",.5" offset="0,.55556mm"/>
                      <v:textbox>
                        <w:txbxContent>
                          <w:p w14:paraId="061AC7FE" w14:textId="77777777" w:rsidR="008D53EC" w:rsidRDefault="008D53EC" w:rsidP="005141AD">
                            <w:r w:rsidRPr="00567E60">
                              <w:t xml:space="preserve">Regional </w:t>
                            </w:r>
                            <w:proofErr w:type="spellStart"/>
                            <w:r w:rsidRPr="00567E60">
                              <w:t>RtI</w:t>
                            </w:r>
                            <w:proofErr w:type="spellEnd"/>
                            <w:r w:rsidRPr="00567E60">
                              <w:t>/504 Director Meeting @ ESC 13 in Austin</w:t>
                            </w:r>
                            <w:r w:rsidRPr="00567E60"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6C7" w14:textId="7B8F8D32" w:rsidR="00673A33" w:rsidRPr="00673A33" w:rsidRDefault="00673A33" w:rsidP="00673A33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C8" w14:textId="010D9B7D" w:rsidR="00673A33" w:rsidRPr="00673A33" w:rsidRDefault="00673A33" w:rsidP="00673A33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C9" w14:textId="650AF605" w:rsidR="00673A33" w:rsidRPr="00673A33" w:rsidRDefault="00673A33" w:rsidP="00673A33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CA" w14:textId="0D589052" w:rsidR="005141AD" w:rsidRPr="00673A33" w:rsidRDefault="005141AD" w:rsidP="00673A33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CB" w14:textId="0E2E4F35" w:rsidR="005C56DC" w:rsidRDefault="001066DA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061AC7B0" wp14:editId="18E4B01D">
                      <wp:simplePos x="0" y="0"/>
                      <wp:positionH relativeFrom="column">
                        <wp:posOffset>-1270000</wp:posOffset>
                      </wp:positionH>
                      <wp:positionV relativeFrom="paragraph">
                        <wp:posOffset>207010</wp:posOffset>
                      </wp:positionV>
                      <wp:extent cx="3524250" cy="285750"/>
                      <wp:effectExtent l="57150" t="38100" r="76200" b="952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971E1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971E1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971E1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971E1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01" w14:textId="77777777" w:rsidR="008D53EC" w:rsidRDefault="008D53EC" w:rsidP="005141AD">
                                  <w:r w:rsidRPr="00567E60">
                                    <w:t>Statewide Evaluation Personnel Conference (SWEP)</w:t>
                                  </w:r>
                                  <w:r>
                                    <w:t>@</w:t>
                                  </w:r>
                                  <w:r w:rsidRPr="00567E60">
                                    <w:t>Westin Galleria</w:t>
                                  </w:r>
                                  <w:r>
                                    <w:t xml:space="preserve"> </w:t>
                                  </w:r>
                                  <w:r w:rsidRPr="00567E60">
                                    <w:t xml:space="preserve">in </w:t>
                                  </w:r>
                                  <w:r>
                                    <w:t>D</w:t>
                                  </w:r>
                                  <w:r w:rsidRPr="00567E60">
                                    <w:t xml:space="preserve">allas </w:t>
                                  </w:r>
                                  <w:r w:rsidRPr="00567E60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B0" id="_x0000_s1037" type="#_x0000_t202" style="position:absolute;left:0;text-align:left;margin-left:-100pt;margin-top:16.3pt;width:277.5pt;height:22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" fillcolor="#b4a1ff" strokecolor="#846cdf">
                      <v:fill color2="#e9e3ff" rotate="t" angle="180" colors="0 #b4a1ff;22938f #cabdff;1 #e9e3ff" focus="100%" type="gradient"/>
                      <v:shadow on="t" color="black" opacity="24903f" origin=",.5" offset="0,.55556mm"/>
                      <v:textbox>
                        <w:txbxContent>
                          <w:p w14:paraId="061AC801" w14:textId="77777777" w:rsidR="008D53EC" w:rsidRDefault="008D53EC" w:rsidP="005141AD">
                            <w:r w:rsidRPr="00567E60">
                              <w:t>Statewide Evaluation Personnel Conference (SWEP)</w:t>
                            </w:r>
                            <w:r>
                              <w:t>@</w:t>
                            </w:r>
                            <w:r w:rsidRPr="00567E60">
                              <w:t>Westin Galleria</w:t>
                            </w:r>
                            <w:r>
                              <w:t xml:space="preserve"> </w:t>
                            </w:r>
                            <w:r w:rsidRPr="00567E60">
                              <w:t xml:space="preserve">in </w:t>
                            </w:r>
                            <w:r>
                              <w:t>D</w:t>
                            </w:r>
                            <w:r w:rsidRPr="00567E60">
                              <w:t xml:space="preserve">allas </w:t>
                            </w:r>
                            <w:r w:rsidRPr="00567E60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1AC7AE" wp14:editId="5B5D255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501650</wp:posOffset>
                      </wp:positionV>
                      <wp:extent cx="1272540" cy="666750"/>
                      <wp:effectExtent l="57150" t="38100" r="80010" b="952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00" w14:textId="77777777" w:rsidR="008D53EC" w:rsidRDefault="008D53EC" w:rsidP="005141AD">
                                  <w:r w:rsidRPr="009674D6">
                                    <w:t>Texas Continuous Improvement Steering Committee (</w:t>
                                  </w:r>
                                  <w:proofErr w:type="spellStart"/>
                                  <w:r w:rsidRPr="009674D6">
                                    <w:t>TxCISC</w:t>
                                  </w:r>
                                  <w:proofErr w:type="spellEnd"/>
                                  <w:r w:rsidRPr="009674D6">
                                    <w:t>) @ Austin</w:t>
                                  </w:r>
                                  <w:r w:rsidRPr="009674D6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AE" id="_x0000_s1038" type="#_x0000_t202" style="position:absolute;left:0;text-align:left;margin-left:-.55pt;margin-top:39.5pt;width:100.2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61AC800" w14:textId="77777777" w:rsidR="008D53EC" w:rsidRDefault="008D53EC" w:rsidP="005141AD">
                            <w:r w:rsidRPr="009674D6">
                              <w:t>Texas Continuous Improvement Steering Committee (</w:t>
                            </w:r>
                            <w:proofErr w:type="spellStart"/>
                            <w:r w:rsidRPr="009674D6">
                              <w:t>TxCISC</w:t>
                            </w:r>
                            <w:proofErr w:type="spellEnd"/>
                            <w:r w:rsidRPr="009674D6">
                              <w:t>) @ Austin</w:t>
                            </w:r>
                            <w:r w:rsidRPr="009674D6"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=D4+1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8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CC" w14:textId="6FD3EE27" w:rsidR="005C56DC" w:rsidRPr="005C56DC" w:rsidRDefault="008D53EC" w:rsidP="005C56DC">
            <w:pPr>
              <w:rPr>
                <w:rFonts w:ascii="Corbel" w:eastAsia="MS PMincho" w:hAnsi="Corbel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61AC7B4" wp14:editId="14B999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1099820</wp:posOffset>
                      </wp:positionV>
                      <wp:extent cx="1276350" cy="819150"/>
                      <wp:effectExtent l="57150" t="38100" r="76200" b="9525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9301F" w14:textId="40CB32D6" w:rsidR="008D53EC" w:rsidRDefault="008D53EC" w:rsidP="005C56DC">
                                  <w:r>
                                    <w:t>Focus Group Meeting @ ESC 11 -</w:t>
                                  </w:r>
                                  <w:r w:rsidRPr="008D53EC">
                                    <w:t xml:space="preserve"> </w:t>
                                  </w:r>
                                  <w:r>
                                    <w:t xml:space="preserve">White Settlement LEA Administrator Focus Group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B4" id="_x0000_s1039" type="#_x0000_t202" style="position:absolute;margin-left:-.55pt;margin-top:86.6pt;width:100.5pt;height:6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" fillcolor="#f6be98 [1621]" strokecolor="#eb7423 [3045]">
                      <v:fill color2="#fcebe0 [501]" rotate="t" angle="180" colors="0 #ffaf86;22938f #ffc6ab;1 #ffe7dc" focus="100%" type="gradient"/>
                      <v:shadow on="t" color="black" opacity="24903f" origin=",.5" offset="0,.55556mm"/>
                      <v:textbox>
                        <w:txbxContent>
                          <w:p w14:paraId="4689301F" w14:textId="40CB32D6" w:rsidR="008D53EC" w:rsidRDefault="008D53EC" w:rsidP="005C56DC">
                            <w:r>
                              <w:t>Focus Group Meeting @ ESC 11 -</w:t>
                            </w:r>
                            <w:r w:rsidRPr="008D53EC">
                              <w:t xml:space="preserve"> </w:t>
                            </w:r>
                            <w:r>
                              <w:t xml:space="preserve">White Settlement LEA Administrator Focus Group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6DC"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61AC7B2" wp14:editId="4C02C2A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1983105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0AD4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0AD4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AD4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BF85A1" w14:textId="04164F81" w:rsidR="008D53EC" w:rsidRDefault="008D53EC" w:rsidP="005C56DC">
                                  <w:r>
                                    <w:t>Focus Group Meeting @ ESC 13-Austin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B2" id="_x0000_s1040" type="#_x0000_t202" style="position:absolute;margin-left:-.55pt;margin-top:156.15pt;width:100.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" fillcolor="#bef5a6" strokecolor="#6dac43">
                      <v:fill color2="#edfde7" rotate="t" angle="180" colors="0 #bef5a6;22938f #d1f7c1;1 #edfde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DBF85A1" w14:textId="04164F81" w:rsidR="008D53EC" w:rsidRDefault="008D53EC" w:rsidP="005C56DC">
                            <w:r>
                              <w:t>Focus Group Meeting @ ESC 13-Austin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6CE" w14:textId="77777777" w:rsidR="005141AD" w:rsidRPr="005C56DC" w:rsidRDefault="005141AD" w:rsidP="005C56DC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CF" w14:textId="77777777" w:rsidR="005C56DC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61AC7B6" wp14:editId="061AC7B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511175</wp:posOffset>
                      </wp:positionV>
                      <wp:extent cx="1219200" cy="647700"/>
                      <wp:effectExtent l="57150" t="38100" r="76200" b="952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647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04" w14:textId="77777777" w:rsidR="008D53EC" w:rsidRDefault="008D53EC" w:rsidP="005141AD">
                                  <w:r>
                                    <w:t>Focus Group-Advocacy Community @ TEA in 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B6" id="_x0000_s1041" type="#_x0000_t202" style="position:absolute;left:0;text-align:left;margin-left:-.55pt;margin-top:40.25pt;width:96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804" w14:textId="77777777" w:rsidR="008D53EC" w:rsidRDefault="008D53EC" w:rsidP="005141AD">
                            <w:r>
                              <w:t>Focus Group-Advocacy Community @ TEA in Austin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9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D0" w14:textId="77777777" w:rsidR="005C56DC" w:rsidRPr="005C56DC" w:rsidRDefault="005C56DC" w:rsidP="005C56DC">
            <w:pPr>
              <w:rPr>
                <w:rFonts w:ascii="Corbel" w:eastAsia="MS PMincho" w:hAnsi="Corbel" w:cs="Times New Roman"/>
                <w:sz w:val="22"/>
              </w:rPr>
            </w:pPr>
            <w:r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61AC7B8" wp14:editId="74E946D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1061720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37B36" w14:textId="7FFEE56A" w:rsidR="008D53EC" w:rsidRDefault="008D53EC" w:rsidP="005C56DC">
                                  <w:r>
                                    <w:t>Focus Group Meeting @ ESC 14-Abilene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B8" id="_x0000_s1042" type="#_x0000_t202" style="position:absolute;margin-left:-.55pt;margin-top:83.6pt;width:100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" fillcolor="#ffdf80 [1623]" strokecolor="#f2b600 [3047]">
                      <v:fill color2="#fff5d9 [503]" rotate="t" angle="180" colors="0 #ffed78;22938f #fff0a1;1 #fff9d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57737B36" w14:textId="7FFEE56A" w:rsidR="008D53EC" w:rsidRDefault="008D53EC" w:rsidP="005C56DC">
                            <w:r>
                              <w:t>Focus Group Meeting @ ESC 14-Abilene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6D1" w14:textId="77777777" w:rsidR="005C56DC" w:rsidRPr="005C56DC" w:rsidRDefault="005C56DC" w:rsidP="005C56DC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D2" w14:textId="77777777" w:rsidR="005C56DC" w:rsidRPr="005C56DC" w:rsidRDefault="005C56DC" w:rsidP="005C56DC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D3" w14:textId="77777777" w:rsidR="005C56DC" w:rsidRPr="005C56DC" w:rsidRDefault="005C56DC" w:rsidP="005C56DC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D4" w14:textId="77777777" w:rsidR="005141AD" w:rsidRPr="005C56DC" w:rsidRDefault="005141AD" w:rsidP="005C56DC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D5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10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9E03AE" w:rsidRPr="005141AD" w14:paraId="061AC6DE" w14:textId="77777777" w:rsidTr="00D052FC">
        <w:trPr>
          <w:trHeight w:hRule="exact" w:val="80"/>
        </w:trPr>
        <w:tc>
          <w:tcPr>
            <w:tcW w:w="1432" w:type="dxa"/>
            <w:tcBorders>
              <w:top w:val="nil"/>
              <w:bottom w:val="single" w:sz="6" w:space="0" w:color="BFBFBF"/>
            </w:tcBorders>
          </w:tcPr>
          <w:p w14:paraId="061AC6D7" w14:textId="15ACB61B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061AC6D8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3F12DE5" w14:textId="77777777" w:rsid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72FEF521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4A19C4DD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3D137E57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2690E052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07121D48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00785409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061AC6D9" w14:textId="5CFA1158" w:rsidR="0088520D" w:rsidRPr="005141AD" w:rsidRDefault="0088520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2EEDD76A" w14:textId="77777777" w:rsid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5E3021CC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6E728162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0E02A77C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12FD9C9B" w14:textId="77777777" w:rsidR="0088520D" w:rsidRDefault="0088520D" w:rsidP="005141AD">
            <w:pPr>
              <w:rPr>
                <w:rFonts w:ascii="Corbel" w:eastAsia="MS PMincho" w:hAnsi="Corbel" w:cs="Times New Roman"/>
              </w:rPr>
            </w:pPr>
          </w:p>
          <w:p w14:paraId="061AC6DA" w14:textId="06374FD0" w:rsidR="0088520D" w:rsidRPr="005141AD" w:rsidRDefault="0088520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D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DC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DD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9E03AE" w:rsidRPr="005141AD" w14:paraId="061AC6F2" w14:textId="77777777" w:rsidTr="009E03AE">
        <w:trPr>
          <w:trHeight w:val="1290"/>
        </w:trPr>
        <w:tc>
          <w:tcPr>
            <w:tcW w:w="1432" w:type="dxa"/>
            <w:tcBorders>
              <w:top w:val="single" w:sz="6" w:space="0" w:color="BFBFBF"/>
              <w:bottom w:val="nil"/>
            </w:tcBorders>
          </w:tcPr>
          <w:p w14:paraId="061AC6DF" w14:textId="07267818" w:rsidR="005141AD" w:rsidRPr="005141AD" w:rsidRDefault="005141AD" w:rsidP="0088520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061AC6E0" w14:textId="77777777" w:rsidR="00673A33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12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E1" w14:textId="3C6F3EB4" w:rsidR="00673A33" w:rsidRPr="00673A33" w:rsidRDefault="001066DA" w:rsidP="00673A33">
            <w:pPr>
              <w:rPr>
                <w:rFonts w:ascii="Corbel" w:eastAsia="MS PMincho" w:hAnsi="Corbel" w:cs="Times New Roman"/>
                <w:sz w:val="22"/>
              </w:rPr>
            </w:pPr>
            <w:r w:rsidRPr="0053711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7C41D91B" wp14:editId="5DBCA9A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807720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A5A5A5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A5A5A5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A5A5A5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7CCDAC" w14:textId="66419EA3" w:rsidR="001066DA" w:rsidRDefault="001066DA" w:rsidP="001066DA">
                                  <w:r>
                                    <w:t>LEA Focus Group Meeting @ ESC 18-Midland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41D91B" id="_x0000_s1043" type="#_x0000_t202" style="position:absolute;margin-left:-.55pt;margin-top:63.6pt;width:100.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" fillcolor="#d8d8d8" strokecolor="#a1a1a1">
                      <v:fill color2="#f4f4f4" rotate="t" angle="180" colors="0 #d8d8d8;22938f #e3e3e3;1 #f4f4f4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57CCDAC" w14:textId="66419EA3" w:rsidR="001066DA" w:rsidRDefault="001066DA" w:rsidP="001066DA">
                            <w:r>
                              <w:t>LEA Focus Group Meeting @ ESC 18-Midland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3A3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61AC7BA" wp14:editId="061AC7B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305435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06" w14:textId="77777777" w:rsidR="008D53EC" w:rsidRDefault="008D53EC" w:rsidP="00673A33">
                                  <w:r>
                                    <w:t>Focus Group Meeting @ ESC 5-Beaumont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BA" id="_x0000_s1044" type="#_x0000_t202" style="position:absolute;margin-left:-.55pt;margin-top:24.05pt;width:100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" fillcolor="#f6be98 [1621]" strokecolor="#eb7423 [3045]">
                      <v:fill color2="#fcebe0 [501]" rotate="t" angle="180" colors="0 #ffaf86;22938f #ffc6ab;1 #ffe7dc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6" w14:textId="77777777" w:rsidR="008D53EC" w:rsidRDefault="008D53EC" w:rsidP="00673A33">
                            <w:r>
                              <w:t>Focus Group Meeting @ ESC 5-Beaumont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6E2" w14:textId="74D22200" w:rsidR="00673A33" w:rsidRDefault="00673A33" w:rsidP="00673A33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6E3" w14:textId="77777777" w:rsidR="005141AD" w:rsidRPr="00673A33" w:rsidRDefault="005141AD" w:rsidP="00673A33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6E4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61AC7BC" wp14:editId="1ACB4F62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179705</wp:posOffset>
                      </wp:positionV>
                      <wp:extent cx="2371725" cy="257175"/>
                      <wp:effectExtent l="57150" t="38100" r="85725" b="1047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57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32D91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E32D91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E32D91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E32D91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07" w14:textId="77777777" w:rsidR="008D53EC" w:rsidRDefault="008D53EC" w:rsidP="005141AD">
                                  <w:r w:rsidRPr="009674D6">
                                    <w:t>Continuing Advisory Committee (CAC) @ Austin</w:t>
                                  </w:r>
                                  <w:r w:rsidRPr="009674D6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BC" id="_x0000_s1045" type="#_x0000_t202" style="position:absolute;left:0;text-align:left;margin-left:-99.95pt;margin-top:14.15pt;width:186.7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" fillcolor="#ff8ac5" strokecolor="#e2278e">
                      <v:fill color2="#fde" rotate="t" angle="180" colors="0 #ff8ac5;22938f #ffadd5;1 #fde" focus="100%" type="gradient"/>
                      <v:shadow on="t" color="black" opacity="24903f" origin=",.5" offset="0,.55556mm"/>
                      <v:textbox>
                        <w:txbxContent>
                          <w:p w14:paraId="061AC807" w14:textId="77777777" w:rsidR="008D53EC" w:rsidRDefault="008D53EC" w:rsidP="005141AD">
                            <w:r w:rsidRPr="009674D6">
                              <w:t>Continuing Advisory Committee (CAC) @ Austin</w:t>
                            </w:r>
                            <w:r w:rsidRPr="009674D6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13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E5" w14:textId="330B515D" w:rsidR="005141AD" w:rsidRPr="005141AD" w:rsidRDefault="0011678F" w:rsidP="005141AD">
            <w:pPr>
              <w:rPr>
                <w:rFonts w:ascii="Corbel" w:eastAsia="MS PMincho" w:hAnsi="Corbel" w:cs="Times New Roman"/>
              </w:rPr>
            </w:pPr>
            <w:r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45A5DD8" wp14:editId="5294B8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826135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0AD4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0AD4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AD4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0DB7257" w14:textId="11942133" w:rsidR="0011678F" w:rsidRDefault="0011678F" w:rsidP="0011678F">
                                  <w:r>
                                    <w:t>LEA Focus Group Meeting @ Pflugerville ISD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5A5DD8" id="_x0000_s1046" type="#_x0000_t202" style="position:absolute;margin-left:-.55pt;margin-top:65.05pt;width:100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" fillcolor="#bef5a6" strokecolor="#6dac43">
                      <v:fill color2="#edfde7" rotate="t" angle="180" colors="0 #bef5a6;22938f #d1f7c1;1 #edfde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0DB7257" w14:textId="11942133" w:rsidR="0011678F" w:rsidRDefault="0011678F" w:rsidP="0011678F">
                            <w:r>
                              <w:t>LEA Focus Group Meeting @ Pflugerville ISD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711B" w:rsidRPr="0053711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61AC7BE" wp14:editId="061AC7B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319405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08" w14:textId="77777777" w:rsidR="008D53EC" w:rsidRDefault="008D53EC" w:rsidP="0053711B">
                                  <w:r>
                                    <w:t>Focus Group Meeting @ ESC 18-Midland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BE" id="_x0000_s1047" type="#_x0000_t202" style="position:absolute;margin-left:-.55pt;margin-top:25.15pt;width:100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" fillcolor="#d2d2d2 [1622]" strokecolor="#9c9c9c [3046]">
                      <v:fill color2="#f1f1f1 [502]" rotate="t" angle="180" colors="0 #d8d8d8;22938f #e3e3e3;1 #f4f4f4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8" w14:textId="77777777" w:rsidR="008D53EC" w:rsidRDefault="008D53EC" w:rsidP="0053711B">
                            <w:r>
                              <w:t>Focus Group Meeting @ ESC 18-Midland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6E6" w14:textId="68A23D01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061AC6E7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061AC6E8" w14:textId="77777777" w:rsidR="005141AD" w:rsidRPr="005141AD" w:rsidRDefault="005141AD" w:rsidP="005141AD">
            <w:pPr>
              <w:jc w:val="right"/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6E9" w14:textId="77777777" w:rsidR="0053711B" w:rsidRDefault="00AA6C8A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61AC7C0" wp14:editId="061AC7C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715010</wp:posOffset>
                      </wp:positionV>
                      <wp:extent cx="1247775" cy="1404620"/>
                      <wp:effectExtent l="57150" t="38100" r="85725" b="10350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09" w14:textId="77777777" w:rsidR="008D53EC" w:rsidRDefault="008D53EC">
                                  <w:r>
                                    <w:t>Focus Group Meeting @ ESC 1-Edinburgh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C0" id="_x0000_s1048" type="#_x0000_t202" style="position:absolute;left:0;text-align:left;margin-left:-.55pt;margin-top:56.3pt;width:98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" fillcolor="#f6be98 [1621]" strokecolor="#eb7423 [3045]">
                      <v:fill color2="#fcebe0 [501]" rotate="t" angle="180" colors="0 #ffaf86;22938f #ffc6ab;1 #ffe7dc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9" w14:textId="77777777" w:rsidR="008D53EC" w:rsidRDefault="008D53EC">
                            <w:r>
                              <w:t>Focus Group Meeting @ ESC 1-Edinburgh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711B" w:rsidRPr="0053711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61AC7C2" wp14:editId="061AC7C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220980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0A" w14:textId="77777777" w:rsidR="008D53EC" w:rsidRDefault="008D53EC" w:rsidP="0053711B">
                                  <w:r>
                                    <w:t>Focus Group Meeting @ ESC 19-El Paso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C2" id="_x0000_s1049" type="#_x0000_t202" style="position:absolute;left:0;text-align:left;margin-left:-.55pt;margin-top:17.4pt;width:100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" fillcolor="#adccea [1620]" strokecolor="#4e92d1 [3044]">
                      <v:fill color2="#e6eff8 [500]" rotate="t" angle="180" colors="0 #9dcfff;22938f #badcff;1 #e3f1ff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A" w14:textId="77777777" w:rsidR="008D53EC" w:rsidRDefault="008D53EC" w:rsidP="0053711B">
                            <w:r>
                              <w:t>Focus Group Meeting @ ESC 19-El Paso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=C6+1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14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EA" w14:textId="77777777" w:rsidR="005141AD" w:rsidRPr="0053711B" w:rsidRDefault="005141AD" w:rsidP="0053711B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EB" w14:textId="7E347E33" w:rsidR="005C56DC" w:rsidRDefault="001066DA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71C627D4" wp14:editId="30B29E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1191895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0AD4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0AD4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AD4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7F1019" w14:textId="61DCCF45" w:rsidR="001066DA" w:rsidRDefault="001066DA" w:rsidP="001066DA">
                                  <w:r>
                                    <w:t xml:space="preserve">LEA Focus Group Meeting @ </w:t>
                                  </w:r>
                                  <w:r w:rsidR="0011678F">
                                    <w:t>Hays CISD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C627D4" id="_x0000_s1050" type="#_x0000_t202" style="position:absolute;left:0;text-align:left;margin-left:-.55pt;margin-top:93.85pt;width:100.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" fillcolor="#bef5a6" strokecolor="#6dac43">
                      <v:fill color2="#edfde7" rotate="t" angle="180" colors="0 #bef5a6;22938f #d1f7c1;1 #edfde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647F1019" w14:textId="61DCCF45" w:rsidR="001066DA" w:rsidRDefault="001066DA" w:rsidP="001066DA">
                            <w:r>
                              <w:t xml:space="preserve">LEA Focus Group Meeting @ </w:t>
                            </w:r>
                            <w:r w:rsidR="0011678F">
                              <w:t>Hays CISD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6DC"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61AC7C4" wp14:editId="061AC7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699770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0AD4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0AD4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AD4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0B" w14:textId="77777777" w:rsidR="008D53EC" w:rsidRDefault="008D53EC" w:rsidP="005C56DC">
                                  <w:r>
                                    <w:t>Focus Group Meeting @ ESC 12-Waco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C4" id="_x0000_s1051" type="#_x0000_t202" style="position:absolute;left:0;text-align:left;margin-left:-.55pt;margin-top:55.1pt;width:10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" fillcolor="#bef5a6" strokecolor="#6dac43">
                      <v:fill color2="#edfde7" rotate="t" angle="180" colors="0 #bef5a6;22938f #d1f7c1;1 #edfde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B" w14:textId="77777777" w:rsidR="008D53EC" w:rsidRDefault="008D53EC" w:rsidP="005C56DC">
                            <w:r>
                              <w:t>Focus Group Meeting @ ESC 12-Waco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61AC7C6" wp14:editId="061AC7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222885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0C" w14:textId="77777777" w:rsidR="008D53EC" w:rsidRDefault="008D53EC" w:rsidP="005C56DC">
                                  <w:r>
                                    <w:t>Focus Group Meeting @ ESC 8-Mt. Pleasant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C6" id="_x0000_s1052" type="#_x0000_t202" style="position:absolute;left:0;text-align:left;margin-left:-.55pt;margin-top:17.55pt;width:100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" fillcolor="#a1b8e1 [1624]" strokecolor="#3c6abe [3048]">
                      <v:fill color2="#e3e9f6 [504]" rotate="t" angle="180" colors="0 #9db7ff;22938f #bcf;1 #e3eaff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C" w14:textId="77777777" w:rsidR="008D53EC" w:rsidRDefault="008D53EC" w:rsidP="005C56DC">
                            <w:r>
                              <w:t>Focus Group Meeting @ ESC 8-Mt. Pleasant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=D6+1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15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ED" w14:textId="77777777" w:rsidR="005141AD" w:rsidRPr="005C56DC" w:rsidRDefault="005141AD" w:rsidP="005C56DC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EE" w14:textId="65CA8660" w:rsidR="005C56DC" w:rsidRDefault="005C56DC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061AC7CA" wp14:editId="2591F8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240030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0E" w14:textId="77777777" w:rsidR="008D53EC" w:rsidRDefault="008D53EC" w:rsidP="005C56DC">
                                  <w:r>
                                    <w:t>Focus Group Meeting @ ESC 15-San Angelo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CA" id="_x0000_s1053" type="#_x0000_t202" style="position:absolute;left:0;text-align:left;margin-left:-.55pt;margin-top:18.9pt;width:100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" fillcolor="#ffdf80 [1623]" strokecolor="#f2b600 [3047]">
                      <v:fill color2="#fff5d9 [503]" rotate="t" angle="180" colors="0 #ffed78;22938f #fff0a1;1 #fff9d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0E" w14:textId="77777777" w:rsidR="008D53EC" w:rsidRDefault="008D53EC" w:rsidP="005C56DC">
                            <w:r>
                              <w:t>Focus Group Meeting @ ESC 15-San Angelo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=E6+1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16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EF" w14:textId="77777777" w:rsidR="005141AD" w:rsidRPr="005C56DC" w:rsidRDefault="005141AD" w:rsidP="005C56DC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F0" w14:textId="77777777" w:rsidR="00AA6C8A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61AC7CC" wp14:editId="061AC7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255905</wp:posOffset>
                      </wp:positionV>
                      <wp:extent cx="1272540" cy="800100"/>
                      <wp:effectExtent l="57150" t="38100" r="80010" b="952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830C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830C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830C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830C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0F" w14:textId="77777777" w:rsidR="008D53EC" w:rsidRDefault="008D53EC" w:rsidP="005141AD">
                                  <w:r w:rsidRPr="009674D6">
                                    <w:t>Parent to Parent- East Texas Conference @ Tyler ISD Career and Technology Center in Tyler</w:t>
                                  </w:r>
                                  <w:r w:rsidRPr="009674D6">
                                    <w:tab/>
                                  </w:r>
                                  <w:r w:rsidRPr="009674D6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CC" id="_x0000_s1054" type="#_x0000_t202" style="position:absolute;left:0;text-align:left;margin-left:-.55pt;margin-top:20.15pt;width:100.2pt;height:6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" fillcolor="#ff95ff" strokecolor="#c72bcb">
                      <v:fill color2="#ffe1ff" rotate="t" angle="180" colors="0 #ff95ff;22938f #ffb5ff;1 #ffe1ff" focus="100%" type="gradient"/>
                      <v:shadow on="t" color="black" opacity="24903f" origin=",.5" offset="0,.55556mm"/>
                      <v:textbox>
                        <w:txbxContent>
                          <w:p w14:paraId="061AC80F" w14:textId="77777777" w:rsidR="008D53EC" w:rsidRDefault="008D53EC" w:rsidP="005141AD">
                            <w:r w:rsidRPr="009674D6">
                              <w:t>Parent to Parent- East Texas Conference @ Tyler ISD Career and Technology Center in Tyler</w:t>
                            </w:r>
                            <w:r w:rsidRPr="009674D6">
                              <w:tab/>
                            </w:r>
                            <w:r w:rsidRPr="009674D6"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17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6F1" w14:textId="77777777" w:rsidR="005141AD" w:rsidRPr="00AA6C8A" w:rsidRDefault="005141AD" w:rsidP="00AA6C8A">
            <w:pPr>
              <w:rPr>
                <w:rFonts w:ascii="Corbel" w:eastAsia="MS PMincho" w:hAnsi="Corbel" w:cs="Times New Roman"/>
                <w:sz w:val="22"/>
              </w:rPr>
            </w:pPr>
          </w:p>
        </w:tc>
      </w:tr>
      <w:tr w:rsidR="009E03AE" w:rsidRPr="005141AD" w14:paraId="061AC6FA" w14:textId="77777777" w:rsidTr="009E03AE">
        <w:trPr>
          <w:trHeight w:hRule="exact" w:val="1890"/>
        </w:trPr>
        <w:tc>
          <w:tcPr>
            <w:tcW w:w="1432" w:type="dxa"/>
            <w:tcBorders>
              <w:top w:val="nil"/>
              <w:bottom w:val="single" w:sz="6" w:space="0" w:color="BFBFBF"/>
            </w:tcBorders>
          </w:tcPr>
          <w:p w14:paraId="061AC6F3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061AC6F4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6F5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6F6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F7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F8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6F9" w14:textId="77777777" w:rsidR="005141AD" w:rsidRPr="005141AD" w:rsidRDefault="005141AD" w:rsidP="005141AD">
            <w:pPr>
              <w:jc w:val="center"/>
              <w:rPr>
                <w:rFonts w:ascii="Corbel" w:eastAsia="MS PMincho" w:hAnsi="Corbel" w:cs="Times New Roman"/>
              </w:rPr>
            </w:pPr>
          </w:p>
        </w:tc>
      </w:tr>
      <w:tr w:rsidR="009E03AE" w:rsidRPr="005141AD" w14:paraId="061AC702" w14:textId="77777777" w:rsidTr="009E03AE">
        <w:tc>
          <w:tcPr>
            <w:tcW w:w="1432" w:type="dxa"/>
            <w:tcBorders>
              <w:top w:val="single" w:sz="6" w:space="0" w:color="BFBFBF"/>
              <w:bottom w:val="nil"/>
            </w:tcBorders>
          </w:tcPr>
          <w:p w14:paraId="061AC6FB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lastRenderedPageBreak/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18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061AC6FC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19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6F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20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6FE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061AC7CE" wp14:editId="53E4FF6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159385</wp:posOffset>
                      </wp:positionV>
                      <wp:extent cx="3714750" cy="295275"/>
                      <wp:effectExtent l="57150" t="38100" r="76200" b="1047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295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775E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775E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775E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775E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0" w14:textId="77777777" w:rsidR="008D53EC" w:rsidRDefault="008D53EC" w:rsidP="005141AD">
                                  <w:r>
                                    <w:t xml:space="preserve">                  </w:t>
                                  </w:r>
                                  <w:r w:rsidRPr="00050AB4">
                                    <w:t>Texas Transition Conference @ Westin Galleria in Houston</w:t>
                                  </w:r>
                                  <w:r w:rsidRPr="00050AB4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CE" id="_x0000_s1055" type="#_x0000_t202" style="position:absolute;left:0;text-align:left;margin-left:-6.2pt;margin-top:12.55pt;width:292.5pt;height:23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" fillcolor="#8ea9ff" strokecolor="#4171e6">
                      <v:fill color2="#dee6ff" rotate="t" angle="180" colors="0 #8ea9ff;22938f #b0c2ff;1 #dee6ff" focus="100%" type="gradient"/>
                      <v:shadow on="t" color="black" opacity="24903f" origin=",.5" offset="0,.55556mm"/>
                      <v:textbox>
                        <w:txbxContent>
                          <w:p w14:paraId="061AC810" w14:textId="77777777" w:rsidR="008D53EC" w:rsidRDefault="008D53EC" w:rsidP="005141AD">
                            <w:r>
                              <w:t xml:space="preserve">                  </w:t>
                            </w:r>
                            <w:r w:rsidRPr="00050AB4">
                              <w:t>Texas Transition Conference @ Westin Galleria in Houston</w:t>
                            </w:r>
                            <w:r w:rsidRPr="00050AB4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6FF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22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700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23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70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24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9E03AE" w:rsidRPr="005141AD" w14:paraId="061AC710" w14:textId="77777777" w:rsidTr="009E03AE">
        <w:trPr>
          <w:trHeight w:hRule="exact" w:val="2430"/>
        </w:trPr>
        <w:tc>
          <w:tcPr>
            <w:tcW w:w="1432" w:type="dxa"/>
            <w:tcBorders>
              <w:top w:val="nil"/>
              <w:bottom w:val="single" w:sz="6" w:space="0" w:color="BFBFBF"/>
            </w:tcBorders>
          </w:tcPr>
          <w:p w14:paraId="061AC703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061AC704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705" w14:textId="4C76CBD9" w:rsidR="001066DA" w:rsidRDefault="005141AD" w:rsidP="005141AD">
            <w:pPr>
              <w:rPr>
                <w:rFonts w:ascii="Corbel" w:eastAsia="MS PMincho" w:hAnsi="Corbel" w:cs="Times New Roman"/>
              </w:rPr>
            </w:pPr>
            <w:r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61AC7D0" wp14:editId="35BB7E3E">
                      <wp:simplePos x="0" y="0"/>
                      <wp:positionH relativeFrom="column">
                        <wp:posOffset>-1403350</wp:posOffset>
                      </wp:positionH>
                      <wp:positionV relativeFrom="paragraph">
                        <wp:posOffset>264795</wp:posOffset>
                      </wp:positionV>
                      <wp:extent cx="3768090" cy="390525"/>
                      <wp:effectExtent l="57150" t="38100" r="80010" b="1047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8090" cy="3905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1" w14:textId="77777777" w:rsidR="008D53EC" w:rsidRDefault="008D53EC" w:rsidP="005141AD">
                                  <w:r w:rsidRPr="009674D6">
                                    <w:t>Texas Council of Administrators of Special Education Conference (TCASE) @</w:t>
                                  </w:r>
                                  <w:r>
                                    <w:t xml:space="preserve"> </w:t>
                                  </w:r>
                                  <w:r w:rsidRPr="009674D6">
                                    <w:t>JW Marriott in Austin</w:t>
                                  </w:r>
                                  <w:r w:rsidRPr="009674D6">
                                    <w:tab/>
                                  </w:r>
                                  <w:r w:rsidRPr="009674D6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D0" id="_x0000_s1056" type="#_x0000_t202" style="position:absolute;margin-left:-110.5pt;margin-top:20.85pt;width:296.7pt;height:3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811" w14:textId="77777777" w:rsidR="008D53EC" w:rsidRDefault="008D53EC" w:rsidP="005141AD">
                            <w:r w:rsidRPr="009674D6">
                              <w:t>Texas Council of Administrators of Special Education Conference (TCASE) @</w:t>
                            </w:r>
                            <w:r>
                              <w:t xml:space="preserve"> </w:t>
                            </w:r>
                            <w:r w:rsidRPr="009674D6">
                              <w:t>JW Marriott in Austin</w:t>
                            </w:r>
                            <w:r w:rsidRPr="009674D6">
                              <w:tab/>
                            </w:r>
                            <w:r w:rsidRPr="009674D6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E4E4E6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1EB2C816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1AF82AC" w14:textId="77777777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1E0FC355" w14:textId="6534B5D5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B02C47A" w14:textId="77777777" w:rsidR="005141AD" w:rsidRDefault="005141AD" w:rsidP="001066DA">
            <w:pPr>
              <w:rPr>
                <w:rFonts w:ascii="Corbel" w:eastAsia="MS PMincho" w:hAnsi="Corbel" w:cs="Times New Roman"/>
              </w:rPr>
            </w:pPr>
          </w:p>
          <w:p w14:paraId="6749070D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4A349537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52A0CC6F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24040748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68F77BDE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39253E11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53F0539D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1F4731EE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57D97CE4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065A6831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3D272F17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5A9FB6CA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3A430F35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7A5A264D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0E10A1F7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4C3FBDB0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39D984F3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4915368A" w14:textId="77777777" w:rsidR="001066DA" w:rsidRDefault="001066DA" w:rsidP="001066DA">
            <w:pPr>
              <w:rPr>
                <w:rFonts w:ascii="Corbel" w:eastAsia="MS PMincho" w:hAnsi="Corbel" w:cs="Times New Roman"/>
              </w:rPr>
            </w:pPr>
          </w:p>
          <w:p w14:paraId="323092CF" w14:textId="68CE3006" w:rsidR="001066DA" w:rsidRPr="001066DA" w:rsidRDefault="001066DA" w:rsidP="001066DA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706" w14:textId="77777777" w:rsidR="005C56DC" w:rsidRDefault="005C56DC" w:rsidP="005141AD">
            <w:pPr>
              <w:rPr>
                <w:rFonts w:ascii="Corbel" w:eastAsia="MS PMincho" w:hAnsi="Corbel" w:cs="Times New Roman"/>
              </w:rPr>
            </w:pPr>
          </w:p>
          <w:p w14:paraId="061AC707" w14:textId="77777777" w:rsidR="005C56DC" w:rsidRPr="005C56DC" w:rsidRDefault="005C56DC" w:rsidP="005C56DC">
            <w:pPr>
              <w:rPr>
                <w:rFonts w:ascii="Corbel" w:eastAsia="MS PMincho" w:hAnsi="Corbel" w:cs="Times New Roman"/>
              </w:rPr>
            </w:pPr>
          </w:p>
          <w:p w14:paraId="061AC708" w14:textId="77777777" w:rsidR="005C56DC" w:rsidRPr="005C56DC" w:rsidRDefault="005C56DC" w:rsidP="005C56DC">
            <w:pPr>
              <w:rPr>
                <w:rFonts w:ascii="Corbel" w:eastAsia="MS PMincho" w:hAnsi="Corbel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61AC7D2" wp14:editId="061AC7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277495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12" w14:textId="77777777" w:rsidR="008D53EC" w:rsidRDefault="008D53EC" w:rsidP="005C56DC">
                                  <w:r>
                                    <w:t>Focus Group Meeting @ ESC 6-Huntsville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D2" id="_x0000_s1057" type="#_x0000_t202" style="position:absolute;margin-left:-.55pt;margin-top:21.85pt;width:100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" fillcolor="#d2d2d2 [1622]" strokecolor="#9c9c9c [3046]">
                      <v:fill color2="#f1f1f1 [502]" rotate="t" angle="180" colors="0 #d8d8d8;22938f #e3e3e3;1 #f4f4f4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12" w14:textId="77777777" w:rsidR="008D53EC" w:rsidRDefault="008D53EC" w:rsidP="005C56DC">
                            <w:r>
                              <w:t>Focus Group Meeting @ ESC 6-Huntsville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709" w14:textId="77777777" w:rsidR="005C56DC" w:rsidRDefault="005C56DC" w:rsidP="005C56DC">
            <w:pPr>
              <w:rPr>
                <w:rFonts w:ascii="Corbel" w:eastAsia="MS PMincho" w:hAnsi="Corbel" w:cs="Times New Roman"/>
              </w:rPr>
            </w:pPr>
          </w:p>
          <w:p w14:paraId="061AC70A" w14:textId="77777777" w:rsidR="005141AD" w:rsidRPr="005C56DC" w:rsidRDefault="005141AD" w:rsidP="005C56DC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70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70C" w14:textId="48246B1F" w:rsidR="005141AD" w:rsidRPr="005141AD" w:rsidRDefault="008D53EC" w:rsidP="005141AD">
            <w:pPr>
              <w:rPr>
                <w:rFonts w:ascii="Corbel" w:eastAsia="MS PMincho" w:hAnsi="Corbel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7AEEEFC" wp14:editId="2E2992E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940435</wp:posOffset>
                      </wp:positionV>
                      <wp:extent cx="1276350" cy="542925"/>
                      <wp:effectExtent l="57150" t="38100" r="76200" b="10477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42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ED7D31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ED7D31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ED7D31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94DACAE" w14:textId="0ACC50E4" w:rsidR="008D53EC" w:rsidRDefault="001066DA" w:rsidP="008D53EC">
                                  <w:r>
                                    <w:t xml:space="preserve">LEA </w:t>
                                  </w:r>
                                  <w:r w:rsidR="008D53EC">
                                    <w:t>Focus Group Meeting @ ESC 11 -</w:t>
                                  </w:r>
                                  <w:r w:rsidR="008D53EC" w:rsidRPr="008D53EC">
                                    <w:t xml:space="preserve"> </w:t>
                                  </w:r>
                                  <w:r w:rsidR="008D53EC">
                                    <w:t xml:space="preserve">White Settlement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EEEFC" id="_x0000_s1058" type="#_x0000_t202" style="position:absolute;margin-left:-.55pt;margin-top:74.05pt;width:100.5pt;height:42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" fillcolor="#ffaf86" strokecolor="#ec792b">
                      <v:fill color2="#ffe7dc" rotate="t" angle="180" colors="0 #ffaf86;22938f #ffc6ab;1 #ffe7dc" focus="100%" type="gradient"/>
                      <v:shadow on="t" color="black" opacity="24903f" origin=",.5" offset="0,.55556mm"/>
                      <v:textbox>
                        <w:txbxContent>
                          <w:p w14:paraId="494DACAE" w14:textId="0ACC50E4" w:rsidR="008D53EC" w:rsidRDefault="001066DA" w:rsidP="008D53EC">
                            <w:r>
                              <w:t xml:space="preserve">LEA </w:t>
                            </w:r>
                            <w:r w:rsidR="008D53EC">
                              <w:t>Focus Group Meeting @ ESC 11 -</w:t>
                            </w:r>
                            <w:r w:rsidR="008D53EC" w:rsidRPr="008D53EC">
                              <w:t xml:space="preserve"> </w:t>
                            </w:r>
                            <w:r w:rsidR="008D53EC">
                              <w:t xml:space="preserve">White Settlement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61AC7D4" wp14:editId="061AC7D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334010</wp:posOffset>
                      </wp:positionV>
                      <wp:extent cx="1242060" cy="514350"/>
                      <wp:effectExtent l="57150" t="38100" r="72390" b="952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514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3" w14:textId="77777777" w:rsidR="008D53EC" w:rsidRDefault="008D53EC" w:rsidP="005141AD">
                                  <w:r>
                                    <w:t>Focus Group-Advocacy Community @ TEA in 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D4" id="_x0000_s1059" type="#_x0000_t202" style="position:absolute;margin-left:-.55pt;margin-top:26.3pt;width:97.8pt;height:4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813" w14:textId="77777777" w:rsidR="008D53EC" w:rsidRDefault="008D53EC" w:rsidP="005141AD">
                            <w:r>
                              <w:t>Focus Group-Advocacy Community @ TEA in Austin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70D" w14:textId="64E88ADF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061AC70E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70F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9E03AE" w:rsidRPr="005141AD" w14:paraId="061AC71E" w14:textId="77777777" w:rsidTr="009E03AE">
        <w:trPr>
          <w:trHeight w:val="5808"/>
        </w:trPr>
        <w:tc>
          <w:tcPr>
            <w:tcW w:w="1432" w:type="dxa"/>
            <w:tcBorders>
              <w:top w:val="single" w:sz="6" w:space="0" w:color="BFBFBF"/>
              <w:bottom w:val="nil"/>
            </w:tcBorders>
          </w:tcPr>
          <w:p w14:paraId="061AC71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24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=G8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24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25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061AC712" w14:textId="75E9CDB0" w:rsidR="005141AD" w:rsidRPr="005141AD" w:rsidRDefault="009E03AE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1D3EDD86" wp14:editId="2ED8F17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4114800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A5A5A5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A5A5A5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A5A5A5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91FFA7" w14:textId="77777777" w:rsidR="001066DA" w:rsidRDefault="001066DA" w:rsidP="001066DA">
                                  <w:r>
                                    <w:t>Focus Group Meeting @ ESC 16-Amarillo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3EDD86" id="_x0000_s1060" type="#_x0000_t202" style="position:absolute;left:0;text-align:left;margin-left:-.55pt;margin-top:324pt;width:100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" fillcolor="#d8d8d8" strokecolor="#a1a1a1">
                      <v:fill color2="#f4f4f4" rotate="t" angle="180" colors="0 #d8d8d8;22938f #e3e3e3;1 #f4f4f4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991FFA7" w14:textId="77777777" w:rsidR="001066DA" w:rsidRDefault="001066DA" w:rsidP="001066DA">
                            <w:r>
                              <w:t>Focus Group Meeting @ ESC 16-Amarillo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66DA" w:rsidRPr="0053711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1" locked="0" layoutInCell="1" allowOverlap="1" wp14:anchorId="061AC7D6" wp14:editId="2A4FFE6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1910715</wp:posOffset>
                      </wp:positionV>
                      <wp:extent cx="2390775" cy="1404620"/>
                      <wp:effectExtent l="57150" t="38100" r="85725" b="9017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14" w14:textId="77777777" w:rsidR="008D53EC" w:rsidRDefault="008D53EC" w:rsidP="0053711B">
                                  <w:r>
                                    <w:t>Focus Group Meeting @ ESC 20-San Antonio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D6" id="_x0000_s1061" type="#_x0000_t202" style="position:absolute;left:0;text-align:left;margin-left:-.95pt;margin-top:150.45pt;width:188.25pt;height:110.6pt;z-index:-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" fillcolor="#f6be98 [1621]" strokecolor="#eb7423 [3045]">
                      <v:fill color2="#fcebe0 [501]" rotate="t" angle="180" colors="0 #ffaf86;22938f #ffc6ab;1 #ffe7dc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14" w14:textId="77777777" w:rsidR="008D53EC" w:rsidRDefault="008D53EC" w:rsidP="0053711B">
                            <w:r>
                              <w:t>Focus Group Meeting @ ESC 20-San Antonio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6D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016CB95A" wp14:editId="2CDFFB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3488690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40458DF" w14:textId="79FAF70B" w:rsidR="008D53EC" w:rsidRDefault="008D53EC" w:rsidP="008D53EC">
                                  <w:r>
                                    <w:t>LEA Focus Group Meeting @ ESC 4-Houston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6CB95A" id="_x0000_s1062" type="#_x0000_t202" style="position:absolute;left:0;text-align:left;margin-left:-.55pt;margin-top:274.7pt;width:100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140458DF" w14:textId="79FAF70B" w:rsidR="008D53EC" w:rsidRDefault="008D53EC" w:rsidP="008D53EC">
                            <w:r>
                              <w:t>LEA Focus Group Meeting @ ESC 4-Houston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66DA" w:rsidRPr="006E6B61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868A5E7" wp14:editId="65492F3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2890520</wp:posOffset>
                      </wp:positionV>
                      <wp:extent cx="1276350" cy="523875"/>
                      <wp:effectExtent l="57150" t="38100" r="76200" b="104775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FC6FF" w14:textId="38A8E2E3" w:rsidR="008D53EC" w:rsidRDefault="008D53EC" w:rsidP="006E6B61">
                                  <w:r>
                                    <w:t>Focus Group Meeting @ ESC 3-Victoria</w:t>
                                  </w:r>
                                </w:p>
                                <w:p w14:paraId="00BAAFDC" w14:textId="4519BF37" w:rsidR="008D53EC" w:rsidRDefault="008D53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A5E7" id="_x0000_s1063" type="#_x0000_t202" style="position:absolute;left:0;text-align:left;margin-left:-.55pt;margin-top:227.6pt;width:100.5pt;height:41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" fillcolor="#b7d8a0 [1625]" strokecolor="#6aa343 [3049]">
                      <v:fill color2="#e9f3e2 [505]" rotate="t" angle="180" colors="0 #bef5a6;22938f #d1f7c1;1 #edfde7" focus="100%" type="gradient"/>
                      <v:shadow on="t" color="black" opacity="24903f" origin=",.5" offset="0,.55556mm"/>
                      <v:textbox>
                        <w:txbxContent>
                          <w:p w14:paraId="7B7FC6FF" w14:textId="38A8E2E3" w:rsidR="008D53EC" w:rsidRDefault="008D53EC" w:rsidP="006E6B61">
                            <w:r>
                              <w:t>Focus Group Meeting @ ESC 3-Victoria</w:t>
                            </w:r>
                          </w:p>
                          <w:p w14:paraId="00BAAFDC" w14:textId="4519BF37" w:rsidR="008D53EC" w:rsidRDefault="008D53E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66DA" w:rsidRPr="0053711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061AC7D8" wp14:editId="12640FD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2315210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15" w14:textId="77777777" w:rsidR="008D53EC" w:rsidRDefault="008D53EC" w:rsidP="0053711B">
                                  <w:r>
                                    <w:t>Focus Group Meeting @ ESC 17-Lubbock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D8" id="_x0000_s1064" type="#_x0000_t202" style="position:absolute;left:0;text-align:left;margin-left:-.55pt;margin-top:182.3pt;width:100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15" w14:textId="77777777" w:rsidR="008D53EC" w:rsidRDefault="008D53EC" w:rsidP="0053711B">
                            <w:r>
                              <w:t>Focus Group Meeting @ ESC 17-Lubbock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61AC7DA" wp14:editId="061AC7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1374140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16" w14:textId="46224F78" w:rsidR="008D53EC" w:rsidRDefault="0011678F" w:rsidP="005C56DC">
                                  <w:r>
                                    <w:t xml:space="preserve">ESC and LEA </w:t>
                                  </w:r>
                                  <w:r w:rsidR="008D53EC">
                                    <w:t>Focus Group Meeting</w:t>
                                  </w:r>
                                  <w:r>
                                    <w:t>s</w:t>
                                  </w:r>
                                  <w:r w:rsidR="008D53EC">
                                    <w:t xml:space="preserve"> @ </w:t>
                                  </w:r>
                                  <w:r>
                                    <w:t>Region</w:t>
                                  </w:r>
                                  <w:r w:rsidR="008D53EC">
                                    <w:t xml:space="preserve"> 9-Wichita Falls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DA" id="_x0000_s1065" type="#_x0000_t202" style="position:absolute;left:0;text-align:left;margin-left:-.55pt;margin-top:108.2pt;width:100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" fillcolor="#a1b8e1 [1624]" strokecolor="#3c6abe [3048]">
                      <v:fill color2="#e3e9f6 [504]" rotate="t" angle="180" colors="0 #9db7ff;22938f #bcf;1 #e3eaff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16" w14:textId="46224F78" w:rsidR="008D53EC" w:rsidRDefault="0011678F" w:rsidP="005C56DC">
                            <w:r>
                              <w:t xml:space="preserve">ESC and LEA </w:t>
                            </w:r>
                            <w:r w:rsidR="008D53EC">
                              <w:t>Focus Group Meeting</w:t>
                            </w:r>
                            <w:r>
                              <w:t>s</w:t>
                            </w:r>
                            <w:r w:rsidR="008D53EC">
                              <w:t xml:space="preserve"> @ </w:t>
                            </w:r>
                            <w:r>
                              <w:t>Region</w:t>
                            </w:r>
                            <w:r w:rsidR="008D53EC">
                              <w:t xml:space="preserve"> 9-Wichita Falls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61AC7DC" wp14:editId="061AC7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878840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AC817" w14:textId="77777777" w:rsidR="008D53EC" w:rsidRDefault="008D53EC" w:rsidP="005C56DC">
                                  <w:r>
                                    <w:t>Focus Group Meeting @ ESC 7-Kilgore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1AC7DC" id="_x0000_s1066" type="#_x0000_t202" style="position:absolute;left:0;text-align:left;margin-left:-.55pt;margin-top:69.2pt;width:100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" fillcolor="#ffdf80 [1623]" strokecolor="#f2b600 [3047]">
                      <v:fill color2="#fff5d9 [503]" rotate="t" angle="180" colors="0 #ffed78;22938f #fff0a1;1 #fff9d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17" w14:textId="77777777" w:rsidR="008D53EC" w:rsidRDefault="008D53EC" w:rsidP="005C56DC">
                            <w:r>
                              <w:t>Focus Group Meeting @ ESC 7-Kilgore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5A4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6724E8C" wp14:editId="6A3C139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226060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0AD4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0AD4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AD4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5138EA2" w14:textId="77777777" w:rsidR="008D53EC" w:rsidRDefault="008D53EC" w:rsidP="00D45A4F">
                                  <w:r>
                                    <w:t>Focus Group Meeting @ ESC 2- Corpus Christi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724E8C" id="_x0000_s1067" type="#_x0000_t202" style="position:absolute;left:0;text-align:left;margin-left:-.55pt;margin-top:17.8pt;width:100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" fillcolor="#bef5a6" strokecolor="#6dac43">
                      <v:fill color2="#edfde7" rotate="t" angle="180" colors="0 #bef5a6;22938f #d1f7c1;1 #edfde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35138EA2" w14:textId="77777777" w:rsidR="008D53EC" w:rsidRDefault="008D53EC" w:rsidP="00D45A4F">
                            <w:r>
                              <w:t>Focus Group Meeting @ ESC 2- Corpus Christi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=A10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=A10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28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=A10+1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26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713" w14:textId="77777777" w:rsidR="00AA6C8A" w:rsidRDefault="00F1160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61AC7E0" wp14:editId="061AC7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551180</wp:posOffset>
                      </wp:positionV>
                      <wp:extent cx="1285875" cy="800100"/>
                      <wp:effectExtent l="57150" t="38100" r="85725" b="952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54773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D54773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D54773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D54773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9" w14:textId="75EA2FD8" w:rsidR="008D53EC" w:rsidRDefault="008D53EC" w:rsidP="005141AD">
                                  <w:r w:rsidRPr="00050AB4">
                                    <w:t>State Leadership Services for the Blind and Visually Impaired Network</w:t>
                                  </w:r>
                                  <w:r w:rsidRPr="00050AB4">
                                    <w:tab/>
                                  </w:r>
                                  <w:r w:rsidRPr="000803F2">
                                    <w:t xml:space="preserve">Winter  </w:t>
                                  </w:r>
                                  <w:r w:rsidR="009E03AE">
                                    <w:t xml:space="preserve">Video </w:t>
                                  </w:r>
                                  <w:r w:rsidRPr="000803F2">
                                    <w:t>Conference</w:t>
                                  </w:r>
                                  <w:r w:rsidRPr="000803F2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0" id="_x0000_s1068" type="#_x0000_t202" style="position:absolute;left:0;text-align:left;margin-left:-.55pt;margin-top:43.4pt;width:101.25pt;height:6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" fillcolor="#ff96b0" strokecolor="#d4426f">
                      <v:fill color2="#ffe1e8" rotate="t" angle="180" colors="0 #ff96b0;22938f #ffb6c7;1 #ffe1e8" focus="100%" type="gradient"/>
                      <v:shadow on="t" color="black" opacity="24903f" origin=",.5" offset="0,.55556mm"/>
                      <v:textbox>
                        <w:txbxContent>
                          <w:p w14:paraId="061AC819" w14:textId="75EA2FD8" w:rsidR="008D53EC" w:rsidRDefault="008D53EC" w:rsidP="005141AD">
                            <w:r w:rsidRPr="00050AB4">
                              <w:t>State Leadership Services for the Blind and Visually Impaired Network</w:t>
                            </w:r>
                            <w:r w:rsidRPr="00050AB4">
                              <w:tab/>
                            </w:r>
                            <w:r w:rsidRPr="000803F2">
                              <w:t xml:space="preserve">Winter  </w:t>
                            </w:r>
                            <w:r w:rsidR="009E03AE">
                              <w:t xml:space="preserve">Video </w:t>
                            </w:r>
                            <w:r w:rsidRPr="000803F2">
                              <w:t>Conference</w:t>
                            </w:r>
                            <w:r w:rsidRPr="000803F2"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061AC7E2" wp14:editId="061AC7E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228601</wp:posOffset>
                      </wp:positionV>
                      <wp:extent cx="2590800" cy="266700"/>
                      <wp:effectExtent l="57150" t="38100" r="76200" b="952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971E1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971E1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971E1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971E1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A" w14:textId="77777777" w:rsidR="008D53EC" w:rsidRDefault="008D53EC" w:rsidP="005141AD">
                                  <w:r w:rsidRPr="00050AB4">
                                    <w:t xml:space="preserve">Legal Framework Face to </w:t>
                                  </w:r>
                                  <w:proofErr w:type="spellStart"/>
                                  <w:r w:rsidRPr="00050AB4">
                                    <w:t>Face</w:t>
                                  </w:r>
                                  <w:r>
                                    <w:t>@ESC</w:t>
                                  </w:r>
                                  <w:proofErr w:type="spellEnd"/>
                                  <w:r>
                                    <w:t xml:space="preserve"> 18 in Midland</w:t>
                                  </w:r>
                                  <w:r w:rsidRPr="00050AB4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2" id="_x0000_s1069" type="#_x0000_t202" style="position:absolute;left:0;text-align:left;margin-left:-5.05pt;margin-top:18pt;width:204pt;height:2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" fillcolor="#b4a1ff" strokecolor="#846cdf">
                      <v:fill color2="#e9e3ff" rotate="t" angle="180" colors="0 #b4a1ff;22938f #cabdff;1 #e9e3ff" focus="100%" type="gradient"/>
                      <v:shadow on="t" color="black" opacity="24903f" origin=",.5" offset="0,.55556mm"/>
                      <v:textbox>
                        <w:txbxContent>
                          <w:p w14:paraId="061AC81A" w14:textId="77777777" w:rsidR="008D53EC" w:rsidRDefault="008D53EC" w:rsidP="005141AD">
                            <w:r w:rsidRPr="00050AB4">
                              <w:t xml:space="preserve">Legal Framework Face to </w:t>
                            </w:r>
                            <w:proofErr w:type="spellStart"/>
                            <w:r w:rsidRPr="00050AB4">
                              <w:t>Face</w:t>
                            </w:r>
                            <w:r>
                              <w:t>@ESC</w:t>
                            </w:r>
                            <w:proofErr w:type="spellEnd"/>
                            <w:r>
                              <w:t xml:space="preserve"> 18 in Midland</w:t>
                            </w:r>
                            <w:r w:rsidRPr="00050AB4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=B10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=B10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28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=B10+1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27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  <w:p w14:paraId="061AC714" w14:textId="77777777" w:rsidR="00AA6C8A" w:rsidRPr="00AA6C8A" w:rsidRDefault="00AA6C8A" w:rsidP="00AA6C8A">
            <w:pPr>
              <w:rPr>
                <w:rFonts w:ascii="Corbel" w:eastAsia="MS PMincho" w:hAnsi="Corbel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061AC7E4" wp14:editId="46AD188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1244600</wp:posOffset>
                      </wp:positionV>
                      <wp:extent cx="2343150" cy="1404620"/>
                      <wp:effectExtent l="57150" t="38100" r="76200" b="9017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0AD4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0AD4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0AD4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B" w14:textId="77777777" w:rsidR="008D53EC" w:rsidRDefault="008D53EC" w:rsidP="00AA6C8A">
                                  <w:r>
                                    <w:t>Focus Group Meeting @ ESC 10-Richardson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4" id="_x0000_s1070" type="#_x0000_t202" style="position:absolute;margin-left:-.2pt;margin-top:98pt;width:184.5pt;height:110.6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" fillcolor="#bef5a6" strokecolor="#6dac43">
                      <v:fill color2="#edfde7" rotate="t" angle="180" colors="0 #bef5a6;22938f #d1f7c1;1 #edfde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061AC81B" w14:textId="77777777" w:rsidR="008D53EC" w:rsidRDefault="008D53EC" w:rsidP="00AA6C8A">
                            <w:r>
                              <w:t>Focus Group Meeting @ ESC 10-Richardson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1AC715" w14:textId="7DB0CB42" w:rsidR="00AA6C8A" w:rsidRPr="00AA6C8A" w:rsidRDefault="00AA6C8A" w:rsidP="00AA6C8A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716" w14:textId="1673349C" w:rsidR="00AA6C8A" w:rsidRPr="00AA6C8A" w:rsidRDefault="00AA6C8A" w:rsidP="00AA6C8A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717" w14:textId="493A5014" w:rsidR="00AA6C8A" w:rsidRPr="00AA6C8A" w:rsidRDefault="00AA6C8A" w:rsidP="00AA6C8A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718" w14:textId="7BDE9C59" w:rsidR="00AA6C8A" w:rsidRPr="00AA6C8A" w:rsidRDefault="00AA6C8A" w:rsidP="00AA6C8A">
            <w:pPr>
              <w:rPr>
                <w:rFonts w:ascii="Corbel" w:eastAsia="MS PMincho" w:hAnsi="Corbel" w:cs="Times New Roman"/>
                <w:sz w:val="22"/>
              </w:rPr>
            </w:pPr>
          </w:p>
          <w:p w14:paraId="061AC719" w14:textId="493D083F" w:rsidR="005141AD" w:rsidRPr="00AA6C8A" w:rsidRDefault="005141AD" w:rsidP="00AA6C8A">
            <w:pPr>
              <w:rPr>
                <w:rFonts w:ascii="Corbel" w:eastAsia="MS PMincho" w:hAnsi="Corbel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BFBFBF"/>
              <w:bottom w:val="nil"/>
            </w:tcBorders>
          </w:tcPr>
          <w:p w14:paraId="061AC71A" w14:textId="77777777" w:rsidR="005141AD" w:rsidRPr="005141AD" w:rsidRDefault="00F1160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61AC7E6" wp14:editId="061AC7E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550545</wp:posOffset>
                      </wp:positionV>
                      <wp:extent cx="2590800" cy="409575"/>
                      <wp:effectExtent l="57150" t="38100" r="76200" b="1047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095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C" w14:textId="77777777" w:rsidR="008D53EC" w:rsidRDefault="008D53EC" w:rsidP="005141AD">
                                  <w:r w:rsidRPr="000803F2">
                                    <w:t>Active Learning Conference (Low Incidence Disabilities) @ Victoria College</w:t>
                                  </w:r>
                                  <w:r>
                                    <w:t xml:space="preserve"> in Victoria</w:t>
                                  </w:r>
                                  <w:r w:rsidRPr="000803F2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6" id="_x0000_s1071" type="#_x0000_t202" style="position:absolute;left:0;text-align:left;margin-left:-4.35pt;margin-top:43.35pt;width:204pt;height:3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61AC81C" w14:textId="77777777" w:rsidR="008D53EC" w:rsidRDefault="008D53EC" w:rsidP="005141AD">
                            <w:r w:rsidRPr="000803F2">
                              <w:t>Active Learning Conference (Low Incidence Disabilities) @ Victoria College</w:t>
                            </w:r>
                            <w:r>
                              <w:t xml:space="preserve"> in Victoria</w:t>
                            </w:r>
                            <w:r w:rsidRPr="000803F2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=C10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=C10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28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=C10+1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="005141AD"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28</w:t>
            </w:r>
            <w:r w:rsidR="005141AD"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71B" w14:textId="77777777" w:rsidR="005141AD" w:rsidRPr="005141AD" w:rsidRDefault="005141AD" w:rsidP="005141AD">
            <w:pPr>
              <w:tabs>
                <w:tab w:val="center" w:pos="919"/>
                <w:tab w:val="right" w:pos="1839"/>
              </w:tabs>
              <w:spacing w:before="0" w:after="0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tab/>
              <w:t xml:space="preserve">                     March 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71C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</w:tcPr>
          <w:p w14:paraId="061AC71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9E03AE" w:rsidRPr="005141AD" w14:paraId="061AC726" w14:textId="77777777" w:rsidTr="009E03AE">
        <w:trPr>
          <w:trHeight w:hRule="exact" w:val="80"/>
        </w:trPr>
        <w:tc>
          <w:tcPr>
            <w:tcW w:w="1432" w:type="dxa"/>
            <w:tcBorders>
              <w:top w:val="nil"/>
              <w:bottom w:val="single" w:sz="6" w:space="0" w:color="BFBFBF"/>
            </w:tcBorders>
          </w:tcPr>
          <w:p w14:paraId="061AC71F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061AC720" w14:textId="76ECCFB8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721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/>
            </w:tcBorders>
          </w:tcPr>
          <w:p w14:paraId="061AC722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723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724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</w:tcPr>
          <w:p w14:paraId="061AC725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</w:tbl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5141AD" w:rsidRPr="005141AD" w14:paraId="061AC72B" w14:textId="77777777" w:rsidTr="005141AD">
        <w:tc>
          <w:tcPr>
            <w:tcW w:w="2500" w:type="pct"/>
            <w:shd w:val="clear" w:color="auto" w:fill="4D671B"/>
          </w:tcPr>
          <w:p w14:paraId="061AC729" w14:textId="77777777" w:rsidR="005141AD" w:rsidRPr="005141AD" w:rsidRDefault="005141AD" w:rsidP="005141AD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</w:pP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lastRenderedPageBreak/>
              <w:fldChar w:fldCharType="begin"/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instrText xml:space="preserve"> DOCVARIABLE  MonthStart \@ MMMM \* MERGEFORMAT </w:instrText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fldChar w:fldCharType="separate"/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t>March</w:t>
            </w:r>
            <w:r w:rsidRPr="005141AD">
              <w:rPr>
                <w:rFonts w:ascii="Cooper Black" w:eastAsia="MS PMincho" w:hAnsi="Cooper Black" w:cs="Times New Roman"/>
                <w:color w:val="FFFFFF"/>
                <w:sz w:val="120"/>
                <w:szCs w:val="120"/>
              </w:rPr>
              <w:fldChar w:fldCharType="end"/>
            </w:r>
          </w:p>
        </w:tc>
        <w:tc>
          <w:tcPr>
            <w:tcW w:w="2500" w:type="pct"/>
            <w:shd w:val="clear" w:color="auto" w:fill="4D671B"/>
          </w:tcPr>
          <w:p w14:paraId="061AC72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5141AD" w:rsidRPr="005141AD" w14:paraId="061AC72E" w14:textId="77777777" w:rsidTr="005141AD">
        <w:tc>
          <w:tcPr>
            <w:tcW w:w="2500" w:type="pct"/>
            <w:tcBorders>
              <w:bottom w:val="single" w:sz="18" w:space="0" w:color="FFFFFF"/>
            </w:tcBorders>
            <w:shd w:val="clear" w:color="auto" w:fill="4D671B"/>
          </w:tcPr>
          <w:p w14:paraId="061AC72C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4D671B"/>
          </w:tcPr>
          <w:p w14:paraId="061AC72D" w14:textId="77777777" w:rsidR="005141AD" w:rsidRPr="005141AD" w:rsidRDefault="005141AD" w:rsidP="005141AD">
            <w:pPr>
              <w:spacing w:before="0" w:after="120"/>
              <w:jc w:val="right"/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</w:pP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fldChar w:fldCharType="begin"/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instrText xml:space="preserve"> DOCVARIABLE  MonthStart \@  yyyy   \* MERGEFORMAT </w:instrText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fldChar w:fldCharType="separate"/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t>2018</w:t>
            </w:r>
            <w:r w:rsidRPr="005141AD">
              <w:rPr>
                <w:rFonts w:ascii="Cooper Black" w:eastAsia="MS PMincho" w:hAnsi="Cooper Black" w:cs="Times New Roman"/>
                <w:color w:val="FFFFFF"/>
                <w:sz w:val="64"/>
                <w:szCs w:val="64"/>
              </w:rPr>
              <w:fldChar w:fldCharType="end"/>
            </w:r>
          </w:p>
        </w:tc>
      </w:tr>
      <w:tr w:rsidR="005141AD" w:rsidRPr="005141AD" w14:paraId="061AC731" w14:textId="77777777" w:rsidTr="005141AD">
        <w:trPr>
          <w:trHeight w:hRule="exact" w:val="576"/>
        </w:trPr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58" w:type="dxa"/>
              <w:bottom w:w="58" w:type="dxa"/>
            </w:tcMar>
            <w:vAlign w:val="center"/>
          </w:tcPr>
          <w:p w14:paraId="061AC72F" w14:textId="77777777" w:rsidR="005141AD" w:rsidRPr="005141AD" w:rsidRDefault="005141AD" w:rsidP="005141AD">
            <w:pPr>
              <w:spacing w:before="0" w:after="0"/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</w:pPr>
            <w:r w:rsidRPr="005141AD">
              <w:rPr>
                <w:rFonts w:ascii="Cooper Black" w:eastAsia="MS PMincho" w:hAnsi="Cooper Black" w:cs="Times New Roman"/>
                <w:color w:val="FFFFFF"/>
                <w:sz w:val="40"/>
                <w:szCs w:val="40"/>
              </w:rPr>
              <w:t>Stakeholder Meetings</w:t>
            </w:r>
          </w:p>
        </w:tc>
        <w:tc>
          <w:tcPr>
            <w:tcW w:w="2500" w:type="pct"/>
            <w:shd w:val="clear" w:color="auto" w:fill="595959"/>
            <w:tcMar>
              <w:top w:w="58" w:type="dxa"/>
              <w:bottom w:w="58" w:type="dxa"/>
            </w:tcMar>
            <w:vAlign w:val="center"/>
          </w:tcPr>
          <w:p w14:paraId="061AC730" w14:textId="77777777" w:rsidR="005141AD" w:rsidRPr="005141AD" w:rsidRDefault="005141AD" w:rsidP="005141AD">
            <w:pPr>
              <w:spacing w:before="0" w:after="0"/>
              <w:rPr>
                <w:rFonts w:ascii="Corbel" w:eastAsia="MS PMincho" w:hAnsi="Corbel" w:cs="Times New Roman"/>
                <w:b/>
                <w:color w:val="FFFFFF"/>
                <w:sz w:val="24"/>
                <w:szCs w:val="24"/>
              </w:rPr>
            </w:pPr>
          </w:p>
        </w:tc>
      </w:tr>
    </w:tbl>
    <w:tbl>
      <w:tblPr>
        <w:tblStyle w:val="TableCalendar3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141AD" w:rsidRPr="005141AD" w14:paraId="061AC739" w14:textId="77777777" w:rsidTr="00514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orbel" w:eastAsia="MS PMincho" w:hAnsi="Corbel" w:cs="Times New Roman"/>
              <w:color w:val="595959"/>
              <w:sz w:val="22"/>
              <w:szCs w:val="24"/>
            </w:rPr>
            <w:id w:val="-1806464119"/>
            <w:placeholder>
              <w:docPart w:val="2A87664F497D4143BFB3C924828C68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61AC732" w14:textId="77777777" w:rsidR="005141AD" w:rsidRPr="005141AD" w:rsidRDefault="005141AD" w:rsidP="005141AD">
                <w:pPr>
                  <w:jc w:val="center"/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</w:pPr>
                <w:r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061AC733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1606068497"/>
                <w:placeholder>
                  <w:docPart w:val="DE8B0058EE0B42018B33D547B5761080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061AC734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1258711369"/>
                <w:placeholder>
                  <w:docPart w:val="3F641F4177DC4C1B84F984374B3D89A0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061AC735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1920290896"/>
                <w:placeholder>
                  <w:docPart w:val="E79769C3C3AA43DEBDF1CCA83F0F9D0F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061AC736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1830715807"/>
                <w:placeholder>
                  <w:docPart w:val="E9025C4FE6F44C4DBC2FB58D9C967268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061AC737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37549616"/>
                <w:placeholder>
                  <w:docPart w:val="3F522A0234D74C1A86883BB0D8D39D21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061AC738" w14:textId="77777777" w:rsidR="005141AD" w:rsidRPr="005141AD" w:rsidRDefault="001D2DE2" w:rsidP="005141AD">
            <w:pPr>
              <w:jc w:val="center"/>
              <w:rPr>
                <w:rFonts w:ascii="Corbel" w:eastAsia="MS PMincho" w:hAnsi="Corbel" w:cs="Times New Roman"/>
                <w:color w:val="595959"/>
                <w:sz w:val="22"/>
                <w:szCs w:val="24"/>
              </w:rPr>
            </w:pPr>
            <w:sdt>
              <w:sdtPr>
                <w:rPr>
                  <w:rFonts w:ascii="Corbel" w:eastAsia="MS PMincho" w:hAnsi="Corbel" w:cs="Times New Roman"/>
                  <w:color w:val="595959"/>
                  <w:sz w:val="22"/>
                  <w:szCs w:val="24"/>
                </w:rPr>
                <w:id w:val="-141898782"/>
                <w:placeholder>
                  <w:docPart w:val="65107C2BE31447D8872AC974CABB8869"/>
                </w:placeholder>
                <w:temporary/>
                <w:showingPlcHdr/>
                <w15:appearance w15:val="hidden"/>
              </w:sdtPr>
              <w:sdtEndPr/>
              <w:sdtContent>
                <w:r w:rsidR="005141AD" w:rsidRPr="005141AD">
                  <w:rPr>
                    <w:rFonts w:ascii="Corbel" w:eastAsia="MS PMincho" w:hAnsi="Corbel" w:cs="Times New Roman"/>
                    <w:color w:val="595959"/>
                    <w:sz w:val="22"/>
                    <w:szCs w:val="24"/>
                  </w:rPr>
                  <w:t>Saturday</w:t>
                </w:r>
              </w:sdtContent>
            </w:sdt>
          </w:p>
        </w:tc>
      </w:tr>
      <w:tr w:rsidR="005141AD" w:rsidRPr="005141AD" w14:paraId="061AC741" w14:textId="77777777" w:rsidTr="005141AD">
        <w:tc>
          <w:tcPr>
            <w:tcW w:w="2054" w:type="dxa"/>
            <w:tcBorders>
              <w:bottom w:val="nil"/>
            </w:tcBorders>
          </w:tcPr>
          <w:p w14:paraId="061AC73A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"Sunday" 1 ""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73B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"Monday"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73C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"Tuesday"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73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061AC7E8" wp14:editId="061AC7E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207645</wp:posOffset>
                      </wp:positionV>
                      <wp:extent cx="2581275" cy="381000"/>
                      <wp:effectExtent l="57150" t="38100" r="85725" b="952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D" w14:textId="77777777" w:rsidR="008D53EC" w:rsidRDefault="008D53EC" w:rsidP="005141AD">
                                  <w:r w:rsidRPr="00BD3BD3">
                                    <w:t>Active Learning Conference (Low Incidence Disabilities) @ Victoria College</w:t>
                                  </w:r>
                                  <w:r>
                                    <w:t xml:space="preserve"> in Victoria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8" id="_x0000_s1072" type="#_x0000_t202" style="position:absolute;left:0;text-align:left;margin-left:-4.3pt;margin-top:16.35pt;width:203.25pt;height:30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61AC81D" w14:textId="77777777" w:rsidR="008D53EC" w:rsidRDefault="008D53EC" w:rsidP="005141AD">
                            <w:r w:rsidRPr="00BD3BD3">
                              <w:t>Active Learning Conference (Low Incidence Disabilities) @ Victoria College</w:t>
                            </w:r>
                            <w:r>
                              <w:t xml:space="preserve"> in Victoria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t>Feb 28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"Wednesday"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73E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= "Thursday"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73F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"Friday"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1AC740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MonthStart \@ dddd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Thursday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"Saturday" 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=F2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&lt;&gt; 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3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5141AD" w:rsidRPr="005141AD" w14:paraId="061AC74C" w14:textId="77777777" w:rsidTr="00FE0930">
        <w:trPr>
          <w:trHeight w:hRule="exact" w:val="3852"/>
        </w:trPr>
        <w:tc>
          <w:tcPr>
            <w:tcW w:w="2054" w:type="dxa"/>
            <w:tcBorders>
              <w:top w:val="nil"/>
              <w:bottom w:val="single" w:sz="6" w:space="0" w:color="BFBFBF"/>
            </w:tcBorders>
          </w:tcPr>
          <w:p w14:paraId="061AC742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43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44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45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46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061AC747" w14:textId="025B4359" w:rsidR="005141AD" w:rsidRPr="005141AD" w:rsidRDefault="00FE0930" w:rsidP="005141AD">
            <w:pPr>
              <w:rPr>
                <w:rFonts w:ascii="Corbel" w:eastAsia="MS PMincho" w:hAnsi="Corbel" w:cs="Times New Roman"/>
              </w:rPr>
            </w:pPr>
            <w:r w:rsidRPr="00FE09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05B90FF6" wp14:editId="05E5C44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1449070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FC00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FC00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FC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B4D7AA" w14:textId="75C15907" w:rsidR="00FE0930" w:rsidRDefault="00FE0930" w:rsidP="00FE0930">
                                  <w:r>
                                    <w:t>LEA Focus Group Meeting @ ESC 15-San Angelo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B90FF6" id="_x0000_s1073" type="#_x0000_t202" style="position:absolute;margin-left:-.55pt;margin-top:114.1pt;width:100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" fillcolor="#ffed78" strokecolor="#ffbf00">
                      <v:fill color2="#fff9d7" rotate="t" angle="180" colors="0 #ffed78;22938f #fff0a1;1 #fff9d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2DB4D7AA" w14:textId="75C15907" w:rsidR="00FE0930" w:rsidRDefault="00FE0930" w:rsidP="00FE0930">
                            <w:r>
                              <w:t xml:space="preserve">LEA </w:t>
                            </w:r>
                            <w:r>
                              <w:t>Focus Group Meeting @ ESC 15-San Angelo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6B61" w:rsidRPr="005C56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1C8745A4" wp14:editId="039A8C1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814705</wp:posOffset>
                      </wp:positionV>
                      <wp:extent cx="1276350" cy="1404620"/>
                      <wp:effectExtent l="57150" t="38100" r="76200" b="103505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FC000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FC000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FC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524E1E" w14:textId="2CDF5CA7" w:rsidR="008D53EC" w:rsidRDefault="001066DA" w:rsidP="006E6B61">
                                  <w:r>
                                    <w:t xml:space="preserve">LEA </w:t>
                                  </w:r>
                                  <w:r w:rsidR="008D53EC">
                                    <w:t>Focus Group Meeting @ ESC 14-Abilene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8745A4" id="_x0000_s1072" type="#_x0000_t202" style="position:absolute;margin-left:-.55pt;margin-top:64.15pt;width:100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" fillcolor="#ffed78" strokecolor="#ffbf00">
                      <v:fill color2="#fff9d7" rotate="t" angle="180" colors="0 #ffed78;22938f #fff0a1;1 #fff9d7" focus="100%" type="gradient"/>
                      <v:shadow on="t" color="black" opacity="24903f" origin=",.5" offset="0,.55556mm"/>
                      <v:textbox style="mso-fit-shape-to-text:t">
                        <w:txbxContent>
                          <w:p w14:paraId="59524E1E" w14:textId="2CDF5CA7" w:rsidR="008D53EC" w:rsidRDefault="001066DA" w:rsidP="006E6B61">
                            <w:r>
                              <w:t xml:space="preserve">LEA </w:t>
                            </w:r>
                            <w:r w:rsidR="008D53EC">
                              <w:t>Focus Group Meeting @ ESC 14-Abilene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41AD" w:rsidRPr="005141AD">
              <w:rPr>
                <w:rFonts w:ascii="Corbel" w:eastAsia="MS PMincho" w:hAnsi="Corbel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61AC7EA" wp14:editId="061AC7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254635</wp:posOffset>
                      </wp:positionV>
                      <wp:extent cx="1242060" cy="514350"/>
                      <wp:effectExtent l="57150" t="38100" r="72390" b="9525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514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E" w14:textId="77777777" w:rsidR="008D53EC" w:rsidRDefault="008D53EC" w:rsidP="005141AD">
                                  <w:r>
                                    <w:t>Focus Group-Advocacy Community @ TEA in 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A" id="_x0000_s1073" type="#_x0000_t202" style="position:absolute;margin-left:-.55pt;margin-top:20.05pt;width:97.8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81E" w14:textId="77777777" w:rsidR="008D53EC" w:rsidRDefault="008D53EC" w:rsidP="005141AD">
                            <w:r>
                              <w:t>Focus Group-Advocacy Community @ TEA in Austin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AC748" w14:textId="0A268224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  <w:p w14:paraId="061AC749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4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4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5141AD" w:rsidRPr="005141AD" w14:paraId="061AC754" w14:textId="77777777" w:rsidTr="005141AD">
        <w:tc>
          <w:tcPr>
            <w:tcW w:w="2054" w:type="dxa"/>
            <w:tcBorders>
              <w:top w:val="single" w:sz="6" w:space="0" w:color="BFBFBF"/>
              <w:bottom w:val="nil"/>
            </w:tcBorders>
          </w:tcPr>
          <w:p w14:paraId="061AC74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=G2+1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4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4E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5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4F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6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50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7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5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61AC7EC" wp14:editId="061AC7E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255905</wp:posOffset>
                      </wp:positionV>
                      <wp:extent cx="1242060" cy="514350"/>
                      <wp:effectExtent l="57150" t="38100" r="72390" b="9525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514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1F" w14:textId="77777777" w:rsidR="008D53EC" w:rsidRDefault="008D53EC" w:rsidP="005141AD">
                                  <w:r>
                                    <w:t>Focus Group-Advocacy Community @ TEA in 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C" id="_x0000_s1076" type="#_x0000_t202" style="position:absolute;left:0;text-align:left;margin-left:-.55pt;margin-top:20.15pt;width:97.8pt;height:4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81F" w14:textId="77777777" w:rsidR="008D53EC" w:rsidRDefault="008D53EC" w:rsidP="005141AD">
                            <w:r>
                              <w:t>Focus Group-Advocacy Community @ TEA in Austin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8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52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9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53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10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5141AD" w:rsidRPr="005141AD" w14:paraId="061AC75C" w14:textId="77777777" w:rsidTr="005141AD">
        <w:trPr>
          <w:trHeight w:hRule="exact" w:val="80"/>
        </w:trPr>
        <w:tc>
          <w:tcPr>
            <w:tcW w:w="2054" w:type="dxa"/>
            <w:tcBorders>
              <w:top w:val="nil"/>
              <w:bottom w:val="single" w:sz="6" w:space="0" w:color="BFBFBF"/>
            </w:tcBorders>
          </w:tcPr>
          <w:p w14:paraId="061AC755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56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57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58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59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5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5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5141AD" w:rsidRPr="005141AD" w14:paraId="061AC764" w14:textId="77777777" w:rsidTr="005141AD">
        <w:tc>
          <w:tcPr>
            <w:tcW w:w="2054" w:type="dxa"/>
            <w:tcBorders>
              <w:top w:val="single" w:sz="6" w:space="0" w:color="BFBFBF"/>
              <w:bottom w:val="nil"/>
            </w:tcBorders>
          </w:tcPr>
          <w:p w14:paraId="061AC75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=G4+1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5E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12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5F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13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60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14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6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15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62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16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63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17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5141AD" w:rsidRPr="005141AD" w14:paraId="061AC76C" w14:textId="77777777" w:rsidTr="00C1233E">
        <w:trPr>
          <w:trHeight w:hRule="exact" w:val="522"/>
        </w:trPr>
        <w:tc>
          <w:tcPr>
            <w:tcW w:w="2054" w:type="dxa"/>
            <w:tcBorders>
              <w:top w:val="nil"/>
              <w:bottom w:val="single" w:sz="6" w:space="0" w:color="BFBFBF"/>
            </w:tcBorders>
          </w:tcPr>
          <w:p w14:paraId="061AC765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66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67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68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69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6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6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5141AD" w:rsidRPr="005141AD" w14:paraId="061AC774" w14:textId="77777777" w:rsidTr="005141AD">
        <w:tc>
          <w:tcPr>
            <w:tcW w:w="2054" w:type="dxa"/>
            <w:tcBorders>
              <w:top w:val="single" w:sz="6" w:space="0" w:color="BFBFBF"/>
              <w:bottom w:val="nil"/>
            </w:tcBorders>
          </w:tcPr>
          <w:p w14:paraId="061AC76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lastRenderedPageBreak/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=G6+1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18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6E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19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6F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20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70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7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22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72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61AC7EE" wp14:editId="061AC7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290830</wp:posOffset>
                      </wp:positionV>
                      <wp:extent cx="1242060" cy="514350"/>
                      <wp:effectExtent l="57150" t="38100" r="72390" b="95250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514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A6DC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EA6DC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EA6DC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EA6D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AC820" w14:textId="77777777" w:rsidR="008D53EC" w:rsidRDefault="008D53EC" w:rsidP="005141AD">
                                  <w:r>
                                    <w:t>Focus Group-Advocacy Community @ TEA in Austin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7EE" id="Text Box 24" o:spid="_x0000_s1077" type="#_x0000_t202" style="position:absolute;left:0;text-align:left;margin-left:-.55pt;margin-top:22.9pt;width:97.8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" fillcolor="#95daff" strokecolor="#49a3db">
                      <v:fill color2="#e1f4ff" rotate="t" angle="180" colors="0 #95daff;22938f #b5e3ff;1 #e1f4ff" focus="100%" type="gradient"/>
                      <v:shadow on="t" color="black" opacity="24903f" origin=",.5" offset="0,.55556mm"/>
                      <v:textbox>
                        <w:txbxContent>
                          <w:p w14:paraId="061AC820" w14:textId="77777777" w:rsidR="008D53EC" w:rsidRDefault="008D53EC" w:rsidP="005141AD">
                            <w:r>
                              <w:t>Focus Group-Advocacy Community @ TEA in Austin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23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73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24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5141AD" w:rsidRPr="005141AD" w14:paraId="061AC77C" w14:textId="77777777" w:rsidTr="00C1233E">
        <w:trPr>
          <w:trHeight w:hRule="exact" w:val="80"/>
        </w:trPr>
        <w:tc>
          <w:tcPr>
            <w:tcW w:w="2054" w:type="dxa"/>
            <w:tcBorders>
              <w:top w:val="nil"/>
              <w:bottom w:val="single" w:sz="6" w:space="0" w:color="BFBFBF"/>
            </w:tcBorders>
          </w:tcPr>
          <w:p w14:paraId="061AC775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76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77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78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79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7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7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</w:tr>
      <w:tr w:rsidR="005141AD" w:rsidRPr="005141AD" w14:paraId="061AC784" w14:textId="77777777" w:rsidTr="005141AD">
        <w:tc>
          <w:tcPr>
            <w:tcW w:w="2054" w:type="dxa"/>
            <w:tcBorders>
              <w:top w:val="single" w:sz="6" w:space="0" w:color="BFBFBF"/>
              <w:bottom w:val="nil"/>
            </w:tcBorders>
          </w:tcPr>
          <w:p w14:paraId="061AC77D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24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=G8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24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=G8+1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25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7E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25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=A10+1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26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7F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26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=B10+1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27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80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27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=C10+1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28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81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28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=D10+1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29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82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29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=E10+1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30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</w:tcPr>
          <w:p w14:paraId="061AC783" w14:textId="77777777" w:rsidR="005141AD" w:rsidRPr="005141AD" w:rsidRDefault="005141AD" w:rsidP="005141AD">
            <w:pPr>
              <w:spacing w:before="0" w:after="0"/>
              <w:jc w:val="right"/>
              <w:rPr>
                <w:rFonts w:ascii="Corbel" w:eastAsia="MS PMincho" w:hAnsi="Corbel" w:cs="Times New Roman"/>
                <w:color w:val="595959"/>
                <w:sz w:val="22"/>
              </w:rPr>
            </w:pP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=F10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 0,""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IF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=F10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30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&lt;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DocVariable MonthEnd \@ d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begin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=F10+1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instrText xml:space="preserve"> "" 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instrText>31</w:instrTex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separate"/>
            </w:r>
            <w:r w:rsidRPr="005141AD">
              <w:rPr>
                <w:rFonts w:ascii="Corbel" w:eastAsia="MS PMincho" w:hAnsi="Corbel" w:cs="Times New Roman"/>
                <w:noProof/>
                <w:color w:val="595959"/>
                <w:sz w:val="22"/>
              </w:rPr>
              <w:t>31</w:t>
            </w:r>
            <w:r w:rsidRPr="005141AD">
              <w:rPr>
                <w:rFonts w:ascii="Corbel" w:eastAsia="MS PMincho" w:hAnsi="Corbel" w:cs="Times New Roman"/>
                <w:color w:val="595959"/>
                <w:sz w:val="22"/>
              </w:rPr>
              <w:fldChar w:fldCharType="end"/>
            </w:r>
          </w:p>
        </w:tc>
      </w:tr>
      <w:tr w:rsidR="005141AD" w:rsidRPr="005141AD" w14:paraId="061AC794" w14:textId="77777777" w:rsidTr="005141AD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/>
            </w:tcBorders>
          </w:tcPr>
          <w:p w14:paraId="061AC785" w14:textId="77777777" w:rsidR="00C1233E" w:rsidRDefault="00C1233E" w:rsidP="005141AD">
            <w:pPr>
              <w:rPr>
                <w:rFonts w:ascii="Corbel" w:eastAsia="MS PMincho" w:hAnsi="Corbel" w:cs="Times New Roman"/>
              </w:rPr>
            </w:pPr>
          </w:p>
          <w:p w14:paraId="061AC786" w14:textId="77777777" w:rsidR="00C1233E" w:rsidRPr="00C1233E" w:rsidRDefault="00C1233E" w:rsidP="00C1233E">
            <w:pPr>
              <w:rPr>
                <w:rFonts w:ascii="Corbel" w:eastAsia="MS PMincho" w:hAnsi="Corbel" w:cs="Times New Roman"/>
              </w:rPr>
            </w:pPr>
          </w:p>
          <w:p w14:paraId="061AC787" w14:textId="77777777" w:rsidR="00C1233E" w:rsidRPr="00C1233E" w:rsidRDefault="00C1233E" w:rsidP="00C1233E">
            <w:pPr>
              <w:rPr>
                <w:rFonts w:ascii="Corbel" w:eastAsia="MS PMincho" w:hAnsi="Corbel" w:cs="Times New Roman"/>
              </w:rPr>
            </w:pPr>
          </w:p>
          <w:p w14:paraId="061AC788" w14:textId="77777777" w:rsidR="00C1233E" w:rsidRPr="00C1233E" w:rsidRDefault="00C1233E" w:rsidP="00C1233E">
            <w:pPr>
              <w:rPr>
                <w:rFonts w:ascii="Corbel" w:eastAsia="MS PMincho" w:hAnsi="Corbel" w:cs="Times New Roman"/>
              </w:rPr>
            </w:pPr>
          </w:p>
          <w:p w14:paraId="061AC789" w14:textId="77777777" w:rsidR="005141AD" w:rsidRPr="00C1233E" w:rsidRDefault="005141AD" w:rsidP="00C1233E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8A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8B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8C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8D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8E" w14:textId="77777777" w:rsidR="005141AD" w:rsidRPr="005141AD" w:rsidRDefault="005141AD" w:rsidP="005141AD">
            <w:pPr>
              <w:rPr>
                <w:rFonts w:ascii="Corbel" w:eastAsia="MS PMincho" w:hAnsi="Corbel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</w:tcPr>
          <w:p w14:paraId="061AC78F" w14:textId="77777777" w:rsidR="00C1233E" w:rsidRDefault="00C1233E" w:rsidP="005141AD">
            <w:pPr>
              <w:rPr>
                <w:rFonts w:ascii="Corbel" w:eastAsia="MS PMincho" w:hAnsi="Corbel" w:cs="Times New Roman"/>
              </w:rPr>
            </w:pPr>
          </w:p>
          <w:p w14:paraId="061AC790" w14:textId="77777777" w:rsidR="00C1233E" w:rsidRPr="00C1233E" w:rsidRDefault="00C1233E" w:rsidP="00C1233E">
            <w:pPr>
              <w:rPr>
                <w:rFonts w:ascii="Corbel" w:eastAsia="MS PMincho" w:hAnsi="Corbel" w:cs="Times New Roman"/>
              </w:rPr>
            </w:pPr>
          </w:p>
          <w:p w14:paraId="061AC791" w14:textId="77777777" w:rsidR="00C1233E" w:rsidRPr="00C1233E" w:rsidRDefault="00C1233E" w:rsidP="00C1233E">
            <w:pPr>
              <w:rPr>
                <w:rFonts w:ascii="Corbel" w:eastAsia="MS PMincho" w:hAnsi="Corbel" w:cs="Times New Roman"/>
              </w:rPr>
            </w:pPr>
          </w:p>
          <w:p w14:paraId="061AC792" w14:textId="77777777" w:rsidR="00C1233E" w:rsidRPr="00C1233E" w:rsidRDefault="00C1233E" w:rsidP="00C1233E">
            <w:pPr>
              <w:rPr>
                <w:rFonts w:ascii="Corbel" w:eastAsia="MS PMincho" w:hAnsi="Corbel" w:cs="Times New Roman"/>
              </w:rPr>
            </w:pPr>
          </w:p>
          <w:p w14:paraId="061AC793" w14:textId="77777777" w:rsidR="005141AD" w:rsidRPr="00C1233E" w:rsidRDefault="005141AD" w:rsidP="00C1233E">
            <w:pPr>
              <w:jc w:val="right"/>
              <w:rPr>
                <w:rFonts w:ascii="Corbel" w:eastAsia="MS PMincho" w:hAnsi="Corbel" w:cs="Times New Roman"/>
              </w:rPr>
            </w:pPr>
          </w:p>
        </w:tc>
      </w:tr>
    </w:tbl>
    <w:p w14:paraId="061AC795" w14:textId="77777777" w:rsidR="002F6E35" w:rsidRDefault="002F6E35" w:rsidP="00C1233E"/>
    <w:sectPr w:rsidR="002F6E35" w:rsidSect="006E6B61">
      <w:headerReference w:type="default" r:id="rId11"/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D8EE" w14:textId="77777777" w:rsidR="001D2DE2" w:rsidRDefault="001D2DE2">
      <w:pPr>
        <w:spacing w:before="0" w:after="0"/>
      </w:pPr>
      <w:r>
        <w:separator/>
      </w:r>
    </w:p>
  </w:endnote>
  <w:endnote w:type="continuationSeparator" w:id="0">
    <w:p w14:paraId="31DB22AD" w14:textId="77777777" w:rsidR="001D2DE2" w:rsidRDefault="001D2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F87C" w14:textId="77777777" w:rsidR="001D2DE2" w:rsidRDefault="001D2DE2">
      <w:pPr>
        <w:spacing w:before="0" w:after="0"/>
      </w:pPr>
      <w:r>
        <w:separator/>
      </w:r>
    </w:p>
  </w:footnote>
  <w:footnote w:type="continuationSeparator" w:id="0">
    <w:p w14:paraId="3E9B03AD" w14:textId="77777777" w:rsidR="001D2DE2" w:rsidRDefault="001D2D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98ED" w14:textId="74A43A35" w:rsidR="008D53EC" w:rsidRPr="00E15011" w:rsidRDefault="009E03AE">
    <w:pPr>
      <w:pStyle w:val="Header"/>
      <w:rPr>
        <w:b/>
      </w:rPr>
    </w:pPr>
    <w:r>
      <w:rPr>
        <w:b/>
      </w:rPr>
      <w:t>Updated 2/</w:t>
    </w:r>
    <w:r w:rsidR="00332553">
      <w:rPr>
        <w:b/>
      </w:rPr>
      <w:t>1</w:t>
    </w:r>
    <w:r>
      <w:rPr>
        <w:b/>
      </w:rPr>
      <w:t>6</w:t>
    </w:r>
    <w:r w:rsidR="008D53EC" w:rsidRPr="00E15011">
      <w:rPr>
        <w:b/>
      </w:rPr>
      <w:t>/18</w:t>
    </w:r>
  </w:p>
  <w:p w14:paraId="5F57B760" w14:textId="77777777" w:rsidR="008D53EC" w:rsidRDefault="008D5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527D64"/>
    <w:rsid w:val="0002122C"/>
    <w:rsid w:val="000350F5"/>
    <w:rsid w:val="00056814"/>
    <w:rsid w:val="0006779F"/>
    <w:rsid w:val="000A20FE"/>
    <w:rsid w:val="001066DA"/>
    <w:rsid w:val="0011678F"/>
    <w:rsid w:val="0011772B"/>
    <w:rsid w:val="00193726"/>
    <w:rsid w:val="001D2DE2"/>
    <w:rsid w:val="002F6E35"/>
    <w:rsid w:val="00332553"/>
    <w:rsid w:val="003A7D87"/>
    <w:rsid w:val="003D7DDA"/>
    <w:rsid w:val="003F118C"/>
    <w:rsid w:val="004C5B17"/>
    <w:rsid w:val="005141AD"/>
    <w:rsid w:val="00527D64"/>
    <w:rsid w:val="0053711B"/>
    <w:rsid w:val="005C56DC"/>
    <w:rsid w:val="005F092D"/>
    <w:rsid w:val="00637E74"/>
    <w:rsid w:val="00673A33"/>
    <w:rsid w:val="006E6B61"/>
    <w:rsid w:val="007777B1"/>
    <w:rsid w:val="007D1D33"/>
    <w:rsid w:val="00874C9A"/>
    <w:rsid w:val="0088520D"/>
    <w:rsid w:val="008D32D6"/>
    <w:rsid w:val="008D53EC"/>
    <w:rsid w:val="009035F5"/>
    <w:rsid w:val="00944085"/>
    <w:rsid w:val="00946A27"/>
    <w:rsid w:val="009A0FFF"/>
    <w:rsid w:val="009E03AE"/>
    <w:rsid w:val="009E63E3"/>
    <w:rsid w:val="00A4654E"/>
    <w:rsid w:val="00A73BBF"/>
    <w:rsid w:val="00AA6C8A"/>
    <w:rsid w:val="00B253F2"/>
    <w:rsid w:val="00B70858"/>
    <w:rsid w:val="00B8151A"/>
    <w:rsid w:val="00C1233E"/>
    <w:rsid w:val="00C358F5"/>
    <w:rsid w:val="00C71D73"/>
    <w:rsid w:val="00CB1C1C"/>
    <w:rsid w:val="00D052FC"/>
    <w:rsid w:val="00D45A4F"/>
    <w:rsid w:val="00DF32DE"/>
    <w:rsid w:val="00E02644"/>
    <w:rsid w:val="00E15011"/>
    <w:rsid w:val="00E62B87"/>
    <w:rsid w:val="00E641A0"/>
    <w:rsid w:val="00EA1691"/>
    <w:rsid w:val="00ED2862"/>
    <w:rsid w:val="00F1160D"/>
    <w:rsid w:val="00FE0930"/>
    <w:rsid w:val="00FF2624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AC63E"/>
  <w15:docId w15:val="{45EF531B-B954-4A9E-809F-651FBA7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527D64"/>
    <w:pPr>
      <w:ind w:left="720"/>
      <w:contextualSpacing/>
    </w:pPr>
  </w:style>
  <w:style w:type="table" w:customStyle="1" w:styleId="TableCalendar1">
    <w:name w:val="Table Calendar1"/>
    <w:basedOn w:val="TableNormal"/>
    <w:rsid w:val="000350F5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table" w:customStyle="1" w:styleId="TableCalendar2">
    <w:name w:val="Table Calendar2"/>
    <w:basedOn w:val="TableNormal"/>
    <w:rsid w:val="005141AD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table" w:customStyle="1" w:styleId="TableCalendar3">
    <w:name w:val="Table Calendar3"/>
    <w:basedOn w:val="TableNormal"/>
    <w:rsid w:val="005141AD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t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05875C794402BA5A7B34FC861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F294-2948-4E4F-A690-E278FCEFDE1A}"/>
      </w:docPartPr>
      <w:docPartBody>
        <w:p w:rsidR="000F64E5" w:rsidRDefault="000F64E5">
          <w:pPr>
            <w:pStyle w:val="E1905875C794402BA5A7B34FC8611991"/>
          </w:pPr>
          <w:r>
            <w:t>Sunday</w:t>
          </w:r>
        </w:p>
      </w:docPartBody>
    </w:docPart>
    <w:docPart>
      <w:docPartPr>
        <w:name w:val="3DF922240783405B8754D2EF5718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06BB-E80D-4F82-ABA1-075D4398B190}"/>
      </w:docPartPr>
      <w:docPartBody>
        <w:p w:rsidR="000F64E5" w:rsidRDefault="000F64E5">
          <w:pPr>
            <w:pStyle w:val="3DF922240783405B8754D2EF5718E734"/>
          </w:pPr>
          <w:r>
            <w:t>Monday</w:t>
          </w:r>
        </w:p>
      </w:docPartBody>
    </w:docPart>
    <w:docPart>
      <w:docPartPr>
        <w:name w:val="0E4D53D144504D56AFF529A880D5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C846-BD88-477B-850D-E84A65933544}"/>
      </w:docPartPr>
      <w:docPartBody>
        <w:p w:rsidR="000F64E5" w:rsidRDefault="000F64E5">
          <w:pPr>
            <w:pStyle w:val="0E4D53D144504D56AFF529A880D520D2"/>
          </w:pPr>
          <w:r>
            <w:t>Tuesday</w:t>
          </w:r>
        </w:p>
      </w:docPartBody>
    </w:docPart>
    <w:docPart>
      <w:docPartPr>
        <w:name w:val="E7B73C4A72254C948AB04DDB83CC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0A26-8FA0-4DFA-A183-D751AC544A94}"/>
      </w:docPartPr>
      <w:docPartBody>
        <w:p w:rsidR="000F64E5" w:rsidRDefault="000F64E5">
          <w:pPr>
            <w:pStyle w:val="E7B73C4A72254C948AB04DDB83CC50A5"/>
          </w:pPr>
          <w:r>
            <w:t>Wednesday</w:t>
          </w:r>
        </w:p>
      </w:docPartBody>
    </w:docPart>
    <w:docPart>
      <w:docPartPr>
        <w:name w:val="63FCFF8A4AA14499AC89B74A0D5E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1445-1FF8-4437-B554-B0CB2079E9CE}"/>
      </w:docPartPr>
      <w:docPartBody>
        <w:p w:rsidR="000F64E5" w:rsidRDefault="000F64E5">
          <w:pPr>
            <w:pStyle w:val="63FCFF8A4AA14499AC89B74A0D5E3EBC"/>
          </w:pPr>
          <w:r>
            <w:t>Thursday</w:t>
          </w:r>
        </w:p>
      </w:docPartBody>
    </w:docPart>
    <w:docPart>
      <w:docPartPr>
        <w:name w:val="B0BA52A7E18F464E85BFF6954D62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679B-9106-4C91-BC48-EAAC60941BB6}"/>
      </w:docPartPr>
      <w:docPartBody>
        <w:p w:rsidR="000F64E5" w:rsidRDefault="000F64E5">
          <w:pPr>
            <w:pStyle w:val="B0BA52A7E18F464E85BFF6954D62CDCA"/>
          </w:pPr>
          <w:r>
            <w:t>Friday</w:t>
          </w:r>
        </w:p>
      </w:docPartBody>
    </w:docPart>
    <w:docPart>
      <w:docPartPr>
        <w:name w:val="280E482050564C14B47C7589851D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D773-6CF2-489E-86BA-6AD3ED5A0EC8}"/>
      </w:docPartPr>
      <w:docPartBody>
        <w:p w:rsidR="000F64E5" w:rsidRDefault="000F64E5">
          <w:pPr>
            <w:pStyle w:val="280E482050564C14B47C7589851DADC1"/>
          </w:pPr>
          <w:r>
            <w:t>Saturday</w:t>
          </w:r>
        </w:p>
      </w:docPartBody>
    </w:docPart>
    <w:docPart>
      <w:docPartPr>
        <w:name w:val="0DF3D724C2544020B2B452595A67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39D-2249-4539-9171-5F89AEBBDA55}"/>
      </w:docPartPr>
      <w:docPartBody>
        <w:p w:rsidR="000F64E5" w:rsidRDefault="000F64E5" w:rsidP="000F64E5">
          <w:pPr>
            <w:pStyle w:val="0DF3D724C2544020B2B452595A67880A"/>
          </w:pPr>
          <w:r>
            <w:t>Sunday</w:t>
          </w:r>
        </w:p>
      </w:docPartBody>
    </w:docPart>
    <w:docPart>
      <w:docPartPr>
        <w:name w:val="0C500D5FEFC2493D9F523840A3BC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9CD3-3D01-4B69-BF4D-35CC097DC62A}"/>
      </w:docPartPr>
      <w:docPartBody>
        <w:p w:rsidR="000F64E5" w:rsidRDefault="000F64E5" w:rsidP="000F64E5">
          <w:pPr>
            <w:pStyle w:val="0C500D5FEFC2493D9F523840A3BCD496"/>
          </w:pPr>
          <w:r>
            <w:t>Monday</w:t>
          </w:r>
        </w:p>
      </w:docPartBody>
    </w:docPart>
    <w:docPart>
      <w:docPartPr>
        <w:name w:val="B309A77F8AD34FFFACFA065E6641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CEBF-01DE-4556-B171-9DE8BF67E16D}"/>
      </w:docPartPr>
      <w:docPartBody>
        <w:p w:rsidR="000F64E5" w:rsidRDefault="000F64E5" w:rsidP="000F64E5">
          <w:pPr>
            <w:pStyle w:val="B309A77F8AD34FFFACFA065E66412F13"/>
          </w:pPr>
          <w:r>
            <w:t>Tuesday</w:t>
          </w:r>
        </w:p>
      </w:docPartBody>
    </w:docPart>
    <w:docPart>
      <w:docPartPr>
        <w:name w:val="752BA5F6E9FC4D8FAF2FA0337E32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8ED6-88E8-42E0-92B1-A4C5824ACBF1}"/>
      </w:docPartPr>
      <w:docPartBody>
        <w:p w:rsidR="000F64E5" w:rsidRDefault="000F64E5" w:rsidP="000F64E5">
          <w:pPr>
            <w:pStyle w:val="752BA5F6E9FC4D8FAF2FA0337E32EB00"/>
          </w:pPr>
          <w:r>
            <w:t>Wednesday</w:t>
          </w:r>
        </w:p>
      </w:docPartBody>
    </w:docPart>
    <w:docPart>
      <w:docPartPr>
        <w:name w:val="F04FC1371FBD4C2E83764CCA4762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D59F-E44E-4EB2-A49E-BD8458A572D3}"/>
      </w:docPartPr>
      <w:docPartBody>
        <w:p w:rsidR="000F64E5" w:rsidRDefault="000F64E5" w:rsidP="000F64E5">
          <w:pPr>
            <w:pStyle w:val="F04FC1371FBD4C2E83764CCA47623822"/>
          </w:pPr>
          <w:r>
            <w:t>Thursday</w:t>
          </w:r>
        </w:p>
      </w:docPartBody>
    </w:docPart>
    <w:docPart>
      <w:docPartPr>
        <w:name w:val="0F27D7CD39954F258C63E4F85624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2B29-8F82-491E-9E62-20332124F977}"/>
      </w:docPartPr>
      <w:docPartBody>
        <w:p w:rsidR="000F64E5" w:rsidRDefault="000F64E5" w:rsidP="000F64E5">
          <w:pPr>
            <w:pStyle w:val="0F27D7CD39954F258C63E4F85624612C"/>
          </w:pPr>
          <w:r>
            <w:t>Friday</w:t>
          </w:r>
        </w:p>
      </w:docPartBody>
    </w:docPart>
    <w:docPart>
      <w:docPartPr>
        <w:name w:val="F84572744FE4447D922B414FFA54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A48C-D0EB-4585-AF87-96FE908E61D9}"/>
      </w:docPartPr>
      <w:docPartBody>
        <w:p w:rsidR="000F64E5" w:rsidRDefault="000F64E5" w:rsidP="000F64E5">
          <w:pPr>
            <w:pStyle w:val="F84572744FE4447D922B414FFA5403CE"/>
          </w:pPr>
          <w:r>
            <w:t>Saturday</w:t>
          </w:r>
        </w:p>
      </w:docPartBody>
    </w:docPart>
    <w:docPart>
      <w:docPartPr>
        <w:name w:val="2A87664F497D4143BFB3C924828C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DDE1-CC07-40C9-92B8-F9A499FC3E81}"/>
      </w:docPartPr>
      <w:docPartBody>
        <w:p w:rsidR="000F64E5" w:rsidRDefault="000F64E5" w:rsidP="000F64E5">
          <w:pPr>
            <w:pStyle w:val="2A87664F497D4143BFB3C924828C68E7"/>
          </w:pPr>
          <w:r>
            <w:t>Sunday</w:t>
          </w:r>
        </w:p>
      </w:docPartBody>
    </w:docPart>
    <w:docPart>
      <w:docPartPr>
        <w:name w:val="DE8B0058EE0B42018B33D547B576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B5D9-2C52-4893-ACA8-5847C17F76AC}"/>
      </w:docPartPr>
      <w:docPartBody>
        <w:p w:rsidR="000F64E5" w:rsidRDefault="000F64E5" w:rsidP="000F64E5">
          <w:pPr>
            <w:pStyle w:val="DE8B0058EE0B42018B33D547B5761080"/>
          </w:pPr>
          <w:r>
            <w:t>Monday</w:t>
          </w:r>
        </w:p>
      </w:docPartBody>
    </w:docPart>
    <w:docPart>
      <w:docPartPr>
        <w:name w:val="3F641F4177DC4C1B84F984374B3D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6B44-532B-43BB-A82E-0126FA98171D}"/>
      </w:docPartPr>
      <w:docPartBody>
        <w:p w:rsidR="000F64E5" w:rsidRDefault="000F64E5" w:rsidP="000F64E5">
          <w:pPr>
            <w:pStyle w:val="3F641F4177DC4C1B84F984374B3D89A0"/>
          </w:pPr>
          <w:r>
            <w:t>Tuesday</w:t>
          </w:r>
        </w:p>
      </w:docPartBody>
    </w:docPart>
    <w:docPart>
      <w:docPartPr>
        <w:name w:val="E79769C3C3AA43DEBDF1CCA83F0F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88B0-BF72-42B2-8DE8-9F55143B3B8B}"/>
      </w:docPartPr>
      <w:docPartBody>
        <w:p w:rsidR="000F64E5" w:rsidRDefault="000F64E5" w:rsidP="000F64E5">
          <w:pPr>
            <w:pStyle w:val="E79769C3C3AA43DEBDF1CCA83F0F9D0F"/>
          </w:pPr>
          <w:r>
            <w:t>Wednesday</w:t>
          </w:r>
        </w:p>
      </w:docPartBody>
    </w:docPart>
    <w:docPart>
      <w:docPartPr>
        <w:name w:val="E9025C4FE6F44C4DBC2FB58D9C96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4ECA-09B6-4732-8F96-0574D99CB784}"/>
      </w:docPartPr>
      <w:docPartBody>
        <w:p w:rsidR="000F64E5" w:rsidRDefault="000F64E5" w:rsidP="000F64E5">
          <w:pPr>
            <w:pStyle w:val="E9025C4FE6F44C4DBC2FB58D9C967268"/>
          </w:pPr>
          <w:r>
            <w:t>Thursday</w:t>
          </w:r>
        </w:p>
      </w:docPartBody>
    </w:docPart>
    <w:docPart>
      <w:docPartPr>
        <w:name w:val="3F522A0234D74C1A86883BB0D8D3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2A01-8CCF-4406-AD70-AA65B6DC6B32}"/>
      </w:docPartPr>
      <w:docPartBody>
        <w:p w:rsidR="000F64E5" w:rsidRDefault="000F64E5" w:rsidP="000F64E5">
          <w:pPr>
            <w:pStyle w:val="3F522A0234D74C1A86883BB0D8D39D21"/>
          </w:pPr>
          <w:r>
            <w:t>Friday</w:t>
          </w:r>
        </w:p>
      </w:docPartBody>
    </w:docPart>
    <w:docPart>
      <w:docPartPr>
        <w:name w:val="65107C2BE31447D8872AC974CABB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EDD8-F357-4C47-A100-B568145E4944}"/>
      </w:docPartPr>
      <w:docPartBody>
        <w:p w:rsidR="000F64E5" w:rsidRDefault="000F64E5" w:rsidP="000F64E5">
          <w:pPr>
            <w:pStyle w:val="65107C2BE31447D8872AC974CABB886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E5"/>
    <w:rsid w:val="000F64E5"/>
    <w:rsid w:val="007D6124"/>
    <w:rsid w:val="008759D2"/>
    <w:rsid w:val="008F062D"/>
    <w:rsid w:val="00AE6447"/>
    <w:rsid w:val="00C34383"/>
    <w:rsid w:val="00CF6B97"/>
    <w:rsid w:val="00DC6F88"/>
    <w:rsid w:val="00D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AA329CF27439BB1D3A68272391547">
    <w:name w:val="C86AA329CF27439BB1D3A68272391547"/>
  </w:style>
  <w:style w:type="paragraph" w:customStyle="1" w:styleId="C0BCF9FDEED5417D961810244C16CE98">
    <w:name w:val="C0BCF9FDEED5417D961810244C16CE98"/>
  </w:style>
  <w:style w:type="paragraph" w:customStyle="1" w:styleId="E1905875C794402BA5A7B34FC8611991">
    <w:name w:val="E1905875C794402BA5A7B34FC8611991"/>
  </w:style>
  <w:style w:type="paragraph" w:customStyle="1" w:styleId="3DF922240783405B8754D2EF5718E734">
    <w:name w:val="3DF922240783405B8754D2EF5718E734"/>
  </w:style>
  <w:style w:type="paragraph" w:customStyle="1" w:styleId="0E4D53D144504D56AFF529A880D520D2">
    <w:name w:val="0E4D53D144504D56AFF529A880D520D2"/>
  </w:style>
  <w:style w:type="paragraph" w:customStyle="1" w:styleId="E7B73C4A72254C948AB04DDB83CC50A5">
    <w:name w:val="E7B73C4A72254C948AB04DDB83CC50A5"/>
  </w:style>
  <w:style w:type="paragraph" w:customStyle="1" w:styleId="63FCFF8A4AA14499AC89B74A0D5E3EBC">
    <w:name w:val="63FCFF8A4AA14499AC89B74A0D5E3EBC"/>
  </w:style>
  <w:style w:type="paragraph" w:customStyle="1" w:styleId="B0BA52A7E18F464E85BFF6954D62CDCA">
    <w:name w:val="B0BA52A7E18F464E85BFF6954D62CDCA"/>
  </w:style>
  <w:style w:type="paragraph" w:customStyle="1" w:styleId="280E482050564C14B47C7589851DADC1">
    <w:name w:val="280E482050564C14B47C7589851DADC1"/>
  </w:style>
  <w:style w:type="paragraph" w:customStyle="1" w:styleId="D638871876EF476BB59607D91D548403">
    <w:name w:val="D638871876EF476BB59607D91D548403"/>
    <w:rsid w:val="000F64E5"/>
  </w:style>
  <w:style w:type="paragraph" w:customStyle="1" w:styleId="0AF11156EA8348A892BD801528BB8004">
    <w:name w:val="0AF11156EA8348A892BD801528BB8004"/>
    <w:rsid w:val="000F64E5"/>
  </w:style>
  <w:style w:type="paragraph" w:customStyle="1" w:styleId="B6079A742BAB4DC1B8A00A0675610E09">
    <w:name w:val="B6079A742BAB4DC1B8A00A0675610E09"/>
    <w:rsid w:val="000F64E5"/>
  </w:style>
  <w:style w:type="paragraph" w:customStyle="1" w:styleId="4EF8C54F4F544EDEBFA29DD1E955EE78">
    <w:name w:val="4EF8C54F4F544EDEBFA29DD1E955EE78"/>
    <w:rsid w:val="000F64E5"/>
  </w:style>
  <w:style w:type="paragraph" w:customStyle="1" w:styleId="48B4ECC2EB834906B4D353AA317301B2">
    <w:name w:val="48B4ECC2EB834906B4D353AA317301B2"/>
    <w:rsid w:val="000F64E5"/>
  </w:style>
  <w:style w:type="paragraph" w:customStyle="1" w:styleId="A808CC57FB744488BC99959B80BA3A82">
    <w:name w:val="A808CC57FB744488BC99959B80BA3A82"/>
    <w:rsid w:val="000F64E5"/>
  </w:style>
  <w:style w:type="paragraph" w:customStyle="1" w:styleId="C97B7692E2384E75BAD6E6256DF1AEE5">
    <w:name w:val="C97B7692E2384E75BAD6E6256DF1AEE5"/>
    <w:rsid w:val="000F64E5"/>
  </w:style>
  <w:style w:type="paragraph" w:customStyle="1" w:styleId="395F5BBEE46446528299DB8CD8D6ACD8">
    <w:name w:val="395F5BBEE46446528299DB8CD8D6ACD8"/>
    <w:rsid w:val="000F64E5"/>
  </w:style>
  <w:style w:type="paragraph" w:customStyle="1" w:styleId="1C14832257194FE8AFFCADB0D4D7C8D2">
    <w:name w:val="1C14832257194FE8AFFCADB0D4D7C8D2"/>
    <w:rsid w:val="000F64E5"/>
  </w:style>
  <w:style w:type="paragraph" w:customStyle="1" w:styleId="D9CA29582E31434E959F245E34AD798C">
    <w:name w:val="D9CA29582E31434E959F245E34AD798C"/>
    <w:rsid w:val="000F64E5"/>
  </w:style>
  <w:style w:type="paragraph" w:customStyle="1" w:styleId="08BFEA4939D04A9FA7B8778E17D8DFE0">
    <w:name w:val="08BFEA4939D04A9FA7B8778E17D8DFE0"/>
    <w:rsid w:val="000F64E5"/>
  </w:style>
  <w:style w:type="paragraph" w:customStyle="1" w:styleId="229D677B832C46778D45F9917E1B9193">
    <w:name w:val="229D677B832C46778D45F9917E1B9193"/>
    <w:rsid w:val="000F64E5"/>
  </w:style>
  <w:style w:type="paragraph" w:customStyle="1" w:styleId="F295004836D14C68BB80E4A11A8151B0">
    <w:name w:val="F295004836D14C68BB80E4A11A8151B0"/>
    <w:rsid w:val="000F64E5"/>
  </w:style>
  <w:style w:type="paragraph" w:customStyle="1" w:styleId="262607891C2C4892A07558A73E30474F">
    <w:name w:val="262607891C2C4892A07558A73E30474F"/>
    <w:rsid w:val="000F64E5"/>
  </w:style>
  <w:style w:type="paragraph" w:customStyle="1" w:styleId="1E99CEC9FDD749DBB57AFD128A5147B2">
    <w:name w:val="1E99CEC9FDD749DBB57AFD128A5147B2"/>
    <w:rsid w:val="000F64E5"/>
  </w:style>
  <w:style w:type="paragraph" w:customStyle="1" w:styleId="0408949CF0964FA7982712AFE61E7F84">
    <w:name w:val="0408949CF0964FA7982712AFE61E7F84"/>
    <w:rsid w:val="000F64E5"/>
  </w:style>
  <w:style w:type="paragraph" w:customStyle="1" w:styleId="F06DE35157FC4EDDAF529DCF7CA39C84">
    <w:name w:val="F06DE35157FC4EDDAF529DCF7CA39C84"/>
    <w:rsid w:val="000F64E5"/>
  </w:style>
  <w:style w:type="paragraph" w:customStyle="1" w:styleId="05306AE662164EEA91B6FC79147E9DE0">
    <w:name w:val="05306AE662164EEA91B6FC79147E9DE0"/>
    <w:rsid w:val="000F64E5"/>
  </w:style>
  <w:style w:type="paragraph" w:customStyle="1" w:styleId="50C63228717D41D1B92E409FB12F034E">
    <w:name w:val="50C63228717D41D1B92E409FB12F034E"/>
    <w:rsid w:val="000F64E5"/>
  </w:style>
  <w:style w:type="paragraph" w:customStyle="1" w:styleId="2E32377A728D4A0B85B9A8DC419BC36F">
    <w:name w:val="2E32377A728D4A0B85B9A8DC419BC36F"/>
    <w:rsid w:val="000F64E5"/>
  </w:style>
  <w:style w:type="paragraph" w:customStyle="1" w:styleId="87861981AC10419DA9E1225A62327BB8">
    <w:name w:val="87861981AC10419DA9E1225A62327BB8"/>
    <w:rsid w:val="000F64E5"/>
  </w:style>
  <w:style w:type="paragraph" w:customStyle="1" w:styleId="821F516794144E808F01ACD7DD79F521">
    <w:name w:val="821F516794144E808F01ACD7DD79F521"/>
    <w:rsid w:val="000F64E5"/>
  </w:style>
  <w:style w:type="paragraph" w:customStyle="1" w:styleId="5874FCDE3F194D578F3A0A4539701F3C">
    <w:name w:val="5874FCDE3F194D578F3A0A4539701F3C"/>
    <w:rsid w:val="000F64E5"/>
  </w:style>
  <w:style w:type="paragraph" w:customStyle="1" w:styleId="CD363645F7364EDDB065C34938974EE8">
    <w:name w:val="CD363645F7364EDDB065C34938974EE8"/>
    <w:rsid w:val="000F64E5"/>
  </w:style>
  <w:style w:type="paragraph" w:customStyle="1" w:styleId="31105F15A84C452DBE54BDB19F5C04E8">
    <w:name w:val="31105F15A84C452DBE54BDB19F5C04E8"/>
    <w:rsid w:val="000F64E5"/>
  </w:style>
  <w:style w:type="paragraph" w:customStyle="1" w:styleId="F73159F9C35741639C7DB7CD85E50972">
    <w:name w:val="F73159F9C35741639C7DB7CD85E50972"/>
    <w:rsid w:val="000F64E5"/>
  </w:style>
  <w:style w:type="paragraph" w:customStyle="1" w:styleId="D6C4BEF1D3C64D1AAAC1B837965DDC50">
    <w:name w:val="D6C4BEF1D3C64D1AAAC1B837965DDC50"/>
    <w:rsid w:val="000F64E5"/>
  </w:style>
  <w:style w:type="paragraph" w:customStyle="1" w:styleId="5C78A4986A9740A38CF19BDD8DD616E4">
    <w:name w:val="5C78A4986A9740A38CF19BDD8DD616E4"/>
    <w:rsid w:val="000F64E5"/>
  </w:style>
  <w:style w:type="paragraph" w:customStyle="1" w:styleId="0DF3D724C2544020B2B452595A67880A">
    <w:name w:val="0DF3D724C2544020B2B452595A67880A"/>
    <w:rsid w:val="000F64E5"/>
  </w:style>
  <w:style w:type="paragraph" w:customStyle="1" w:styleId="0C500D5FEFC2493D9F523840A3BCD496">
    <w:name w:val="0C500D5FEFC2493D9F523840A3BCD496"/>
    <w:rsid w:val="000F64E5"/>
  </w:style>
  <w:style w:type="paragraph" w:customStyle="1" w:styleId="B309A77F8AD34FFFACFA065E66412F13">
    <w:name w:val="B309A77F8AD34FFFACFA065E66412F13"/>
    <w:rsid w:val="000F64E5"/>
  </w:style>
  <w:style w:type="paragraph" w:customStyle="1" w:styleId="752BA5F6E9FC4D8FAF2FA0337E32EB00">
    <w:name w:val="752BA5F6E9FC4D8FAF2FA0337E32EB00"/>
    <w:rsid w:val="000F64E5"/>
  </w:style>
  <w:style w:type="paragraph" w:customStyle="1" w:styleId="F04FC1371FBD4C2E83764CCA47623822">
    <w:name w:val="F04FC1371FBD4C2E83764CCA47623822"/>
    <w:rsid w:val="000F64E5"/>
  </w:style>
  <w:style w:type="paragraph" w:customStyle="1" w:styleId="0F27D7CD39954F258C63E4F85624612C">
    <w:name w:val="0F27D7CD39954F258C63E4F85624612C"/>
    <w:rsid w:val="000F64E5"/>
  </w:style>
  <w:style w:type="paragraph" w:customStyle="1" w:styleId="F84572744FE4447D922B414FFA5403CE">
    <w:name w:val="F84572744FE4447D922B414FFA5403CE"/>
    <w:rsid w:val="000F64E5"/>
  </w:style>
  <w:style w:type="paragraph" w:customStyle="1" w:styleId="2A87664F497D4143BFB3C924828C68E7">
    <w:name w:val="2A87664F497D4143BFB3C924828C68E7"/>
    <w:rsid w:val="000F64E5"/>
  </w:style>
  <w:style w:type="paragraph" w:customStyle="1" w:styleId="DE8B0058EE0B42018B33D547B5761080">
    <w:name w:val="DE8B0058EE0B42018B33D547B5761080"/>
    <w:rsid w:val="000F64E5"/>
  </w:style>
  <w:style w:type="paragraph" w:customStyle="1" w:styleId="3F641F4177DC4C1B84F984374B3D89A0">
    <w:name w:val="3F641F4177DC4C1B84F984374B3D89A0"/>
    <w:rsid w:val="000F64E5"/>
  </w:style>
  <w:style w:type="paragraph" w:customStyle="1" w:styleId="E79769C3C3AA43DEBDF1CCA83F0F9D0F">
    <w:name w:val="E79769C3C3AA43DEBDF1CCA83F0F9D0F"/>
    <w:rsid w:val="000F64E5"/>
  </w:style>
  <w:style w:type="paragraph" w:customStyle="1" w:styleId="E9025C4FE6F44C4DBC2FB58D9C967268">
    <w:name w:val="E9025C4FE6F44C4DBC2FB58D9C967268"/>
    <w:rsid w:val="000F64E5"/>
  </w:style>
  <w:style w:type="paragraph" w:customStyle="1" w:styleId="3F522A0234D74C1A86883BB0D8D39D21">
    <w:name w:val="3F522A0234D74C1A86883BB0D8D39D21"/>
    <w:rsid w:val="000F64E5"/>
  </w:style>
  <w:style w:type="paragraph" w:customStyle="1" w:styleId="65107C2BE31447D8872AC974CABB8869">
    <w:name w:val="65107C2BE31447D8872AC974CABB8869"/>
    <w:rsid w:val="000F64E5"/>
  </w:style>
  <w:style w:type="paragraph" w:customStyle="1" w:styleId="48D7CC6012364AF08828DF1F4161EB90">
    <w:name w:val="48D7CC6012364AF08828DF1F4161EB90"/>
    <w:rsid w:val="00CF6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B45059215243B3352701C50B87BE" ma:contentTypeVersion="6" ma:contentTypeDescription="Create a new document." ma:contentTypeScope="" ma:versionID="46104b1ce9754af80e3498a05fd3dce5">
  <xsd:schema xmlns:xsd="http://www.w3.org/2001/XMLSchema" xmlns:xs="http://www.w3.org/2001/XMLSchema" xmlns:p="http://schemas.microsoft.com/office/2006/metadata/properties" xmlns:ns1="http://schemas.microsoft.com/sharepoint/v3" xmlns:ns2="330a2b83-b2e7-4995-9850-28bb2f9529b2" xmlns:ns3="acacc8c9-a0d8-4811-8e93-0b3eaa50e4f6" targetNamespace="http://schemas.microsoft.com/office/2006/metadata/properties" ma:root="true" ma:fieldsID="e9a767dc45e13f8fe41b17c0e2634531" ns1:_="" ns2:_="" ns3:_="">
    <xsd:import namespace="http://schemas.microsoft.com/sharepoint/v3"/>
    <xsd:import namespace="330a2b83-b2e7-4995-9850-28bb2f9529b2"/>
    <xsd:import namespace="acacc8c9-a0d8-4811-8e93-0b3eaa50e4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a2b83-b2e7-4995-9850-28bb2f952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c8c9-a0d8-4811-8e93-0b3eaa50e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EC04-1887-482C-917E-202F5206C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0D4B-FCEE-46D9-A5A6-319993B9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0a2b83-b2e7-4995-9850-28bb2f9529b2"/>
    <ds:schemaRef ds:uri="acacc8c9-a0d8-4811-8e93-0b3eaa50e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CB8AD-447E-46B0-BEA8-3E3DFCE506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00C34E-3061-409F-9581-347051A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Prater, Steven</dc:creator>
  <cp:keywords/>
  <dc:description/>
  <cp:lastModifiedBy>Hollingsworth, Derek</cp:lastModifiedBy>
  <cp:revision>2</cp:revision>
  <dcterms:created xsi:type="dcterms:W3CDTF">2018-02-20T13:22:00Z</dcterms:created>
  <dcterms:modified xsi:type="dcterms:W3CDTF">2018-02-20T13:22:00Z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0x0101009F3FB45059215243B3352701C50B87BE</vt:lpwstr>
  </property>
</Properties>
</file>