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EDD1" w14:textId="701D6D48" w:rsidR="009955D4" w:rsidRPr="007B63F6" w:rsidRDefault="009955D4" w:rsidP="009955D4">
      <w:pPr>
        <w:jc w:val="center"/>
        <w:rPr>
          <w:rFonts w:ascii="Calibri" w:eastAsia="Calibri" w:hAnsi="Calibri" w:cs="Calibri"/>
          <w:b/>
          <w:sz w:val="32"/>
          <w:szCs w:val="32"/>
          <w:lang w:val="es-MX"/>
        </w:rPr>
      </w:pPr>
      <w:r w:rsidRPr="007B63F6">
        <w:rPr>
          <w:rFonts w:ascii="Calibri" w:hAnsi="Calibri"/>
          <w:b/>
          <w:sz w:val="32"/>
          <w:lang w:val="es-MX"/>
        </w:rPr>
        <w:t>Encuesta de conectividad para familias</w:t>
      </w:r>
    </w:p>
    <w:p w14:paraId="7F1F0D8F" w14:textId="0BE87184" w:rsidR="00636BF9" w:rsidRPr="007B63F6" w:rsidRDefault="009955D4" w:rsidP="00636BF9">
      <w:pPr>
        <w:rPr>
          <w:rFonts w:ascii="Calibri" w:eastAsia="Calibri" w:hAnsi="Calibri" w:cs="Calibri"/>
          <w:b/>
          <w:sz w:val="24"/>
          <w:lang w:val="es-MX"/>
        </w:rPr>
      </w:pPr>
      <w:r w:rsidRPr="007B63F6">
        <w:rPr>
          <w:rFonts w:ascii="Calibri" w:hAnsi="Calibri"/>
          <w:b/>
          <w:sz w:val="24"/>
          <w:lang w:val="es-MX"/>
        </w:rPr>
        <w:br/>
        <w:t xml:space="preserve">Introducción: </w:t>
      </w:r>
      <w:r w:rsidR="00EE6DE5" w:rsidRPr="007B63F6">
        <w:rPr>
          <w:rFonts w:ascii="Calibri" w:hAnsi="Calibri"/>
          <w:bCs/>
          <w:sz w:val="24"/>
          <w:lang w:val="es-MX"/>
        </w:rPr>
        <w:t xml:space="preserve">Esta encuesta de conectividad es una herramienta creada para las agencias locales de educación (LEA, local education agencies) para reunir información de familias sobre sus necesidades de acceso a Internet y dispositivos en el hogar para asegurarse de que el estudiante pueda aprender desde su casa. La encuesta sirve para identificar qué estudiantes específicos necesitan banda ancha o dispositivos, comprender las actuales tecnologías en uso en sus hogares y proporcionar perspectivas que le permitirán desarrollar soluciones inmediatas y en el mediano plazo. Siéntase con la libertad de usar estos ejemplos de preguntas según lo estime adecuado. </w:t>
      </w:r>
    </w:p>
    <w:p w14:paraId="039D8101" w14:textId="77777777" w:rsidR="00636BF9" w:rsidRPr="007B63F6" w:rsidRDefault="00636BF9" w:rsidP="00EA1E31">
      <w:pPr>
        <w:jc w:val="center"/>
        <w:rPr>
          <w:rFonts w:ascii="Calibri" w:eastAsia="Calibri" w:hAnsi="Calibri" w:cs="Calibri"/>
          <w:b/>
          <w:sz w:val="24"/>
          <w:lang w:val="es-MX"/>
        </w:rPr>
      </w:pPr>
    </w:p>
    <w:p w14:paraId="142EABE2" w14:textId="655832B0" w:rsidR="00EA1E31" w:rsidRPr="007B63F6" w:rsidRDefault="00EA1E31" w:rsidP="00EA1E31">
      <w:pPr>
        <w:jc w:val="center"/>
        <w:rPr>
          <w:rFonts w:ascii="Calibri" w:eastAsia="Calibri" w:hAnsi="Calibri" w:cs="Calibri"/>
          <w:b/>
          <w:sz w:val="24"/>
          <w:lang w:val="es-MX"/>
        </w:rPr>
      </w:pPr>
      <w:r w:rsidRPr="007B63F6">
        <w:rPr>
          <w:rFonts w:ascii="Calibri" w:hAnsi="Calibri"/>
          <w:b/>
          <w:sz w:val="24"/>
          <w:lang w:val="es-MX"/>
        </w:rPr>
        <w:t>Sección 1: Información del estudiante</w:t>
      </w:r>
    </w:p>
    <w:p w14:paraId="5D84CB53" w14:textId="129CF6F7" w:rsidR="00EA1E31" w:rsidRPr="007B63F6" w:rsidRDefault="001C7806" w:rsidP="00EA1E31">
      <w:pPr>
        <w:pStyle w:val="ListParagraph"/>
        <w:numPr>
          <w:ilvl w:val="0"/>
          <w:numId w:val="31"/>
        </w:numPr>
        <w:spacing w:before="240" w:after="240"/>
        <w:rPr>
          <w:rFonts w:ascii="Calibri" w:eastAsia="Calibri" w:hAnsi="Calibri" w:cs="Calibri"/>
          <w:sz w:val="24"/>
          <w:lang w:val="es-MX"/>
        </w:rPr>
      </w:pPr>
      <w:r w:rsidRPr="007B63F6">
        <w:rPr>
          <w:rFonts w:ascii="Calibri" w:hAnsi="Calibri"/>
          <w:sz w:val="24"/>
          <w:lang w:val="es-MX"/>
        </w:rPr>
        <w:t xml:space="preserve">¿Cuántos estudiantes en su hogar están matriculados en &lt;LEA NAME HERE&gt;? </w:t>
      </w:r>
      <w:r w:rsidR="00EA1E31" w:rsidRPr="007B63F6">
        <w:rPr>
          <w:rFonts w:ascii="Calibri" w:hAnsi="Calibri"/>
          <w:i/>
          <w:iCs/>
          <w:sz w:val="24"/>
          <w:lang w:val="es-MX"/>
        </w:rPr>
        <w:t>(menú desplegable)</w:t>
      </w:r>
    </w:p>
    <w:p w14:paraId="4A792145" w14:textId="2C351140" w:rsidR="00EA1E31" w:rsidRPr="007B63F6" w:rsidRDefault="00EA1E31" w:rsidP="00EA1E31">
      <w:pPr>
        <w:pStyle w:val="ListParagraph"/>
        <w:numPr>
          <w:ilvl w:val="1"/>
          <w:numId w:val="31"/>
        </w:numPr>
        <w:spacing w:before="240" w:after="240"/>
        <w:rPr>
          <w:rFonts w:ascii="Calibri" w:eastAsia="Calibri" w:hAnsi="Calibri" w:cs="Calibri"/>
          <w:sz w:val="24"/>
          <w:lang w:val="es-MX"/>
        </w:rPr>
      </w:pPr>
      <w:r w:rsidRPr="007B63F6">
        <w:rPr>
          <w:rFonts w:ascii="Calibri" w:hAnsi="Calibri"/>
          <w:sz w:val="24"/>
          <w:lang w:val="es-MX"/>
        </w:rPr>
        <w:t>0 a 15</w:t>
      </w:r>
    </w:p>
    <w:p w14:paraId="23FE200C" w14:textId="77777777" w:rsidR="00EA1E31" w:rsidRPr="007B63F6" w:rsidRDefault="00EA1E31" w:rsidP="00EA1E31">
      <w:pPr>
        <w:spacing w:before="240" w:after="240"/>
        <w:rPr>
          <w:rFonts w:ascii="Calibri" w:eastAsia="Calibri" w:hAnsi="Calibri" w:cs="Calibri"/>
          <w:i/>
          <w:iCs/>
          <w:sz w:val="24"/>
          <w:lang w:val="es-MX"/>
        </w:rPr>
      </w:pPr>
      <w:r w:rsidRPr="007B63F6">
        <w:rPr>
          <w:rFonts w:ascii="Calibri" w:hAnsi="Calibri"/>
          <w:i/>
          <w:sz w:val="24"/>
          <w:lang w:val="es-MX"/>
        </w:rPr>
        <w:t>[Si es 0, termine la encuesta]</w:t>
      </w:r>
    </w:p>
    <w:p w14:paraId="672026E0" w14:textId="77777777" w:rsidR="00EA1E31" w:rsidRPr="007B63F6" w:rsidRDefault="00EA1E31" w:rsidP="00EA1E31">
      <w:pPr>
        <w:pStyle w:val="ListParagraph"/>
        <w:numPr>
          <w:ilvl w:val="0"/>
          <w:numId w:val="31"/>
        </w:numPr>
        <w:spacing w:before="240" w:after="240"/>
        <w:rPr>
          <w:rFonts w:ascii="Calibri" w:eastAsia="Calibri" w:hAnsi="Calibri" w:cs="Calibri"/>
          <w:sz w:val="24"/>
          <w:lang w:val="es-MX"/>
        </w:rPr>
      </w:pPr>
      <w:r w:rsidRPr="007B63F6">
        <w:rPr>
          <w:rFonts w:ascii="Calibri" w:hAnsi="Calibri"/>
          <w:sz w:val="24"/>
          <w:lang w:val="es-MX"/>
        </w:rPr>
        <w:t>Domicilio particular</w:t>
      </w:r>
      <w:r w:rsidRPr="007B63F6">
        <w:rPr>
          <w:rFonts w:ascii="Calibri" w:hAnsi="Calibri"/>
          <w:i/>
          <w:iCs/>
          <w:sz w:val="24"/>
          <w:lang w:val="es-MX"/>
        </w:rPr>
        <w:t xml:space="preserve"> (campos separados para nombre y número de calle, número de apartamento, código postal, etc.):</w:t>
      </w:r>
      <w:r w:rsidRPr="007B63F6">
        <w:rPr>
          <w:rFonts w:ascii="Calibri" w:hAnsi="Calibri"/>
          <w:sz w:val="24"/>
          <w:lang w:val="es-MX"/>
        </w:rPr>
        <w:t xml:space="preserve"> </w:t>
      </w:r>
    </w:p>
    <w:p w14:paraId="57805A42" w14:textId="716AC4DC" w:rsidR="00EA1E31" w:rsidRPr="007B63F6" w:rsidRDefault="00EA1E31" w:rsidP="00EA1E31">
      <w:pPr>
        <w:pStyle w:val="ListParagraph"/>
        <w:numPr>
          <w:ilvl w:val="0"/>
          <w:numId w:val="31"/>
        </w:numPr>
        <w:spacing w:before="240" w:after="240"/>
        <w:rPr>
          <w:rFonts w:ascii="Calibri" w:eastAsia="Calibri" w:hAnsi="Calibri" w:cs="Calibri"/>
          <w:sz w:val="24"/>
          <w:lang w:val="es-MX"/>
        </w:rPr>
      </w:pPr>
      <w:r w:rsidRPr="007B63F6">
        <w:rPr>
          <w:rFonts w:ascii="Calibri" w:hAnsi="Calibri"/>
          <w:sz w:val="24"/>
          <w:lang w:val="es-MX"/>
        </w:rPr>
        <w:t xml:space="preserve">(Repita la siguiente información para cada niño) </w:t>
      </w:r>
    </w:p>
    <w:p w14:paraId="72136B9E" w14:textId="77777777" w:rsidR="00EA1E31" w:rsidRPr="007B63F6" w:rsidRDefault="00EA1E31" w:rsidP="00EA1E31">
      <w:pPr>
        <w:pStyle w:val="ListParagraph"/>
        <w:numPr>
          <w:ilvl w:val="0"/>
          <w:numId w:val="30"/>
        </w:numPr>
        <w:spacing w:before="240" w:after="240"/>
        <w:rPr>
          <w:rFonts w:ascii="Calibri" w:eastAsia="Calibri" w:hAnsi="Calibri" w:cs="Calibri"/>
          <w:sz w:val="24"/>
          <w:lang w:val="es-MX"/>
        </w:rPr>
      </w:pPr>
      <w:r w:rsidRPr="007B63F6">
        <w:rPr>
          <w:rFonts w:ascii="Calibri" w:hAnsi="Calibri"/>
          <w:sz w:val="24"/>
          <w:lang w:val="es-MX"/>
        </w:rPr>
        <w:t>Nombre del estudiante:  Nombre, segundo nombre, apellido</w:t>
      </w:r>
    </w:p>
    <w:p w14:paraId="6E147DD6" w14:textId="77777777" w:rsidR="00EA1E31" w:rsidRPr="007B63F6" w:rsidRDefault="00EA1E31" w:rsidP="00EA1E31">
      <w:pPr>
        <w:pStyle w:val="ListParagraph"/>
        <w:numPr>
          <w:ilvl w:val="0"/>
          <w:numId w:val="30"/>
        </w:numPr>
        <w:spacing w:before="240" w:after="240"/>
        <w:rPr>
          <w:rFonts w:ascii="Calibri" w:eastAsia="Calibri" w:hAnsi="Calibri" w:cs="Calibri"/>
          <w:sz w:val="24"/>
          <w:lang w:val="es-MX"/>
        </w:rPr>
      </w:pPr>
      <w:r w:rsidRPr="007B63F6">
        <w:rPr>
          <w:rFonts w:ascii="Calibri" w:hAnsi="Calibri"/>
          <w:sz w:val="24"/>
          <w:lang w:val="es-MX"/>
        </w:rPr>
        <w:t>Id. del estudiante</w:t>
      </w:r>
      <w:r w:rsidRPr="007B63F6">
        <w:rPr>
          <w:rFonts w:ascii="Calibri" w:hAnsi="Calibri"/>
          <w:i/>
          <w:iCs/>
          <w:sz w:val="24"/>
          <w:lang w:val="es-MX"/>
        </w:rPr>
        <w:t xml:space="preserve"> (se restringe al n.º actual de dígitos; solo números)</w:t>
      </w:r>
      <w:r w:rsidRPr="007B63F6">
        <w:rPr>
          <w:rFonts w:ascii="Calibri" w:hAnsi="Calibri"/>
          <w:sz w:val="24"/>
          <w:lang w:val="es-MX"/>
        </w:rPr>
        <w:t>:</w:t>
      </w:r>
    </w:p>
    <w:p w14:paraId="232C7B3F" w14:textId="77777777" w:rsidR="00EA1E31" w:rsidRPr="007B63F6" w:rsidRDefault="00EA1E31" w:rsidP="00EA1E31">
      <w:pPr>
        <w:pStyle w:val="ListParagraph"/>
        <w:numPr>
          <w:ilvl w:val="0"/>
          <w:numId w:val="30"/>
        </w:numPr>
        <w:spacing w:before="240" w:after="240"/>
        <w:rPr>
          <w:rFonts w:ascii="Calibri" w:eastAsia="Calibri" w:hAnsi="Calibri" w:cs="Calibri"/>
          <w:sz w:val="24"/>
          <w:lang w:val="es-MX"/>
        </w:rPr>
      </w:pPr>
      <w:r w:rsidRPr="007B63F6">
        <w:rPr>
          <w:rFonts w:ascii="Calibri" w:hAnsi="Calibri"/>
          <w:sz w:val="24"/>
          <w:lang w:val="es-MX"/>
        </w:rPr>
        <w:t>Nivel de grado</w:t>
      </w:r>
      <w:r w:rsidRPr="007B63F6">
        <w:rPr>
          <w:rFonts w:ascii="Calibri" w:hAnsi="Calibri"/>
          <w:i/>
          <w:iCs/>
          <w:sz w:val="24"/>
          <w:lang w:val="es-MX"/>
        </w:rPr>
        <w:t xml:space="preserve"> (menú desplegable)</w:t>
      </w:r>
      <w:r w:rsidRPr="007B63F6">
        <w:rPr>
          <w:rFonts w:ascii="Calibri" w:hAnsi="Calibri"/>
          <w:sz w:val="24"/>
          <w:lang w:val="es-MX"/>
        </w:rPr>
        <w:t>: PK a 12</w:t>
      </w:r>
    </w:p>
    <w:p w14:paraId="7C80E724" w14:textId="7A732124" w:rsidR="00EA1E31" w:rsidRPr="007B63F6" w:rsidRDefault="00866F67" w:rsidP="00EA1E31">
      <w:pPr>
        <w:pStyle w:val="ListParagraph"/>
        <w:numPr>
          <w:ilvl w:val="0"/>
          <w:numId w:val="30"/>
        </w:numPr>
        <w:spacing w:before="240" w:after="240"/>
        <w:rPr>
          <w:rFonts w:ascii="Calibri" w:eastAsia="Calibri" w:hAnsi="Calibri" w:cs="Calibri"/>
          <w:sz w:val="24"/>
          <w:lang w:val="es-MX"/>
        </w:rPr>
      </w:pPr>
      <w:r w:rsidRPr="007B63F6">
        <w:rPr>
          <w:rFonts w:ascii="Calibri" w:hAnsi="Calibri"/>
          <w:sz w:val="24"/>
          <w:lang w:val="es-MX"/>
        </w:rPr>
        <w:t>Nombre de la escuela en la que está matriculado actualmente</w:t>
      </w:r>
      <w:r w:rsidR="00EA1E31" w:rsidRPr="007B63F6">
        <w:rPr>
          <w:rFonts w:ascii="Calibri" w:hAnsi="Calibri"/>
          <w:i/>
          <w:iCs/>
          <w:sz w:val="24"/>
          <w:lang w:val="es-MX"/>
        </w:rPr>
        <w:t xml:space="preserve"> (menú desplegable):</w:t>
      </w:r>
      <w:r w:rsidR="00FA2742" w:rsidRPr="007B63F6">
        <w:rPr>
          <w:rFonts w:ascii="Calibri" w:hAnsi="Calibri"/>
          <w:i/>
          <w:iCs/>
          <w:sz w:val="24"/>
          <w:lang w:val="es-MX"/>
        </w:rPr>
        <w:br/>
      </w:r>
    </w:p>
    <w:p w14:paraId="78304650" w14:textId="701AF209" w:rsidR="00EA1E31" w:rsidRPr="007B63F6" w:rsidRDefault="00EA1E31" w:rsidP="00EA1E31">
      <w:pPr>
        <w:spacing w:before="240" w:after="240"/>
        <w:jc w:val="center"/>
        <w:rPr>
          <w:rFonts w:ascii="Calibri" w:eastAsia="Calibri" w:hAnsi="Calibri" w:cs="Calibri"/>
          <w:b/>
          <w:bCs/>
          <w:sz w:val="24"/>
          <w:lang w:val="es-MX"/>
        </w:rPr>
      </w:pPr>
      <w:r w:rsidRPr="007B63F6">
        <w:rPr>
          <w:rFonts w:ascii="Calibri" w:hAnsi="Calibri"/>
          <w:b/>
          <w:sz w:val="24"/>
          <w:lang w:val="es-MX"/>
        </w:rPr>
        <w:t>Sección 2: Servicio de Internet</w:t>
      </w:r>
    </w:p>
    <w:p w14:paraId="229F2E53" w14:textId="77777777" w:rsidR="00277538" w:rsidRPr="007B63F6" w:rsidRDefault="00277538" w:rsidP="00277538">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¿Cuál es la afirmación que mejor describe su conectividad a Internet? </w:t>
      </w:r>
      <w:r w:rsidRPr="007B63F6">
        <w:rPr>
          <w:rFonts w:ascii="Calibri" w:hAnsi="Calibri"/>
          <w:lang w:val="es-MX"/>
        </w:rPr>
        <w:t>(botón)</w:t>
      </w:r>
    </w:p>
    <w:p w14:paraId="4FC0D97A" w14:textId="07BFC07A" w:rsidR="00277538" w:rsidRPr="007B63F6" w:rsidRDefault="00217E8E" w:rsidP="00217E8E">
      <w:pPr>
        <w:pStyle w:val="ListParagraph"/>
        <w:numPr>
          <w:ilvl w:val="1"/>
          <w:numId w:val="32"/>
        </w:numPr>
        <w:spacing w:before="240" w:after="240"/>
        <w:rPr>
          <w:rFonts w:ascii="Calibri" w:eastAsia="Calibri" w:hAnsi="Calibri" w:cs="Calibri"/>
          <w:sz w:val="24"/>
          <w:lang w:val="es-MX"/>
        </w:rPr>
      </w:pPr>
      <w:r w:rsidRPr="007B63F6">
        <w:rPr>
          <w:rFonts w:ascii="Calibri" w:eastAsia="Calibri" w:hAnsi="Calibri" w:cs="Calibri"/>
          <w:sz w:val="24"/>
          <w:lang w:val="es-MX"/>
        </w:rPr>
        <w:t xml:space="preserve">Accedo a Internet </w:t>
      </w:r>
      <w:r w:rsidRPr="007B63F6">
        <w:rPr>
          <w:rFonts w:ascii="Calibri" w:hAnsi="Calibri"/>
          <w:sz w:val="24"/>
          <w:lang w:val="es-MX"/>
        </w:rPr>
        <w:t>en casa mediante una conexión fija (p. ej., DSL, fibra óptica, cable, etc.),</w:t>
      </w:r>
      <w:r w:rsidR="00277538" w:rsidRPr="007B63F6">
        <w:rPr>
          <w:rFonts w:ascii="Calibri" w:hAnsi="Calibri"/>
          <w:sz w:val="24"/>
          <w:lang w:val="es-MX"/>
        </w:rPr>
        <w:t xml:space="preserve"> satelital, inalámbrica</w:t>
      </w:r>
      <w:r w:rsidRPr="007B63F6">
        <w:rPr>
          <w:rFonts w:ascii="Calibri" w:hAnsi="Calibri"/>
          <w:sz w:val="24"/>
          <w:lang w:val="es-MX"/>
        </w:rPr>
        <w:t xml:space="preserve">, o medio un punto de acceso </w:t>
      </w:r>
      <w:r w:rsidR="007B63F6" w:rsidRPr="007B63F6">
        <w:rPr>
          <w:rFonts w:ascii="Calibri" w:hAnsi="Calibri"/>
          <w:sz w:val="24"/>
          <w:lang w:val="es-MX"/>
        </w:rPr>
        <w:t>Wifi</w:t>
      </w:r>
      <w:r w:rsidRPr="007B63F6">
        <w:rPr>
          <w:rFonts w:ascii="Calibri" w:hAnsi="Calibri"/>
          <w:sz w:val="24"/>
          <w:lang w:val="es-MX"/>
        </w:rPr>
        <w:t xml:space="preserve"> (hotspot).</w:t>
      </w:r>
    </w:p>
    <w:p w14:paraId="3464076B" w14:textId="25AF4E1B" w:rsidR="00277538" w:rsidRPr="007B63F6" w:rsidRDefault="00277538" w:rsidP="00277538">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Accedo a Internet principalmente mediante mi teléfono.</w:t>
      </w:r>
    </w:p>
    <w:p w14:paraId="09B37C88" w14:textId="515438CD" w:rsidR="00AB2ADF" w:rsidRPr="007B63F6" w:rsidRDefault="00277538" w:rsidP="00277538">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Accedo a Internet en espacios públicos (p. ej., biblioteca, locales comerciales).</w:t>
      </w:r>
    </w:p>
    <w:p w14:paraId="4AAA3685" w14:textId="2713E5E5" w:rsidR="00AB2ADF" w:rsidRPr="007B63F6" w:rsidRDefault="00AB2ADF" w:rsidP="00277538">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tengo conectividad a Internet.</w:t>
      </w:r>
    </w:p>
    <w:p w14:paraId="61711496" w14:textId="0A111DA5" w:rsidR="00294209" w:rsidRPr="007B63F6" w:rsidRDefault="00AB2ADF" w:rsidP="00AB2ADF">
      <w:pPr>
        <w:spacing w:before="240" w:after="240"/>
        <w:rPr>
          <w:rFonts w:ascii="Calibri" w:eastAsia="Calibri" w:hAnsi="Calibri" w:cs="Calibri"/>
          <w:i/>
          <w:iCs/>
          <w:sz w:val="24"/>
          <w:lang w:val="es-MX"/>
        </w:rPr>
      </w:pPr>
      <w:r w:rsidRPr="007B63F6">
        <w:rPr>
          <w:rFonts w:ascii="Calibri" w:hAnsi="Calibri"/>
          <w:i/>
          <w:sz w:val="24"/>
          <w:lang w:val="es-MX"/>
        </w:rPr>
        <w:t xml:space="preserve">[Si respondió “a: </w:t>
      </w:r>
      <w:r w:rsidR="00217E8E" w:rsidRPr="007B63F6">
        <w:rPr>
          <w:rFonts w:ascii="Calibri" w:eastAsia="Calibri" w:hAnsi="Calibri" w:cs="Calibri"/>
          <w:sz w:val="24"/>
          <w:lang w:val="es-MX"/>
        </w:rPr>
        <w:t xml:space="preserve">Accedo a Internet </w:t>
      </w:r>
      <w:r w:rsidR="00217E8E" w:rsidRPr="007B63F6">
        <w:rPr>
          <w:rFonts w:ascii="Calibri" w:hAnsi="Calibri"/>
          <w:sz w:val="24"/>
          <w:lang w:val="es-MX"/>
        </w:rPr>
        <w:t>en casa</w:t>
      </w:r>
      <w:r w:rsidRPr="007B63F6">
        <w:rPr>
          <w:rFonts w:ascii="Calibri" w:hAnsi="Calibri"/>
          <w:i/>
          <w:sz w:val="24"/>
          <w:lang w:val="es-MX"/>
        </w:rPr>
        <w:t>” a la Pregunta 1, pase a la Pregunta 5]</w:t>
      </w:r>
    </w:p>
    <w:p w14:paraId="57AECDEF" w14:textId="6E6D5D94" w:rsidR="00EA1E31" w:rsidRPr="007B63F6" w:rsidRDefault="00866F67" w:rsidP="00EA1E31">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¿Cuál de las siguientes afirmaciones describe </w:t>
      </w:r>
      <w:r w:rsidR="00EA1E31" w:rsidRPr="007B63F6">
        <w:rPr>
          <w:rFonts w:ascii="Calibri" w:hAnsi="Calibri"/>
          <w:sz w:val="24"/>
          <w:u w:val="single"/>
          <w:lang w:val="es-MX"/>
        </w:rPr>
        <w:t>mejor</w:t>
      </w:r>
      <w:r w:rsidRPr="007B63F6">
        <w:rPr>
          <w:rFonts w:ascii="Calibri" w:hAnsi="Calibri"/>
          <w:sz w:val="24"/>
          <w:lang w:val="es-MX"/>
        </w:rPr>
        <w:t xml:space="preserve"> el motivo por el cual no se suscribe a un servicio de Internet? Seleccione el motivo más importante. </w:t>
      </w:r>
      <w:r w:rsidR="00EA1E31" w:rsidRPr="007B63F6">
        <w:rPr>
          <w:rFonts w:ascii="Calibri" w:hAnsi="Calibri"/>
          <w:i/>
          <w:iCs/>
          <w:sz w:val="24"/>
          <w:lang w:val="es-MX"/>
        </w:rPr>
        <w:t>(botón)</w:t>
      </w:r>
    </w:p>
    <w:p w14:paraId="681F381E" w14:textId="2DA9BBB1"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hay servicio disponible (disponibilidad)</w:t>
      </w:r>
    </w:p>
    <w:p w14:paraId="10B8BF20" w14:textId="63923D9B" w:rsidR="00EA1E31" w:rsidRPr="007B63F6" w:rsidRDefault="0084725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El servicio es demasiado costoso (asequibilidad)</w:t>
      </w:r>
    </w:p>
    <w:p w14:paraId="4B54F5A4" w14:textId="47D1CAFC" w:rsidR="00927B0B" w:rsidRPr="007B63F6" w:rsidRDefault="00927B0B"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lastRenderedPageBreak/>
        <w:t>No veo la necesidad de tener un servicio de Internet (p. ej., no es pertinente para las necesidades de mi familia, hay servicio confiable de Internet fuera de casa, uso el teléfono inteligente para acceder a Internet)</w:t>
      </w:r>
    </w:p>
    <w:p w14:paraId="1A88FB81" w14:textId="5348BF7B" w:rsidR="00EA1E31" w:rsidRPr="007B63F6" w:rsidRDefault="00927B0B" w:rsidP="00A96A55">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deseo tener servicio de Internet (p. ej., tengo inquietudes sobre la privacidad de los datos, no deseo que mis hijos pasen conectados demasiado tiempo a la computadora, no deseo que mis hijos se expongan a bullying o a contenido en línea, la instalación es inconveniente)</w:t>
      </w:r>
    </w:p>
    <w:p w14:paraId="0C8DEEB6" w14:textId="277631EC" w:rsidR="00927B0B" w:rsidRPr="007B63F6" w:rsidRDefault="00927B0B" w:rsidP="00A96A55">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No sé cómo suscribirme al servicio de Internet (p. ej., es confuso, no hay información disponible en un idioma adecuado) </w:t>
      </w:r>
    </w:p>
    <w:p w14:paraId="5F8D6710" w14:textId="2888C9D9" w:rsidR="00927B0B" w:rsidRPr="007B63F6" w:rsidRDefault="00927B0B" w:rsidP="00927B0B">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puedo suscribirme al servicio de Internet (p. ej., no tengo número del Seguro Social, no tengo cuenta bancaria o acceso a crédito, tengo cuentas pendientes con el proveedor de Internet, me mudo con demasiada frecuencia)</w:t>
      </w:r>
    </w:p>
    <w:p w14:paraId="39DC4DFC" w14:textId="77777777" w:rsidR="0084253B"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Otro (describa)</w:t>
      </w:r>
    </w:p>
    <w:p w14:paraId="0E7EE836" w14:textId="102381DF" w:rsidR="0084253B" w:rsidRPr="007B63F6" w:rsidRDefault="0084253B" w:rsidP="0084253B">
      <w:pPr>
        <w:spacing w:before="240" w:after="240"/>
        <w:rPr>
          <w:rFonts w:ascii="Calibri" w:eastAsia="Calibri" w:hAnsi="Calibri" w:cs="Calibri"/>
          <w:sz w:val="24"/>
          <w:lang w:val="es-MX"/>
        </w:rPr>
      </w:pPr>
      <w:r w:rsidRPr="007B63F6">
        <w:rPr>
          <w:rFonts w:ascii="Calibri" w:hAnsi="Calibri"/>
          <w:i/>
          <w:sz w:val="24"/>
          <w:lang w:val="es-MX"/>
        </w:rPr>
        <w:t>[Si responde “e. No sé cómo suscribirme al servicio de Internet”, pase a la Pregunta 3]</w:t>
      </w:r>
      <w:r w:rsidRPr="007B63F6">
        <w:rPr>
          <w:rFonts w:ascii="Calibri" w:hAnsi="Calibri"/>
          <w:sz w:val="24"/>
          <w:lang w:val="es-MX"/>
        </w:rPr>
        <w:br/>
      </w:r>
    </w:p>
    <w:p w14:paraId="7620B438" w14:textId="28E6B02B" w:rsidR="0084253B" w:rsidRPr="007B63F6" w:rsidRDefault="0084253B" w:rsidP="0084253B">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¿Cuál es la parte más confusa o difícil del servicio de Internet? </w:t>
      </w:r>
    </w:p>
    <w:p w14:paraId="2FBCDB5E" w14:textId="65816528" w:rsidR="0084253B" w:rsidRPr="007B63F6" w:rsidRDefault="0084253B" w:rsidP="0084253B">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Saber cómo funciona el servicio de Internet</w:t>
      </w:r>
    </w:p>
    <w:p w14:paraId="13298877" w14:textId="7E4E0E11" w:rsidR="0084253B" w:rsidRPr="007B63F6" w:rsidRDefault="0084253B" w:rsidP="0084253B">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Seleccionar el mejor plan de servicio de Internet para mi familia</w:t>
      </w:r>
    </w:p>
    <w:p w14:paraId="30129223" w14:textId="075641DE" w:rsidR="0084253B" w:rsidRPr="007B63F6" w:rsidRDefault="0084253B" w:rsidP="0084253B">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Saber qué operadores o proveedores de servicio de Internet son preferibles </w:t>
      </w:r>
    </w:p>
    <w:p w14:paraId="0D2F075C" w14:textId="67B91184" w:rsidR="0084253B" w:rsidRPr="007B63F6" w:rsidRDefault="0084253B" w:rsidP="0084253B">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Instalación </w:t>
      </w:r>
    </w:p>
    <w:p w14:paraId="095F0E96" w14:textId="77777777" w:rsidR="00294209" w:rsidRPr="007B63F6" w:rsidRDefault="0084253B" w:rsidP="00294209">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Usar el servicio de Internet en casa</w:t>
      </w:r>
    </w:p>
    <w:p w14:paraId="2719499B" w14:textId="43E39E1C" w:rsidR="00EA1E31" w:rsidRPr="007B63F6" w:rsidRDefault="00294209" w:rsidP="00294209">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Cómo solucionar interrupciones de servicio </w:t>
      </w:r>
      <w:r w:rsidR="0087417F" w:rsidRPr="007B63F6">
        <w:rPr>
          <w:rFonts w:ascii="Calibri" w:hAnsi="Calibri"/>
          <w:sz w:val="24"/>
          <w:lang w:val="es-MX"/>
        </w:rPr>
        <w:br/>
      </w:r>
    </w:p>
    <w:p w14:paraId="10297B41" w14:textId="77777777" w:rsidR="00EA1E31" w:rsidRPr="007B63F6" w:rsidRDefault="00EA1E31" w:rsidP="00EA1E31">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¿Ha estado suscrito a un servicio de Internet en el hogar en el pasado? </w:t>
      </w:r>
      <w:r w:rsidRPr="007B63F6">
        <w:rPr>
          <w:rFonts w:ascii="Calibri" w:hAnsi="Calibri"/>
          <w:i/>
          <w:iCs/>
          <w:sz w:val="24"/>
          <w:lang w:val="es-MX"/>
        </w:rPr>
        <w:t>(botón)</w:t>
      </w:r>
    </w:p>
    <w:p w14:paraId="226A2C14" w14:textId="77777777"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Sí</w:t>
      </w:r>
    </w:p>
    <w:p w14:paraId="0503E871" w14:textId="64C29271" w:rsidR="00EA1E31" w:rsidRPr="007B63F6" w:rsidRDefault="00EA1E31" w:rsidP="004953DE">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w:t>
      </w:r>
      <w:r w:rsidR="0087417F" w:rsidRPr="007B63F6">
        <w:rPr>
          <w:rFonts w:ascii="Calibri" w:hAnsi="Calibri"/>
          <w:sz w:val="24"/>
          <w:lang w:val="es-MX"/>
        </w:rPr>
        <w:br/>
      </w:r>
    </w:p>
    <w:p w14:paraId="07360749" w14:textId="7CAA2B5C" w:rsidR="00217E8E" w:rsidRPr="007B63F6" w:rsidRDefault="007B63F6" w:rsidP="00217E8E">
      <w:pPr>
        <w:pStyle w:val="ListParagraph"/>
        <w:numPr>
          <w:ilvl w:val="0"/>
          <w:numId w:val="32"/>
        </w:numPr>
        <w:spacing w:before="240" w:after="240"/>
        <w:rPr>
          <w:rFonts w:ascii="Calibri" w:eastAsia="Calibri" w:hAnsi="Calibri" w:cs="Calibri"/>
          <w:sz w:val="24"/>
          <w:lang w:val="es-MX"/>
        </w:rPr>
      </w:pPr>
      <w:r w:rsidRPr="007B63F6">
        <w:rPr>
          <w:rFonts w:ascii="Calibri" w:eastAsia="Calibri" w:hAnsi="Calibri" w:cs="Calibri"/>
          <w:sz w:val="24"/>
          <w:lang w:val="es-MX"/>
        </w:rPr>
        <w:t>¿La escuela o distrito paga o subvenciona su conexión de Internet en casa?</w:t>
      </w:r>
      <w:r w:rsidR="00217E8E" w:rsidRPr="007B63F6">
        <w:rPr>
          <w:rFonts w:ascii="Calibri" w:eastAsia="Calibri" w:hAnsi="Calibri" w:cs="Calibri"/>
          <w:sz w:val="24"/>
          <w:lang w:val="es-MX"/>
        </w:rPr>
        <w:t xml:space="preserve"> (p. ej., </w:t>
      </w:r>
      <w:r w:rsidR="00217E8E" w:rsidRPr="007B63F6">
        <w:rPr>
          <w:rFonts w:ascii="Calibri" w:hAnsi="Calibri"/>
          <w:sz w:val="24"/>
          <w:lang w:val="es-MX"/>
        </w:rPr>
        <w:t xml:space="preserve">punto de acceso </w:t>
      </w:r>
      <w:r w:rsidRPr="007B63F6">
        <w:rPr>
          <w:rFonts w:ascii="Calibri" w:hAnsi="Calibri"/>
          <w:sz w:val="24"/>
          <w:lang w:val="es-MX"/>
        </w:rPr>
        <w:t>Wifi</w:t>
      </w:r>
      <w:r w:rsidR="00217E8E" w:rsidRPr="007B63F6">
        <w:rPr>
          <w:rFonts w:ascii="Calibri" w:hAnsi="Calibri"/>
          <w:sz w:val="24"/>
          <w:lang w:val="es-MX"/>
        </w:rPr>
        <w:t xml:space="preserve"> (hotspot) o una </w:t>
      </w:r>
      <w:r w:rsidRPr="007B63F6">
        <w:rPr>
          <w:rFonts w:ascii="Calibri" w:hAnsi="Calibri"/>
          <w:sz w:val="24"/>
          <w:lang w:val="es-MX"/>
        </w:rPr>
        <w:t>conexión</w:t>
      </w:r>
      <w:r w:rsidR="00217E8E" w:rsidRPr="007B63F6">
        <w:rPr>
          <w:rFonts w:ascii="Calibri" w:hAnsi="Calibri"/>
          <w:sz w:val="24"/>
          <w:lang w:val="es-MX"/>
        </w:rPr>
        <w:t xml:space="preserve"> de Internet subvencionado).</w:t>
      </w:r>
    </w:p>
    <w:p w14:paraId="1785294A" w14:textId="15CBCCB3" w:rsidR="00217E8E" w:rsidRPr="007B63F6" w:rsidRDefault="00217E8E" w:rsidP="00217E8E">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Si, el distrito me ayuda a conectarme al Internet en casa</w:t>
      </w:r>
      <w:r w:rsidR="00D7717D" w:rsidRPr="007B63F6">
        <w:rPr>
          <w:rFonts w:ascii="Calibri" w:hAnsi="Calibri"/>
          <w:sz w:val="24"/>
          <w:lang w:val="es-MX"/>
        </w:rPr>
        <w:t>.</w:t>
      </w:r>
    </w:p>
    <w:p w14:paraId="1D59B2EA" w14:textId="01B4F29B" w:rsidR="00217E8E" w:rsidRPr="007B63F6" w:rsidRDefault="00217E8E" w:rsidP="00217E8E">
      <w:pPr>
        <w:pStyle w:val="ListParagraph"/>
        <w:numPr>
          <w:ilvl w:val="1"/>
          <w:numId w:val="32"/>
        </w:numPr>
        <w:spacing w:before="240" w:after="240"/>
        <w:rPr>
          <w:rFonts w:ascii="Calibri" w:eastAsia="Calibri" w:hAnsi="Calibri" w:cs="Calibri"/>
          <w:sz w:val="24"/>
          <w:lang w:val="es-MX"/>
        </w:rPr>
      </w:pPr>
      <w:r w:rsidRPr="007B63F6">
        <w:rPr>
          <w:rFonts w:ascii="Calibri" w:eastAsia="Calibri" w:hAnsi="Calibri" w:cs="Calibri"/>
          <w:sz w:val="24"/>
          <w:lang w:val="es-MX"/>
        </w:rPr>
        <w:t xml:space="preserve">No, el distrito no </w:t>
      </w:r>
      <w:r w:rsidR="00D7717D" w:rsidRPr="007B63F6">
        <w:rPr>
          <w:rFonts w:ascii="Calibri" w:eastAsia="Calibri" w:hAnsi="Calibri" w:cs="Calibri"/>
          <w:sz w:val="24"/>
          <w:lang w:val="es-MX"/>
        </w:rPr>
        <w:t>le ayuda a mi estudiante conectarse al Internet en casa.</w:t>
      </w:r>
    </w:p>
    <w:p w14:paraId="03617386" w14:textId="77777777" w:rsidR="00217E8E" w:rsidRPr="007B63F6" w:rsidRDefault="00217E8E" w:rsidP="00217E8E">
      <w:pPr>
        <w:pStyle w:val="ListParagraph"/>
        <w:spacing w:before="240" w:after="240"/>
        <w:ind w:left="1440"/>
        <w:rPr>
          <w:rFonts w:ascii="Calibri" w:eastAsia="Calibri" w:hAnsi="Calibri" w:cs="Calibri"/>
          <w:sz w:val="24"/>
          <w:lang w:val="es-MX"/>
        </w:rPr>
      </w:pPr>
    </w:p>
    <w:p w14:paraId="01F8F47F" w14:textId="4DAAFC30" w:rsidR="00EA1E31" w:rsidRPr="007B63F6" w:rsidRDefault="004953DE" w:rsidP="00EA1E31">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¿Dónde pasa la mayor parte de su tiempo conectado a Internet?</w:t>
      </w:r>
      <w:r w:rsidRPr="007B63F6">
        <w:rPr>
          <w:rFonts w:ascii="Calibri" w:hAnsi="Calibri"/>
          <w:i/>
          <w:sz w:val="24"/>
          <w:lang w:val="es-MX"/>
        </w:rPr>
        <w:t xml:space="preserve"> (botón)</w:t>
      </w:r>
    </w:p>
    <w:p w14:paraId="46C85D84" w14:textId="77777777"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Casa</w:t>
      </w:r>
    </w:p>
    <w:p w14:paraId="0FB85F55" w14:textId="062AACA4"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Casa de amigo o familiar</w:t>
      </w:r>
    </w:p>
    <w:p w14:paraId="2E2DB2DF" w14:textId="32A8982A"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Escuela</w:t>
      </w:r>
    </w:p>
    <w:p w14:paraId="0F23234B" w14:textId="77777777"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Trabajo </w:t>
      </w:r>
    </w:p>
    <w:p w14:paraId="08E25BE7" w14:textId="68EE0AD9"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Biblioteca pública</w:t>
      </w:r>
    </w:p>
    <w:p w14:paraId="2EBC0762" w14:textId="22B82845"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Transporte público</w:t>
      </w:r>
    </w:p>
    <w:p w14:paraId="0DED9C36" w14:textId="374DE9A1"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Iglesia</w:t>
      </w:r>
    </w:p>
    <w:p w14:paraId="43088794" w14:textId="3DBE5E4A"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Centro comunitario</w:t>
      </w:r>
    </w:p>
    <w:p w14:paraId="4B341573" w14:textId="3DD7E309"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Otro (indique)</w:t>
      </w:r>
    </w:p>
    <w:p w14:paraId="6B391520" w14:textId="0EA5D29F" w:rsidR="00294209" w:rsidRPr="007B63F6" w:rsidRDefault="00294209" w:rsidP="00294209">
      <w:pPr>
        <w:spacing w:before="240" w:after="240"/>
        <w:rPr>
          <w:rFonts w:ascii="Calibri" w:eastAsia="Calibri" w:hAnsi="Calibri" w:cs="Calibri"/>
          <w:sz w:val="24"/>
          <w:lang w:val="es-MX"/>
        </w:rPr>
      </w:pPr>
      <w:r w:rsidRPr="007B63F6">
        <w:rPr>
          <w:rFonts w:ascii="Calibri" w:hAnsi="Calibri"/>
          <w:i/>
          <w:sz w:val="24"/>
          <w:lang w:val="es-MX"/>
        </w:rPr>
        <w:lastRenderedPageBreak/>
        <w:t>[Si respondió b, c, o d a la Pregunta 1, pase a la Pregunta 1</w:t>
      </w:r>
      <w:r w:rsidR="00D7717D" w:rsidRPr="007B63F6">
        <w:rPr>
          <w:rFonts w:ascii="Calibri" w:hAnsi="Calibri"/>
          <w:i/>
          <w:sz w:val="24"/>
          <w:lang w:val="es-MX"/>
        </w:rPr>
        <w:t>3</w:t>
      </w:r>
      <w:r w:rsidRPr="007B63F6">
        <w:rPr>
          <w:rFonts w:ascii="Calibri" w:hAnsi="Calibri"/>
          <w:i/>
          <w:sz w:val="24"/>
          <w:lang w:val="es-MX"/>
        </w:rPr>
        <w:t>]</w:t>
      </w:r>
    </w:p>
    <w:p w14:paraId="1B9C7611" w14:textId="77777777" w:rsidR="00EA1E31" w:rsidRPr="007B63F6" w:rsidRDefault="00EA1E31" w:rsidP="00EA1E31">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¿Qué tipo de servicio de Internet tiene en su casa? </w:t>
      </w:r>
      <w:r w:rsidRPr="007B63F6">
        <w:rPr>
          <w:rFonts w:ascii="Calibri" w:hAnsi="Calibri"/>
          <w:i/>
          <w:iCs/>
          <w:sz w:val="24"/>
          <w:lang w:val="es-MX"/>
        </w:rPr>
        <w:t>(botón)</w:t>
      </w:r>
    </w:p>
    <w:p w14:paraId="5C6A3241" w14:textId="0AE6DFCA" w:rsidR="00EA1E31" w:rsidRPr="007B63F6" w:rsidRDefault="0084725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Conexión mediante cables (cable, fibra óptica, DSL, etc.)</w:t>
      </w:r>
    </w:p>
    <w:p w14:paraId="7116DDC6" w14:textId="56240F0A"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 xml:space="preserve">Satélite </w:t>
      </w:r>
    </w:p>
    <w:p w14:paraId="1546DFEE" w14:textId="70C58062"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Conexión inalámbrica mediante un dispositivo móvil y un proveedor móvil (punto de acceso, LTE)</w:t>
      </w:r>
    </w:p>
    <w:p w14:paraId="5B096F9F" w14:textId="48818499" w:rsidR="00EA1E31"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Conexión a Internet en un lugar que no es su casa (p. ej. conexión inalámbrica que se proporciona al interior de un edificio de apartamentos)</w:t>
      </w:r>
    </w:p>
    <w:p w14:paraId="2CB3CBF6" w14:textId="6D973EEE" w:rsidR="0095596D" w:rsidRPr="007B63F6" w:rsidRDefault="0095596D"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Otro (indique)</w:t>
      </w:r>
    </w:p>
    <w:p w14:paraId="79E62F4B" w14:textId="1944256D" w:rsidR="00EA1E31" w:rsidRPr="007B63F6" w:rsidRDefault="0087417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está seguro</w:t>
      </w:r>
      <w:r w:rsidRPr="007B63F6">
        <w:rPr>
          <w:rFonts w:ascii="Calibri" w:hAnsi="Calibri"/>
          <w:sz w:val="24"/>
          <w:lang w:val="es-MX"/>
        </w:rPr>
        <w:br/>
      </w:r>
    </w:p>
    <w:p w14:paraId="239A88EA" w14:textId="2728CB9D" w:rsidR="00EA1E31" w:rsidRPr="007B63F6" w:rsidRDefault="004953DE" w:rsidP="00EA1E31">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OPCIONAL: ¿Cuál es la velocidad de descarga de Internet en su casa? Si no sabe, visite </w:t>
      </w:r>
      <w:hyperlink r:id="rId8" w:history="1">
        <w:r w:rsidRPr="007B63F6">
          <w:rPr>
            <w:rStyle w:val="Hyperlink"/>
            <w:rFonts w:ascii="Calibri" w:hAnsi="Calibri"/>
            <w:sz w:val="24"/>
            <w:lang w:val="es-MX"/>
          </w:rPr>
          <w:t>https://www.speedtest.net/</w:t>
        </w:r>
      </w:hyperlink>
      <w:r w:rsidRPr="007B63F6">
        <w:rPr>
          <w:rFonts w:ascii="Calibri" w:hAnsi="Calibri"/>
          <w:sz w:val="24"/>
          <w:lang w:val="es-MX"/>
        </w:rPr>
        <w:t xml:space="preserve"> para comprobar la velocidad en su casa.</w:t>
      </w:r>
      <w:r w:rsidR="00EA1E31" w:rsidRPr="007B63F6">
        <w:rPr>
          <w:rFonts w:ascii="Calibri" w:hAnsi="Calibri"/>
          <w:i/>
          <w:iCs/>
          <w:sz w:val="24"/>
          <w:lang w:val="es-MX"/>
        </w:rPr>
        <w:t xml:space="preserve"> (botón)</w:t>
      </w:r>
    </w:p>
    <w:p w14:paraId="7A8343A2" w14:textId="77777777"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0 a 10 Mbps</w:t>
      </w:r>
    </w:p>
    <w:p w14:paraId="18C69AC2" w14:textId="480DA6CA" w:rsidR="00EA1E31" w:rsidRPr="007B63F6" w:rsidRDefault="00EA1E31"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11 a 25 Mbps</w:t>
      </w:r>
    </w:p>
    <w:p w14:paraId="4EC4680D" w14:textId="0B9ACC4F"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26 a 50 Mbps</w:t>
      </w:r>
    </w:p>
    <w:p w14:paraId="515689F7" w14:textId="325D69FA"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51 a 100 Mbps</w:t>
      </w:r>
    </w:p>
    <w:p w14:paraId="566EBEA1" w14:textId="3FC9DF9A" w:rsidR="004953DE" w:rsidRPr="007B63F6" w:rsidRDefault="004953DE" w:rsidP="00EA1E31">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Más de 100 Mbps</w:t>
      </w:r>
    </w:p>
    <w:p w14:paraId="2AD1A88D" w14:textId="64A25D92" w:rsidR="00EA1E31" w:rsidRPr="007B63F6" w:rsidRDefault="004953DE" w:rsidP="004953DE">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está seguro</w:t>
      </w:r>
      <w:r w:rsidR="0087417F" w:rsidRPr="007B63F6">
        <w:rPr>
          <w:rFonts w:ascii="Calibri" w:hAnsi="Calibri"/>
          <w:sz w:val="24"/>
          <w:lang w:val="es-MX"/>
        </w:rPr>
        <w:br/>
      </w:r>
    </w:p>
    <w:p w14:paraId="469DF6D8" w14:textId="77777777" w:rsidR="004953DE" w:rsidRPr="007B63F6" w:rsidRDefault="004953DE" w:rsidP="004953DE">
      <w:pPr>
        <w:pStyle w:val="ListParagraph"/>
        <w:numPr>
          <w:ilvl w:val="0"/>
          <w:numId w:val="32"/>
        </w:numPr>
        <w:spacing w:before="240" w:after="240"/>
        <w:rPr>
          <w:rFonts w:ascii="Calibri" w:eastAsia="Calibri" w:hAnsi="Calibri" w:cs="Calibri"/>
          <w:iCs/>
          <w:sz w:val="24"/>
          <w:lang w:val="es-MX"/>
        </w:rPr>
      </w:pPr>
      <w:r w:rsidRPr="007B63F6">
        <w:rPr>
          <w:rFonts w:ascii="Calibri" w:hAnsi="Calibri"/>
          <w:sz w:val="24"/>
          <w:lang w:val="es-MX"/>
        </w:rPr>
        <w:t xml:space="preserve">¿Cuáles de las siguientes actividades realiza con facilidad en su casa? </w:t>
      </w:r>
      <w:r w:rsidRPr="007B63F6">
        <w:rPr>
          <w:rFonts w:ascii="Calibri" w:hAnsi="Calibri"/>
          <w:i/>
          <w:sz w:val="24"/>
          <w:lang w:val="es-MX"/>
        </w:rPr>
        <w:t>(Sí/No)</w:t>
      </w:r>
    </w:p>
    <w:p w14:paraId="351391AA" w14:textId="77777777"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Navegar por la web (p. ej., revisar el correo electrónico, leer las noticias)</w:t>
      </w:r>
    </w:p>
    <w:p w14:paraId="4AC7EE64" w14:textId="77777777"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Navegar por las redes sociales </w:t>
      </w:r>
    </w:p>
    <w:p w14:paraId="73113EAD" w14:textId="77777777"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Descargar imágenes y videos </w:t>
      </w:r>
    </w:p>
    <w:p w14:paraId="779E7692" w14:textId="77777777"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Ver Netflix y usar otros servicios de streaming</w:t>
      </w:r>
    </w:p>
    <w:p w14:paraId="1537A578" w14:textId="77777777"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Participar en videoconferencias en vivo </w:t>
      </w:r>
    </w:p>
    <w:p w14:paraId="12D3ABC3" w14:textId="35B7BB8A" w:rsidR="004953DE" w:rsidRPr="007B63F6" w:rsidRDefault="004953DE" w:rsidP="004953DE">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Jugar en línea juegos de video en vivo (p. ej., Fortnite, Call of Duty, League of Legends) </w:t>
      </w:r>
      <w:r w:rsidR="0087417F" w:rsidRPr="007B63F6">
        <w:rPr>
          <w:rFonts w:ascii="Calibri" w:hAnsi="Calibri"/>
          <w:iCs/>
          <w:sz w:val="24"/>
          <w:lang w:val="es-MX"/>
        </w:rPr>
        <w:br/>
      </w:r>
    </w:p>
    <w:p w14:paraId="0E29D8C5" w14:textId="4C1ADCB8" w:rsidR="0084725E" w:rsidRPr="007B63F6" w:rsidRDefault="0084725E" w:rsidP="002325B3">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¿Cuántas personas en su casa usan generalmente Internet al mismo tiempo?</w:t>
      </w:r>
    </w:p>
    <w:p w14:paraId="47D04FE6" w14:textId="30335C56" w:rsidR="002325B3" w:rsidRPr="007B63F6" w:rsidRDefault="002325B3" w:rsidP="002325B3">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1 a 2</w:t>
      </w:r>
    </w:p>
    <w:p w14:paraId="5F4F0A3B" w14:textId="2BB9E7AF" w:rsidR="002325B3" w:rsidRPr="007B63F6" w:rsidRDefault="002325B3" w:rsidP="002325B3">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3 a 4</w:t>
      </w:r>
    </w:p>
    <w:p w14:paraId="22D2BEBB" w14:textId="2F6BDF2B" w:rsidR="002325B3" w:rsidRPr="007B63F6" w:rsidRDefault="002325B3" w:rsidP="002325B3">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5 a 6</w:t>
      </w:r>
    </w:p>
    <w:p w14:paraId="08E0243F" w14:textId="3601E777" w:rsidR="00AB2ADF" w:rsidRPr="007B63F6" w:rsidRDefault="002325B3">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Más de 7</w:t>
      </w:r>
      <w:r w:rsidR="00294209" w:rsidRPr="007B63F6">
        <w:rPr>
          <w:rFonts w:ascii="Calibri" w:hAnsi="Calibri"/>
          <w:sz w:val="24"/>
          <w:lang w:val="es-MX"/>
        </w:rPr>
        <w:br/>
      </w:r>
    </w:p>
    <w:p w14:paraId="19DB4913" w14:textId="77777777" w:rsidR="00AB2ADF" w:rsidRPr="007B63F6" w:rsidRDefault="00AB2ADF" w:rsidP="00AB2ADF">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OPCIONAL: ¿Cuánto paga, al mes, por su servicio de Internet?</w:t>
      </w:r>
    </w:p>
    <w:p w14:paraId="0C8F1C9F"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(llene el espacio en blanco)</w:t>
      </w:r>
      <w:r w:rsidRPr="007B63F6">
        <w:rPr>
          <w:rFonts w:ascii="Calibri" w:hAnsi="Calibri"/>
          <w:sz w:val="24"/>
          <w:lang w:val="es-MX"/>
        </w:rPr>
        <w:br/>
      </w:r>
    </w:p>
    <w:p w14:paraId="6949B482" w14:textId="77777777" w:rsidR="00AB2ADF" w:rsidRPr="007B63F6" w:rsidRDefault="00AB2ADF" w:rsidP="00AB2ADF">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OPCIONAL: ¿Cuál es su actual proveedor de servicios de Internet (ISP) en su casa? </w:t>
      </w:r>
      <w:r w:rsidRPr="007B63F6">
        <w:rPr>
          <w:rFonts w:ascii="Calibri" w:hAnsi="Calibri"/>
          <w:i/>
          <w:iCs/>
          <w:sz w:val="24"/>
          <w:lang w:val="es-MX"/>
        </w:rPr>
        <w:t>(botón)</w:t>
      </w:r>
    </w:p>
    <w:p w14:paraId="4B9EDAA2"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AT&amp;T</w:t>
      </w:r>
    </w:p>
    <w:p w14:paraId="283658E9"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Spectrum</w:t>
      </w:r>
    </w:p>
    <w:p w14:paraId="47FDB73D"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Frontier</w:t>
      </w:r>
    </w:p>
    <w:p w14:paraId="6B6B7BC5"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Cable One</w:t>
      </w:r>
    </w:p>
    <w:p w14:paraId="157821E4"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Grande Communications</w:t>
      </w:r>
    </w:p>
    <w:p w14:paraId="3CB8DBE7"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lastRenderedPageBreak/>
        <w:t>Suddenlink</w:t>
      </w:r>
    </w:p>
    <w:p w14:paraId="1AD90FFA"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Viasat</w:t>
      </w:r>
    </w:p>
    <w:p w14:paraId="1446A23F"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HughesNet</w:t>
      </w:r>
    </w:p>
    <w:p w14:paraId="74CAF5BE"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Rise Broadband</w:t>
      </w:r>
    </w:p>
    <w:p w14:paraId="29427655"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Nextlink</w:t>
      </w:r>
    </w:p>
    <w:p w14:paraId="75C25B8A" w14:textId="77777777" w:rsidR="00AB2ADF"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está seguro</w:t>
      </w:r>
    </w:p>
    <w:p w14:paraId="3BCC8BB5" w14:textId="3C3EB3F8" w:rsidR="002325B3" w:rsidRPr="007B63F6" w:rsidRDefault="00AB2ADF" w:rsidP="00AB2ADF">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Otro (si es otro proveedor, indíquelo aquí)</w:t>
      </w:r>
      <w:r w:rsidR="0087417F" w:rsidRPr="007B63F6">
        <w:rPr>
          <w:rFonts w:ascii="Calibri" w:hAnsi="Calibri"/>
          <w:sz w:val="24"/>
          <w:lang w:val="es-MX"/>
        </w:rPr>
        <w:br/>
      </w:r>
    </w:p>
    <w:p w14:paraId="2BA78417" w14:textId="0E95FA9A" w:rsidR="00EA1E31" w:rsidRPr="007B63F6" w:rsidRDefault="00EA1E31" w:rsidP="00EA1E31">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 xml:space="preserve">¿Tiene actualmente un teléfono inteligente con un plan de datos? </w:t>
      </w:r>
      <w:r w:rsidRPr="007B63F6">
        <w:rPr>
          <w:rFonts w:asciiTheme="minorHAnsi" w:hAnsiTheme="minorHAnsi"/>
          <w:i/>
          <w:iCs/>
          <w:sz w:val="24"/>
          <w:szCs w:val="28"/>
          <w:lang w:val="es-MX"/>
        </w:rPr>
        <w:t>(botón)</w:t>
      </w:r>
    </w:p>
    <w:p w14:paraId="5483424B"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Sí</w:t>
      </w:r>
    </w:p>
    <w:p w14:paraId="4A930C37"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No</w:t>
      </w:r>
    </w:p>
    <w:p w14:paraId="06487313" w14:textId="77777777" w:rsidR="00EA1E31" w:rsidRPr="007B63F6" w:rsidRDefault="00EA1E31" w:rsidP="00EA1E31">
      <w:pPr>
        <w:rPr>
          <w:rFonts w:asciiTheme="minorHAnsi" w:hAnsiTheme="minorHAnsi" w:cstheme="minorHAnsi"/>
          <w:sz w:val="24"/>
          <w:szCs w:val="28"/>
          <w:lang w:val="es-MX"/>
        </w:rPr>
      </w:pPr>
    </w:p>
    <w:p w14:paraId="24735242" w14:textId="77777777" w:rsidR="00EA1E31" w:rsidRPr="007B63F6" w:rsidRDefault="00EA1E31" w:rsidP="00EA1E31">
      <w:pPr>
        <w:rPr>
          <w:rFonts w:asciiTheme="minorHAnsi" w:hAnsiTheme="minorHAnsi" w:cstheme="minorHAnsi"/>
          <w:i/>
          <w:iCs/>
          <w:sz w:val="24"/>
          <w:szCs w:val="28"/>
          <w:lang w:val="es-MX"/>
        </w:rPr>
      </w:pPr>
      <w:r w:rsidRPr="007B63F6">
        <w:rPr>
          <w:rFonts w:asciiTheme="minorHAnsi" w:hAnsiTheme="minorHAnsi"/>
          <w:i/>
          <w:sz w:val="24"/>
          <w:lang w:val="es-MX"/>
        </w:rPr>
        <w:t>[Si respondió que no, pase a la Sección 4, Dispositivos y continúe]</w:t>
      </w:r>
    </w:p>
    <w:p w14:paraId="772763D9" w14:textId="77777777" w:rsidR="00EA1E31" w:rsidRPr="007B63F6" w:rsidRDefault="00EA1E31" w:rsidP="00EA1E31">
      <w:pPr>
        <w:rPr>
          <w:rFonts w:asciiTheme="minorHAnsi" w:hAnsiTheme="minorHAnsi" w:cstheme="minorHAnsi"/>
          <w:sz w:val="24"/>
          <w:szCs w:val="28"/>
          <w:lang w:val="es-MX"/>
        </w:rPr>
      </w:pPr>
    </w:p>
    <w:p w14:paraId="63399A96" w14:textId="423C15E0" w:rsidR="00345162" w:rsidRPr="007B63F6" w:rsidRDefault="00345162" w:rsidP="00EA1E31">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¿Usa su teléfono inteligente como punto de acceso para proporcionar Wi-Fi a otros dispositivos?</w:t>
      </w:r>
    </w:p>
    <w:p w14:paraId="321E971C" w14:textId="70D06583" w:rsidR="00345162" w:rsidRPr="007B63F6" w:rsidRDefault="00345162" w:rsidP="00345162">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 xml:space="preserve">Sí </w:t>
      </w:r>
    </w:p>
    <w:p w14:paraId="05D342FC" w14:textId="684A7716" w:rsidR="00345162" w:rsidRPr="007B63F6" w:rsidRDefault="00345162" w:rsidP="00345162">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No</w:t>
      </w:r>
      <w:r w:rsidRPr="007B63F6">
        <w:rPr>
          <w:rFonts w:asciiTheme="minorHAnsi" w:hAnsiTheme="minorHAnsi"/>
          <w:sz w:val="24"/>
          <w:szCs w:val="28"/>
          <w:lang w:val="es-MX"/>
        </w:rPr>
        <w:br/>
      </w:r>
    </w:p>
    <w:p w14:paraId="0BC783AD" w14:textId="4BDA0E03" w:rsidR="00345162" w:rsidRPr="007B63F6" w:rsidRDefault="00345162" w:rsidP="00345162">
      <w:pPr>
        <w:rPr>
          <w:rFonts w:asciiTheme="minorHAnsi" w:hAnsiTheme="minorHAnsi" w:cstheme="minorHAnsi"/>
          <w:i/>
          <w:iCs/>
          <w:sz w:val="24"/>
          <w:szCs w:val="28"/>
          <w:lang w:val="es-MX"/>
        </w:rPr>
      </w:pPr>
      <w:r w:rsidRPr="007B63F6">
        <w:rPr>
          <w:rFonts w:asciiTheme="minorHAnsi" w:hAnsiTheme="minorHAnsi"/>
          <w:i/>
          <w:sz w:val="24"/>
          <w:lang w:val="es-MX"/>
        </w:rPr>
        <w:t>[Si respondió “b. No” a la Pregunta 13, pase a la Pregunta 16]</w:t>
      </w:r>
    </w:p>
    <w:p w14:paraId="075871B2" w14:textId="77777777" w:rsidR="00345162" w:rsidRPr="007B63F6" w:rsidRDefault="00345162" w:rsidP="00345162">
      <w:pPr>
        <w:rPr>
          <w:rFonts w:asciiTheme="minorHAnsi" w:hAnsiTheme="minorHAnsi" w:cstheme="minorHAnsi"/>
          <w:i/>
          <w:iCs/>
          <w:sz w:val="24"/>
          <w:szCs w:val="28"/>
          <w:lang w:val="es-MX"/>
        </w:rPr>
      </w:pPr>
    </w:p>
    <w:p w14:paraId="38D849FE" w14:textId="66A857B5" w:rsidR="00EA1E31" w:rsidRPr="007B63F6" w:rsidRDefault="00EA1E31" w:rsidP="00EA1E31">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 xml:space="preserve">¿Qué cantidad de datos proporciona el plan de datos de su celular al mes? </w:t>
      </w:r>
      <w:r w:rsidRPr="007B63F6">
        <w:rPr>
          <w:rFonts w:asciiTheme="minorHAnsi" w:hAnsiTheme="minorHAnsi"/>
          <w:i/>
          <w:iCs/>
          <w:sz w:val="24"/>
          <w:szCs w:val="28"/>
          <w:lang w:val="es-MX"/>
        </w:rPr>
        <w:t>(botón)</w:t>
      </w:r>
    </w:p>
    <w:p w14:paraId="5C9B5ACE"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0 a 5 GB</w:t>
      </w:r>
    </w:p>
    <w:p w14:paraId="4EF78041"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6 a 10 GB</w:t>
      </w:r>
    </w:p>
    <w:p w14:paraId="08001B47" w14:textId="09EB5B2B" w:rsidR="00EA1E31" w:rsidRPr="007B63F6" w:rsidRDefault="00866F67"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11 a 20 GB</w:t>
      </w:r>
    </w:p>
    <w:p w14:paraId="07232838"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Más de 20 GB</w:t>
      </w:r>
    </w:p>
    <w:p w14:paraId="6ACAB360" w14:textId="77777777" w:rsidR="00086E03" w:rsidRPr="007B63F6" w:rsidRDefault="00086E03"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Ilimitada</w:t>
      </w:r>
    </w:p>
    <w:p w14:paraId="7D504B34" w14:textId="77777777"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No está seguro</w:t>
      </w:r>
    </w:p>
    <w:p w14:paraId="0C62084C" w14:textId="0DADBECF" w:rsidR="00EA1E31" w:rsidRPr="007B63F6" w:rsidRDefault="00EA1E31" w:rsidP="00EA1E31">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Otra (si es otra, indique la cantidad aproximada)</w:t>
      </w:r>
      <w:r w:rsidR="00AB2ADF" w:rsidRPr="007B63F6">
        <w:rPr>
          <w:rFonts w:asciiTheme="minorHAnsi" w:hAnsiTheme="minorHAnsi"/>
          <w:sz w:val="24"/>
          <w:szCs w:val="28"/>
          <w:lang w:val="es-MX"/>
        </w:rPr>
        <w:br/>
      </w:r>
    </w:p>
    <w:p w14:paraId="231D235D" w14:textId="0BC3B4AB" w:rsidR="0095596D" w:rsidRPr="007B63F6" w:rsidRDefault="00AB2ADF" w:rsidP="0095596D">
      <w:pPr>
        <w:pStyle w:val="ListParagraph"/>
        <w:numPr>
          <w:ilvl w:val="0"/>
          <w:numId w:val="32"/>
        </w:numPr>
        <w:spacing w:before="240" w:after="240"/>
        <w:rPr>
          <w:rFonts w:ascii="Calibri" w:eastAsia="Calibri" w:hAnsi="Calibri" w:cs="Calibri"/>
          <w:sz w:val="24"/>
          <w:lang w:val="es-MX"/>
        </w:rPr>
      </w:pPr>
      <w:r w:rsidRPr="007B63F6">
        <w:rPr>
          <w:rFonts w:ascii="Calibri" w:hAnsi="Calibri"/>
          <w:sz w:val="24"/>
          <w:lang w:val="es-MX"/>
        </w:rPr>
        <w:t xml:space="preserve">OPCIONAL: ¿Cuál es su actual operador de telefonía? </w:t>
      </w:r>
      <w:r w:rsidR="0095596D" w:rsidRPr="007B63F6">
        <w:rPr>
          <w:rFonts w:ascii="Calibri" w:hAnsi="Calibri"/>
          <w:i/>
          <w:iCs/>
          <w:sz w:val="24"/>
          <w:lang w:val="es-MX"/>
        </w:rPr>
        <w:t>(botón)</w:t>
      </w:r>
    </w:p>
    <w:p w14:paraId="2FE26534" w14:textId="29F0E181"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AT&amp;T</w:t>
      </w:r>
    </w:p>
    <w:p w14:paraId="1907D35A" w14:textId="2A8A2456"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Verizon</w:t>
      </w:r>
    </w:p>
    <w:p w14:paraId="10A0B510" w14:textId="6ED4647E"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T-Mobile</w:t>
      </w:r>
    </w:p>
    <w:p w14:paraId="6520165B" w14:textId="5C7A7384"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Sprint</w:t>
      </w:r>
    </w:p>
    <w:p w14:paraId="60AE84E3" w14:textId="0613FC2C"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Cricket</w:t>
      </w:r>
    </w:p>
    <w:p w14:paraId="47BDDE5A" w14:textId="1406EA1C"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Metro PCS</w:t>
      </w:r>
    </w:p>
    <w:p w14:paraId="684FE433" w14:textId="3C5F885E"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Boost mobile</w:t>
      </w:r>
    </w:p>
    <w:p w14:paraId="3438AC37" w14:textId="20BC1C39" w:rsidR="0095596D" w:rsidRPr="007B63F6" w:rsidRDefault="0095596D" w:rsidP="0095596D">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No está seguro</w:t>
      </w:r>
    </w:p>
    <w:p w14:paraId="27E50F92" w14:textId="6C8C2C6C" w:rsidR="00086E03" w:rsidRPr="007B63F6" w:rsidRDefault="0095596D" w:rsidP="00086E03">
      <w:pPr>
        <w:pStyle w:val="ListParagraph"/>
        <w:numPr>
          <w:ilvl w:val="1"/>
          <w:numId w:val="32"/>
        </w:numPr>
        <w:spacing w:before="240" w:after="240"/>
        <w:rPr>
          <w:rFonts w:ascii="Calibri" w:eastAsia="Calibri" w:hAnsi="Calibri" w:cs="Calibri"/>
          <w:sz w:val="24"/>
          <w:lang w:val="es-MX"/>
        </w:rPr>
      </w:pPr>
      <w:r w:rsidRPr="007B63F6">
        <w:rPr>
          <w:rFonts w:ascii="Calibri" w:hAnsi="Calibri"/>
          <w:sz w:val="24"/>
          <w:lang w:val="es-MX"/>
        </w:rPr>
        <w:t>Otro (indique)</w:t>
      </w:r>
    </w:p>
    <w:p w14:paraId="19932437" w14:textId="77777777" w:rsidR="00086E03" w:rsidRPr="007B63F6" w:rsidRDefault="00086E03" w:rsidP="00086E03">
      <w:pPr>
        <w:rPr>
          <w:rFonts w:asciiTheme="minorHAnsi" w:hAnsiTheme="minorHAnsi" w:cstheme="minorHAnsi"/>
          <w:b/>
          <w:bCs/>
          <w:sz w:val="24"/>
          <w:szCs w:val="28"/>
          <w:lang w:val="es-MX"/>
        </w:rPr>
      </w:pPr>
      <w:r w:rsidRPr="007B63F6">
        <w:rPr>
          <w:rFonts w:asciiTheme="minorHAnsi" w:hAnsiTheme="minorHAnsi"/>
          <w:b/>
          <w:sz w:val="24"/>
          <w:lang w:val="es-MX"/>
        </w:rPr>
        <w:t>Permiso</w:t>
      </w:r>
    </w:p>
    <w:p w14:paraId="3CE11318" w14:textId="5DA5CC6D" w:rsidR="00086E03" w:rsidRPr="007B63F6" w:rsidRDefault="006B6B6B" w:rsidP="00086E03">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 xml:space="preserve">&lt;INSERT DISTRICT NAME&gt; está analizando asociaciones con proveedores locales de servicio de Internet u operadores de telefonía para proporcionarle servicios de Internet mediante vales u </w:t>
      </w:r>
      <w:r w:rsidRPr="007B63F6">
        <w:rPr>
          <w:rFonts w:asciiTheme="minorHAnsi" w:hAnsiTheme="minorHAnsi"/>
          <w:sz w:val="24"/>
          <w:lang w:val="es-MX"/>
        </w:rPr>
        <w:lastRenderedPageBreak/>
        <w:t xml:space="preserve">otros medios. </w:t>
      </w:r>
      <w:r w:rsidRPr="007B63F6">
        <w:rPr>
          <w:rFonts w:asciiTheme="minorHAnsi" w:hAnsiTheme="minorHAnsi"/>
          <w:b/>
          <w:sz w:val="24"/>
          <w:lang w:val="es-MX"/>
        </w:rPr>
        <w:t>¿Tenemos su permiso para compartir datos demográficos básicos (p. ej., nombre, información de contacto y dirección) con un proveedor de servicios de Internet (ISP) u operador de telefonía?</w:t>
      </w:r>
      <w:r w:rsidR="00086E03" w:rsidRPr="007B63F6">
        <w:rPr>
          <w:rFonts w:asciiTheme="minorHAnsi" w:hAnsiTheme="minorHAnsi"/>
          <w:i/>
          <w:iCs/>
          <w:sz w:val="24"/>
          <w:szCs w:val="28"/>
          <w:lang w:val="es-MX"/>
        </w:rPr>
        <w:t xml:space="preserve"> (botón)</w:t>
      </w:r>
    </w:p>
    <w:p w14:paraId="21A653A4" w14:textId="77777777" w:rsidR="00086E03" w:rsidRPr="007B63F6" w:rsidRDefault="00086E03" w:rsidP="00086E03">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Sí</w:t>
      </w:r>
    </w:p>
    <w:p w14:paraId="2685C3CA" w14:textId="6AAB2337" w:rsidR="00086E03" w:rsidRPr="007B63F6" w:rsidRDefault="00086E03" w:rsidP="00086E03">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No</w:t>
      </w:r>
    </w:p>
    <w:p w14:paraId="4F713B08" w14:textId="0459C00B" w:rsidR="00294209" w:rsidRPr="007B63F6" w:rsidRDefault="00294209" w:rsidP="00294209">
      <w:pPr>
        <w:jc w:val="center"/>
        <w:rPr>
          <w:rFonts w:asciiTheme="minorHAnsi" w:hAnsiTheme="minorHAnsi" w:cstheme="minorHAnsi"/>
          <w:b/>
          <w:bCs/>
          <w:sz w:val="24"/>
          <w:szCs w:val="28"/>
          <w:lang w:val="es-MX"/>
        </w:rPr>
      </w:pPr>
    </w:p>
    <w:p w14:paraId="02291A13" w14:textId="77777777" w:rsidR="00637425" w:rsidRPr="007B63F6" w:rsidRDefault="00637425" w:rsidP="00294209">
      <w:pPr>
        <w:jc w:val="center"/>
        <w:rPr>
          <w:rFonts w:asciiTheme="minorHAnsi" w:hAnsiTheme="minorHAnsi" w:cstheme="minorHAnsi"/>
          <w:b/>
          <w:bCs/>
          <w:sz w:val="24"/>
          <w:szCs w:val="28"/>
          <w:lang w:val="es-MX"/>
        </w:rPr>
      </w:pPr>
    </w:p>
    <w:p w14:paraId="5CE97F4B" w14:textId="4272F6C2" w:rsidR="00086E03" w:rsidRPr="007B63F6" w:rsidRDefault="00086E03" w:rsidP="00294209">
      <w:pPr>
        <w:jc w:val="center"/>
        <w:rPr>
          <w:rFonts w:asciiTheme="minorHAnsi" w:hAnsiTheme="minorHAnsi" w:cstheme="minorHAnsi"/>
          <w:b/>
          <w:bCs/>
          <w:sz w:val="24"/>
          <w:szCs w:val="28"/>
          <w:lang w:val="es-MX"/>
        </w:rPr>
      </w:pPr>
      <w:r w:rsidRPr="007B63F6">
        <w:rPr>
          <w:rFonts w:asciiTheme="minorHAnsi" w:hAnsiTheme="minorHAnsi"/>
          <w:b/>
          <w:sz w:val="24"/>
          <w:lang w:val="es-MX"/>
        </w:rPr>
        <w:t>Sección 3: Dispositivos</w:t>
      </w:r>
    </w:p>
    <w:p w14:paraId="2CDFE597" w14:textId="77777777" w:rsidR="003F1EB7" w:rsidRPr="007B63F6" w:rsidRDefault="003F1EB7" w:rsidP="003F1EB7">
      <w:pPr>
        <w:pStyle w:val="ListParagraph"/>
        <w:numPr>
          <w:ilvl w:val="0"/>
          <w:numId w:val="32"/>
        </w:numPr>
        <w:spacing w:before="240" w:after="240"/>
        <w:rPr>
          <w:rFonts w:ascii="Calibri" w:eastAsia="Calibri" w:hAnsi="Calibri" w:cs="Calibri"/>
          <w:iCs/>
          <w:sz w:val="24"/>
          <w:lang w:val="es-MX"/>
        </w:rPr>
      </w:pPr>
      <w:r w:rsidRPr="007B63F6">
        <w:rPr>
          <w:rFonts w:ascii="Calibri" w:hAnsi="Calibri"/>
          <w:sz w:val="24"/>
          <w:lang w:val="es-MX"/>
        </w:rPr>
        <w:t xml:space="preserve">¿Tiene su hijo acceso a un dispositivo de aprendizaje (que se define como computadora portátil, Chromebook o tableta) en su casa? </w:t>
      </w:r>
      <w:r w:rsidRPr="007B63F6">
        <w:rPr>
          <w:rFonts w:ascii="Calibri" w:hAnsi="Calibri"/>
          <w:i/>
          <w:sz w:val="24"/>
          <w:lang w:val="es-MX"/>
        </w:rPr>
        <w:t>(botón)</w:t>
      </w:r>
    </w:p>
    <w:p w14:paraId="2477A6FA" w14:textId="4167385D"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Sí, el estudiante tiene un dispositivo de aprendizaje exclusivo para su uso en cualquier momento durante el día. </w:t>
      </w:r>
    </w:p>
    <w:p w14:paraId="1D4D857C" w14:textId="2FEA2E23"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 xml:space="preserve">No, el estudiante comparte un dispositivo de aprendizaje. </w:t>
      </w:r>
    </w:p>
    <w:p w14:paraId="2A9E7645" w14:textId="45F8D333" w:rsidR="00E92ABB" w:rsidRPr="007B63F6" w:rsidRDefault="003F1EB7" w:rsidP="00E92ABB">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No, el estudiante no tiene un dispositivo de aprendizaje.</w:t>
      </w:r>
      <w:r w:rsidRPr="007B63F6">
        <w:rPr>
          <w:rFonts w:ascii="Calibri" w:hAnsi="Calibri"/>
          <w:iCs/>
          <w:sz w:val="24"/>
          <w:lang w:val="es-MX"/>
        </w:rPr>
        <w:br/>
      </w:r>
    </w:p>
    <w:p w14:paraId="1694E94E" w14:textId="093A6491" w:rsidR="003F1EB7" w:rsidRPr="007B63F6" w:rsidRDefault="003F1EB7" w:rsidP="003F1EB7">
      <w:pPr>
        <w:pStyle w:val="ListParagraph"/>
        <w:numPr>
          <w:ilvl w:val="0"/>
          <w:numId w:val="32"/>
        </w:numPr>
        <w:spacing w:before="240" w:after="240"/>
        <w:rPr>
          <w:rFonts w:ascii="Calibri" w:eastAsia="Calibri" w:hAnsi="Calibri" w:cs="Calibri"/>
          <w:i/>
          <w:sz w:val="24"/>
          <w:lang w:val="es-MX"/>
        </w:rPr>
      </w:pPr>
      <w:r w:rsidRPr="007B63F6">
        <w:rPr>
          <w:rFonts w:ascii="Calibri" w:hAnsi="Calibri"/>
          <w:sz w:val="24"/>
          <w:lang w:val="es-MX"/>
        </w:rPr>
        <w:t xml:space="preserve">Indique cuántos de los siguientes dispositivos </w:t>
      </w:r>
      <w:r w:rsidRPr="007B63F6">
        <w:rPr>
          <w:rFonts w:ascii="Calibri" w:hAnsi="Calibri"/>
          <w:sz w:val="24"/>
          <w:u w:val="single"/>
          <w:lang w:val="es-MX"/>
        </w:rPr>
        <w:t>están activos, funcionando y disponibles para que su hijo los use para aprender</w:t>
      </w:r>
      <w:r w:rsidRPr="007B63F6">
        <w:rPr>
          <w:rFonts w:ascii="Calibri" w:hAnsi="Calibri"/>
          <w:sz w:val="24"/>
          <w:lang w:val="es-MX"/>
        </w:rPr>
        <w:t xml:space="preserve"> Incluya los dispositivos proporcionados por &lt;INSERT ISD NAME HERE&gt;. Seleccione todas las alternativas que correspondan. </w:t>
      </w:r>
      <w:r w:rsidRPr="007B63F6">
        <w:rPr>
          <w:rFonts w:ascii="Calibri" w:hAnsi="Calibri"/>
          <w:i/>
          <w:sz w:val="24"/>
          <w:lang w:val="es-MX"/>
        </w:rPr>
        <w:t>(completar)</w:t>
      </w:r>
    </w:p>
    <w:p w14:paraId="6ED63941" w14:textId="780D5C01" w:rsidR="00E92ABB" w:rsidRPr="007B63F6" w:rsidRDefault="00E92ABB"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Computadora de escritorio</w:t>
      </w:r>
    </w:p>
    <w:p w14:paraId="69C718C5" w14:textId="6AEBB045"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Computadora portátil (p. ej., MacBook)</w:t>
      </w:r>
    </w:p>
    <w:p w14:paraId="160E29B1" w14:textId="77777777"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Chromebook</w:t>
      </w:r>
    </w:p>
    <w:p w14:paraId="386222E6" w14:textId="77777777"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Tableta (p. ej., iPad, Kindle)</w:t>
      </w:r>
    </w:p>
    <w:p w14:paraId="27E1A2DB" w14:textId="77777777"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Teléfono inteligente</w:t>
      </w:r>
    </w:p>
    <w:p w14:paraId="1631621C" w14:textId="77777777" w:rsidR="003F1EB7" w:rsidRPr="007B63F6" w:rsidRDefault="003F1EB7" w:rsidP="003F1EB7">
      <w:pPr>
        <w:pStyle w:val="ListParagraph"/>
        <w:numPr>
          <w:ilvl w:val="1"/>
          <w:numId w:val="32"/>
        </w:numPr>
        <w:spacing w:before="240" w:after="240"/>
        <w:rPr>
          <w:rFonts w:ascii="Calibri" w:eastAsia="Calibri" w:hAnsi="Calibri" w:cs="Calibri"/>
          <w:iCs/>
          <w:sz w:val="24"/>
          <w:lang w:val="es-MX"/>
        </w:rPr>
      </w:pPr>
      <w:r w:rsidRPr="007B63F6">
        <w:rPr>
          <w:rFonts w:ascii="Calibri" w:hAnsi="Calibri"/>
          <w:sz w:val="24"/>
          <w:lang w:val="es-MX"/>
        </w:rPr>
        <w:t>Otro (especifique)</w:t>
      </w:r>
    </w:p>
    <w:p w14:paraId="361EE9F4" w14:textId="0200266A" w:rsidR="00086E03" w:rsidRPr="007B63F6" w:rsidRDefault="003F1EB7" w:rsidP="009219CE">
      <w:pPr>
        <w:pStyle w:val="ListParagraph"/>
        <w:numPr>
          <w:ilvl w:val="1"/>
          <w:numId w:val="32"/>
        </w:numPr>
        <w:spacing w:before="240" w:after="240"/>
        <w:rPr>
          <w:rFonts w:asciiTheme="minorHAnsi" w:hAnsiTheme="minorHAnsi" w:cstheme="minorHAnsi"/>
          <w:sz w:val="24"/>
          <w:szCs w:val="28"/>
          <w:lang w:val="es-MX"/>
        </w:rPr>
      </w:pPr>
      <w:r w:rsidRPr="007B63F6">
        <w:rPr>
          <w:rFonts w:ascii="Calibri" w:hAnsi="Calibri"/>
          <w:sz w:val="24"/>
          <w:lang w:val="es-MX"/>
        </w:rPr>
        <w:t>No hay dispositivos en el hogar</w:t>
      </w:r>
      <w:r w:rsidR="00E92ABB" w:rsidRPr="007B63F6">
        <w:rPr>
          <w:rFonts w:asciiTheme="minorHAnsi" w:hAnsiTheme="minorHAnsi"/>
          <w:sz w:val="24"/>
          <w:szCs w:val="28"/>
          <w:lang w:val="es-MX"/>
        </w:rPr>
        <w:br/>
      </w:r>
    </w:p>
    <w:p w14:paraId="3C9098B2" w14:textId="77777777" w:rsidR="00294209" w:rsidRPr="007B63F6" w:rsidRDefault="00294209" w:rsidP="00294209">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 xml:space="preserve">¿Cuántos estudiantes en los grados 10 y superiores no tienen un servicio exclusivo? </w:t>
      </w:r>
      <w:r w:rsidRPr="007B63F6">
        <w:rPr>
          <w:rFonts w:asciiTheme="minorHAnsi" w:hAnsiTheme="minorHAnsi"/>
          <w:i/>
          <w:iCs/>
          <w:sz w:val="24"/>
          <w:szCs w:val="28"/>
          <w:lang w:val="es-MX"/>
        </w:rPr>
        <w:t>(menú desplegable)</w:t>
      </w:r>
    </w:p>
    <w:p w14:paraId="5ACE6F4C" w14:textId="2B6546D5" w:rsidR="00294209" w:rsidRPr="007B63F6" w:rsidRDefault="00294209" w:rsidP="00294209">
      <w:pPr>
        <w:pStyle w:val="ListParagraph"/>
        <w:numPr>
          <w:ilvl w:val="1"/>
          <w:numId w:val="32"/>
        </w:numPr>
        <w:spacing w:before="240" w:after="240"/>
        <w:rPr>
          <w:rFonts w:ascii="Calibri" w:eastAsia="Calibri" w:hAnsi="Calibri" w:cs="Calibri"/>
          <w:iCs/>
          <w:sz w:val="24"/>
          <w:lang w:val="es-MX"/>
        </w:rPr>
      </w:pPr>
      <w:r w:rsidRPr="007B63F6">
        <w:rPr>
          <w:rFonts w:asciiTheme="minorHAnsi" w:hAnsiTheme="minorHAnsi"/>
          <w:sz w:val="24"/>
          <w:lang w:val="es-MX"/>
        </w:rPr>
        <w:t>1 a 10</w:t>
      </w:r>
    </w:p>
    <w:p w14:paraId="5EC679BA" w14:textId="4059E888" w:rsidR="000C488B" w:rsidRPr="007B63F6" w:rsidRDefault="000C488B" w:rsidP="00294209">
      <w:pPr>
        <w:pStyle w:val="ListParagraph"/>
        <w:ind w:left="1440"/>
        <w:rPr>
          <w:rFonts w:asciiTheme="minorHAnsi" w:hAnsiTheme="minorHAnsi" w:cstheme="minorHAnsi"/>
          <w:sz w:val="24"/>
          <w:szCs w:val="28"/>
          <w:lang w:val="es-MX"/>
        </w:rPr>
      </w:pPr>
    </w:p>
    <w:p w14:paraId="4E36A93D" w14:textId="77777777" w:rsidR="00086E03" w:rsidRPr="007B63F6" w:rsidRDefault="00086E03" w:rsidP="00086E03">
      <w:pPr>
        <w:pStyle w:val="ListParagraph"/>
        <w:numPr>
          <w:ilvl w:val="0"/>
          <w:numId w:val="32"/>
        </w:numPr>
        <w:rPr>
          <w:rFonts w:asciiTheme="minorHAnsi" w:hAnsiTheme="minorHAnsi" w:cstheme="minorHAnsi"/>
          <w:sz w:val="24"/>
          <w:szCs w:val="28"/>
          <w:lang w:val="es-MX"/>
        </w:rPr>
      </w:pPr>
      <w:r w:rsidRPr="007B63F6">
        <w:rPr>
          <w:rFonts w:asciiTheme="minorHAnsi" w:hAnsiTheme="minorHAnsi"/>
          <w:sz w:val="24"/>
          <w:lang w:val="es-MX"/>
        </w:rPr>
        <w:t xml:space="preserve">¿Cuántos de los dispositivos en su casa fueron proporcionados por el distrito escolar? </w:t>
      </w:r>
      <w:r w:rsidRPr="007B63F6">
        <w:rPr>
          <w:rFonts w:asciiTheme="minorHAnsi" w:hAnsiTheme="minorHAnsi"/>
          <w:i/>
          <w:iCs/>
          <w:sz w:val="24"/>
          <w:szCs w:val="28"/>
          <w:lang w:val="es-MX"/>
        </w:rPr>
        <w:t>(menú desplegable)</w:t>
      </w:r>
    </w:p>
    <w:p w14:paraId="22076C12" w14:textId="77777777" w:rsidR="00086E03" w:rsidRPr="007B63F6" w:rsidRDefault="00086E03" w:rsidP="00086E03">
      <w:pPr>
        <w:pStyle w:val="ListParagraph"/>
        <w:numPr>
          <w:ilvl w:val="1"/>
          <w:numId w:val="32"/>
        </w:numPr>
        <w:rPr>
          <w:rFonts w:asciiTheme="minorHAnsi" w:hAnsiTheme="minorHAnsi" w:cstheme="minorHAnsi"/>
          <w:sz w:val="24"/>
          <w:szCs w:val="28"/>
          <w:lang w:val="es-MX"/>
        </w:rPr>
      </w:pPr>
      <w:r w:rsidRPr="007B63F6">
        <w:rPr>
          <w:rFonts w:asciiTheme="minorHAnsi" w:hAnsiTheme="minorHAnsi"/>
          <w:sz w:val="24"/>
          <w:lang w:val="es-MX"/>
        </w:rPr>
        <w:t>1 a 10</w:t>
      </w:r>
    </w:p>
    <w:sectPr w:rsidR="00086E03" w:rsidRPr="007B63F6" w:rsidSect="00AB2ADF">
      <w:pgSz w:w="12240" w:h="15840"/>
      <w:pgMar w:top="1440" w:right="1080" w:bottom="1440" w:left="1080" w:header="104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nderson BCG Serif">
    <w:altName w:val="Cambria"/>
    <w:panose1 w:val="020B0604020202020204"/>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78605B7"/>
    <w:multiLevelType w:val="hybridMultilevel"/>
    <w:tmpl w:val="6BBE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7"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9" w15:restartNumberingAfterBreak="0">
    <w:nsid w:val="425C7889"/>
    <w:multiLevelType w:val="multilevel"/>
    <w:tmpl w:val="0409001F"/>
    <w:numStyleLink w:val="111111"/>
  </w:abstractNum>
  <w:abstractNum w:abstractNumId="20"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4AC93CE2"/>
    <w:multiLevelType w:val="hybridMultilevel"/>
    <w:tmpl w:val="994A47E6"/>
    <w:lvl w:ilvl="0" w:tplc="04090001">
      <w:start w:val="1"/>
      <w:numFmt w:val="bullet"/>
      <w:lvlText w:val=""/>
      <w:lvlJc w:val="left"/>
      <w:pPr>
        <w:ind w:left="1080" w:hanging="360"/>
      </w:pPr>
      <w:rPr>
        <w:rFonts w:ascii="Symbol" w:hAnsi="Symbol" w:hint="default"/>
      </w:rPr>
    </w:lvl>
    <w:lvl w:ilvl="1" w:tplc="AEE2ACB4">
      <w:numFmt w:val="bullet"/>
      <w:lvlText w:val="-"/>
      <w:lvlJc w:val="left"/>
      <w:pPr>
        <w:ind w:left="2060" w:hanging="62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58A162DA"/>
    <w:multiLevelType w:val="hybridMultilevel"/>
    <w:tmpl w:val="1D66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EB34086"/>
    <w:multiLevelType w:val="hybridMultilevel"/>
    <w:tmpl w:val="1A0C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7293D"/>
    <w:multiLevelType w:val="hybridMultilevel"/>
    <w:tmpl w:val="C570D8E8"/>
    <w:lvl w:ilvl="0" w:tplc="0409000F">
      <w:start w:val="1"/>
      <w:numFmt w:val="decimal"/>
      <w:lvlText w:val="%1."/>
      <w:lvlJc w:val="left"/>
      <w:pPr>
        <w:ind w:left="720" w:hanging="360"/>
      </w:pPr>
      <w:rPr>
        <w:rFonts w:hint="default"/>
      </w:rPr>
    </w:lvl>
    <w:lvl w:ilvl="1" w:tplc="B79688DE">
      <w:start w:val="1"/>
      <w:numFmt w:val="lowerLetter"/>
      <w:lvlText w:val="%2."/>
      <w:lvlJc w:val="left"/>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A258D"/>
    <w:multiLevelType w:val="hybridMultilevel"/>
    <w:tmpl w:val="839ED90A"/>
    <w:lvl w:ilvl="0" w:tplc="146A65EA">
      <w:start w:val="1"/>
      <w:numFmt w:val="decimal"/>
      <w:lvlText w:val="%1."/>
      <w:lvlJc w:val="left"/>
      <w:pPr>
        <w:ind w:left="720" w:hanging="360"/>
      </w:pPr>
      <w:rPr>
        <w:i w:val="0"/>
        <w:iCs w:val="0"/>
      </w:rPr>
    </w:lvl>
    <w:lvl w:ilvl="1" w:tplc="16C299C4">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B51A2A"/>
    <w:multiLevelType w:val="hybridMultilevel"/>
    <w:tmpl w:val="DB02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84F26"/>
    <w:multiLevelType w:val="hybridMultilevel"/>
    <w:tmpl w:val="37C287EC"/>
    <w:lvl w:ilvl="0" w:tplc="AEE2AC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5"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8"/>
  </w:num>
  <w:num w:numId="2">
    <w:abstractNumId w:val="14"/>
  </w:num>
  <w:num w:numId="3">
    <w:abstractNumId w:val="23"/>
  </w:num>
  <w:num w:numId="4">
    <w:abstractNumId w:val="34"/>
  </w:num>
  <w:num w:numId="5">
    <w:abstractNumId w:val="25"/>
  </w:num>
  <w:num w:numId="6">
    <w:abstractNumId w:val="11"/>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5"/>
  </w:num>
  <w:num w:numId="19">
    <w:abstractNumId w:val="19"/>
  </w:num>
  <w:num w:numId="20">
    <w:abstractNumId w:val="31"/>
  </w:num>
  <w:num w:numId="21">
    <w:abstractNumId w:val="30"/>
  </w:num>
  <w:num w:numId="22">
    <w:abstractNumId w:val="21"/>
  </w:num>
  <w:num w:numId="23">
    <w:abstractNumId w:val="36"/>
  </w:num>
  <w:num w:numId="24">
    <w:abstractNumId w:val="10"/>
  </w:num>
  <w:num w:numId="25">
    <w:abstractNumId w:val="16"/>
  </w:num>
  <w:num w:numId="26">
    <w:abstractNumId w:val="13"/>
  </w:num>
  <w:num w:numId="27">
    <w:abstractNumId w:val="17"/>
  </w:num>
  <w:num w:numId="28">
    <w:abstractNumId w:val="20"/>
  </w:num>
  <w:num w:numId="29">
    <w:abstractNumId w:val="12"/>
  </w:num>
  <w:num w:numId="30">
    <w:abstractNumId w:val="22"/>
  </w:num>
  <w:num w:numId="31">
    <w:abstractNumId w:val="33"/>
  </w:num>
  <w:num w:numId="32">
    <w:abstractNumId w:val="27"/>
  </w:num>
  <w:num w:numId="33">
    <w:abstractNumId w:val="15"/>
  </w:num>
  <w:num w:numId="34">
    <w:abstractNumId w:val="26"/>
  </w:num>
  <w:num w:numId="35">
    <w:abstractNumId w:val="24"/>
  </w:num>
  <w:num w:numId="36">
    <w:abstractNumId w:val="3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31"/>
    <w:rsid w:val="00046CD8"/>
    <w:rsid w:val="00086E03"/>
    <w:rsid w:val="00090C6E"/>
    <w:rsid w:val="000C488B"/>
    <w:rsid w:val="000D6814"/>
    <w:rsid w:val="001C3CAB"/>
    <w:rsid w:val="001C7806"/>
    <w:rsid w:val="00217AF3"/>
    <w:rsid w:val="00217E8E"/>
    <w:rsid w:val="002325B3"/>
    <w:rsid w:val="00277538"/>
    <w:rsid w:val="00294209"/>
    <w:rsid w:val="00345162"/>
    <w:rsid w:val="003F1EB7"/>
    <w:rsid w:val="004645F1"/>
    <w:rsid w:val="004953DE"/>
    <w:rsid w:val="0052399A"/>
    <w:rsid w:val="005759A1"/>
    <w:rsid w:val="00583842"/>
    <w:rsid w:val="005C6ED0"/>
    <w:rsid w:val="00636BF9"/>
    <w:rsid w:val="00637425"/>
    <w:rsid w:val="006B6B6B"/>
    <w:rsid w:val="00753290"/>
    <w:rsid w:val="007925AD"/>
    <w:rsid w:val="007B63F6"/>
    <w:rsid w:val="0084253B"/>
    <w:rsid w:val="0084725E"/>
    <w:rsid w:val="00866F67"/>
    <w:rsid w:val="0087417F"/>
    <w:rsid w:val="00927B0B"/>
    <w:rsid w:val="00951D5E"/>
    <w:rsid w:val="0095596D"/>
    <w:rsid w:val="009955D4"/>
    <w:rsid w:val="00AB2ADF"/>
    <w:rsid w:val="00B3211A"/>
    <w:rsid w:val="00C21FA2"/>
    <w:rsid w:val="00C23B27"/>
    <w:rsid w:val="00CF4CD5"/>
    <w:rsid w:val="00D0001A"/>
    <w:rsid w:val="00D0652F"/>
    <w:rsid w:val="00D54342"/>
    <w:rsid w:val="00D7717D"/>
    <w:rsid w:val="00D8254B"/>
    <w:rsid w:val="00D92186"/>
    <w:rsid w:val="00D9285D"/>
    <w:rsid w:val="00E907A1"/>
    <w:rsid w:val="00E92ABB"/>
    <w:rsid w:val="00EA1E31"/>
    <w:rsid w:val="00EB6708"/>
    <w:rsid w:val="00ED306E"/>
    <w:rsid w:val="00EE6DE5"/>
    <w:rsid w:val="00F724AF"/>
    <w:rsid w:val="00FA27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3923"/>
  <w15:chartTrackingRefBased/>
  <w15:docId w15:val="{38A89046-9C2B-482B-8397-0A49F86F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E31"/>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EA1E31"/>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EA1E31"/>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EA1E31"/>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EA1E31"/>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EA1E31"/>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EA1E3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EA1E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EA1E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EA1E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E31"/>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EA1E31"/>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EA1E31"/>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EA1E31"/>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EA1E31"/>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EA1E31"/>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EA1E31"/>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EA1E31"/>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EA1E31"/>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EA1E31"/>
    <w:pPr>
      <w:numPr>
        <w:numId w:val="18"/>
      </w:numPr>
    </w:pPr>
  </w:style>
  <w:style w:type="numbering" w:styleId="1ai">
    <w:name w:val="Outline List 1"/>
    <w:basedOn w:val="NoList"/>
    <w:semiHidden/>
    <w:rsid w:val="00EA1E31"/>
    <w:pPr>
      <w:numPr>
        <w:numId w:val="20"/>
      </w:numPr>
    </w:pPr>
  </w:style>
  <w:style w:type="numbering" w:styleId="ArticleSection">
    <w:name w:val="Outline List 3"/>
    <w:basedOn w:val="NoList"/>
    <w:semiHidden/>
    <w:rsid w:val="00EA1E31"/>
    <w:pPr>
      <w:numPr>
        <w:numId w:val="21"/>
      </w:numPr>
    </w:pPr>
  </w:style>
  <w:style w:type="paragraph" w:styleId="BlockText">
    <w:name w:val="Block Text"/>
    <w:basedOn w:val="Normal"/>
    <w:semiHidden/>
    <w:rsid w:val="00EA1E31"/>
    <w:pPr>
      <w:spacing w:after="120"/>
      <w:ind w:left="1440" w:right="1440"/>
    </w:pPr>
  </w:style>
  <w:style w:type="paragraph" w:styleId="BodyText">
    <w:name w:val="Body Text"/>
    <w:basedOn w:val="Normal"/>
    <w:link w:val="BodyTextChar"/>
    <w:semiHidden/>
    <w:rsid w:val="00EA1E31"/>
    <w:pPr>
      <w:spacing w:after="120"/>
    </w:pPr>
  </w:style>
  <w:style w:type="character" w:customStyle="1" w:styleId="BodyTextChar">
    <w:name w:val="Body Text Char"/>
    <w:basedOn w:val="DefaultParagraphFont"/>
    <w:link w:val="BodyText"/>
    <w:semiHidden/>
    <w:rsid w:val="00EA1E31"/>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EA1E31"/>
    <w:pPr>
      <w:spacing w:after="120" w:line="480" w:lineRule="auto"/>
    </w:pPr>
  </w:style>
  <w:style w:type="character" w:customStyle="1" w:styleId="BodyText2Char">
    <w:name w:val="Body Text 2 Char"/>
    <w:basedOn w:val="DefaultParagraphFont"/>
    <w:link w:val="BodyText2"/>
    <w:semiHidden/>
    <w:rsid w:val="00EA1E31"/>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EA1E31"/>
    <w:pPr>
      <w:spacing w:after="120"/>
    </w:pPr>
    <w:rPr>
      <w:sz w:val="16"/>
      <w:szCs w:val="16"/>
    </w:rPr>
  </w:style>
  <w:style w:type="character" w:customStyle="1" w:styleId="BodyText3Char">
    <w:name w:val="Body Text 3 Char"/>
    <w:basedOn w:val="DefaultParagraphFont"/>
    <w:link w:val="BodyText3"/>
    <w:semiHidden/>
    <w:rsid w:val="00EA1E31"/>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EA1E31"/>
    <w:pPr>
      <w:ind w:firstLine="210"/>
    </w:pPr>
  </w:style>
  <w:style w:type="character" w:customStyle="1" w:styleId="BodyTextFirstIndentChar">
    <w:name w:val="Body Text First Indent Char"/>
    <w:basedOn w:val="BodyTextChar"/>
    <w:link w:val="BodyTextFirstIndent"/>
    <w:semiHidden/>
    <w:rsid w:val="00EA1E31"/>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EA1E31"/>
    <w:pPr>
      <w:spacing w:after="120"/>
      <w:ind w:left="360"/>
    </w:pPr>
  </w:style>
  <w:style w:type="character" w:customStyle="1" w:styleId="BodyTextIndentChar">
    <w:name w:val="Body Text Indent Char"/>
    <w:basedOn w:val="DefaultParagraphFont"/>
    <w:link w:val="BodyTextIndent"/>
    <w:semiHidden/>
    <w:rsid w:val="00EA1E31"/>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EA1E31"/>
    <w:pPr>
      <w:ind w:firstLine="210"/>
    </w:pPr>
  </w:style>
  <w:style w:type="character" w:customStyle="1" w:styleId="BodyTextFirstIndent2Char">
    <w:name w:val="Body Text First Indent 2 Char"/>
    <w:basedOn w:val="BodyTextIndentChar"/>
    <w:link w:val="BodyTextFirstIndent2"/>
    <w:semiHidden/>
    <w:rsid w:val="00EA1E31"/>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EA1E31"/>
    <w:pPr>
      <w:spacing w:after="120" w:line="480" w:lineRule="auto"/>
      <w:ind w:left="360"/>
    </w:pPr>
  </w:style>
  <w:style w:type="character" w:customStyle="1" w:styleId="BodyTextIndent2Char">
    <w:name w:val="Body Text Indent 2 Char"/>
    <w:basedOn w:val="DefaultParagraphFont"/>
    <w:link w:val="BodyTextIndent2"/>
    <w:semiHidden/>
    <w:rsid w:val="00EA1E31"/>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EA1E31"/>
    <w:pPr>
      <w:spacing w:after="120"/>
      <w:ind w:left="360"/>
    </w:pPr>
    <w:rPr>
      <w:sz w:val="16"/>
      <w:szCs w:val="16"/>
    </w:rPr>
  </w:style>
  <w:style w:type="character" w:customStyle="1" w:styleId="BodyTextIndent3Char">
    <w:name w:val="Body Text Indent 3 Char"/>
    <w:basedOn w:val="DefaultParagraphFont"/>
    <w:link w:val="BodyTextIndent3"/>
    <w:semiHidden/>
    <w:rsid w:val="00EA1E31"/>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EA1E31"/>
    <w:pPr>
      <w:ind w:left="4320"/>
    </w:pPr>
  </w:style>
  <w:style w:type="character" w:customStyle="1" w:styleId="ClosingChar">
    <w:name w:val="Closing Char"/>
    <w:basedOn w:val="DefaultParagraphFont"/>
    <w:link w:val="Closing"/>
    <w:semiHidden/>
    <w:rsid w:val="00EA1E31"/>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EA1E31"/>
  </w:style>
  <w:style w:type="character" w:customStyle="1" w:styleId="DateChar">
    <w:name w:val="Date Char"/>
    <w:basedOn w:val="DefaultParagraphFont"/>
    <w:link w:val="Date"/>
    <w:semiHidden/>
    <w:rsid w:val="00EA1E31"/>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EA1E31"/>
  </w:style>
  <w:style w:type="character" w:customStyle="1" w:styleId="E-mailSignatureChar">
    <w:name w:val="E-mail Signature Char"/>
    <w:basedOn w:val="DefaultParagraphFont"/>
    <w:link w:val="E-mailSignature"/>
    <w:semiHidden/>
    <w:rsid w:val="00EA1E31"/>
    <w:rPr>
      <w:rFonts w:ascii="Henderson BCG Serif" w:eastAsia="Times New Roman" w:hAnsi="Henderson BCG Serif" w:cs="Times New Roman"/>
      <w:szCs w:val="24"/>
      <w:lang w:eastAsia="de-DE"/>
    </w:rPr>
  </w:style>
  <w:style w:type="paragraph" w:styleId="EnvelopeAddress">
    <w:name w:val="envelope address"/>
    <w:basedOn w:val="Normal"/>
    <w:semiHidden/>
    <w:rsid w:val="00EA1E31"/>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EA1E31"/>
    <w:rPr>
      <w:rFonts w:ascii="Arial" w:hAnsi="Arial" w:cs="Arial"/>
      <w:sz w:val="20"/>
      <w:szCs w:val="20"/>
    </w:rPr>
  </w:style>
  <w:style w:type="character" w:styleId="FollowedHyperlink">
    <w:name w:val="FollowedHyperlink"/>
    <w:basedOn w:val="DefaultParagraphFont"/>
    <w:semiHidden/>
    <w:rsid w:val="00EA1E31"/>
    <w:rPr>
      <w:color w:val="800080"/>
      <w:u w:val="single"/>
    </w:rPr>
  </w:style>
  <w:style w:type="paragraph" w:styleId="Footer">
    <w:name w:val="footer"/>
    <w:basedOn w:val="Normal"/>
    <w:link w:val="FooterChar"/>
    <w:semiHidden/>
    <w:rsid w:val="00EA1E31"/>
    <w:pPr>
      <w:tabs>
        <w:tab w:val="center" w:pos="4320"/>
        <w:tab w:val="right" w:pos="8640"/>
      </w:tabs>
    </w:pPr>
  </w:style>
  <w:style w:type="character" w:customStyle="1" w:styleId="FooterChar">
    <w:name w:val="Footer Char"/>
    <w:basedOn w:val="DefaultParagraphFont"/>
    <w:link w:val="Footer"/>
    <w:semiHidden/>
    <w:rsid w:val="00EA1E31"/>
    <w:rPr>
      <w:rFonts w:ascii="Henderson BCG Serif" w:eastAsia="Times New Roman" w:hAnsi="Henderson BCG Serif" w:cs="Times New Roman"/>
      <w:szCs w:val="24"/>
      <w:lang w:eastAsia="de-DE"/>
    </w:rPr>
  </w:style>
  <w:style w:type="paragraph" w:styleId="Header">
    <w:name w:val="header"/>
    <w:basedOn w:val="Normal"/>
    <w:link w:val="HeaderChar"/>
    <w:semiHidden/>
    <w:rsid w:val="00EA1E31"/>
    <w:pPr>
      <w:tabs>
        <w:tab w:val="center" w:pos="4320"/>
        <w:tab w:val="right" w:pos="8640"/>
      </w:tabs>
    </w:pPr>
  </w:style>
  <w:style w:type="character" w:customStyle="1" w:styleId="HeaderChar">
    <w:name w:val="Header Char"/>
    <w:basedOn w:val="DefaultParagraphFont"/>
    <w:link w:val="Header"/>
    <w:semiHidden/>
    <w:rsid w:val="00EA1E31"/>
    <w:rPr>
      <w:rFonts w:ascii="Henderson BCG Serif" w:eastAsia="Times New Roman" w:hAnsi="Henderson BCG Serif" w:cs="Times New Roman"/>
      <w:szCs w:val="24"/>
      <w:lang w:eastAsia="de-DE"/>
    </w:rPr>
  </w:style>
  <w:style w:type="character" w:styleId="HTMLAcronym">
    <w:name w:val="HTML Acronym"/>
    <w:basedOn w:val="DefaultParagraphFont"/>
    <w:semiHidden/>
    <w:rsid w:val="00EA1E31"/>
  </w:style>
  <w:style w:type="paragraph" w:styleId="HTMLAddress">
    <w:name w:val="HTML Address"/>
    <w:basedOn w:val="Normal"/>
    <w:link w:val="HTMLAddressChar"/>
    <w:semiHidden/>
    <w:rsid w:val="00EA1E31"/>
    <w:rPr>
      <w:i/>
      <w:iCs/>
    </w:rPr>
  </w:style>
  <w:style w:type="character" w:customStyle="1" w:styleId="HTMLAddressChar">
    <w:name w:val="HTML Address Char"/>
    <w:basedOn w:val="DefaultParagraphFont"/>
    <w:link w:val="HTMLAddress"/>
    <w:semiHidden/>
    <w:rsid w:val="00EA1E31"/>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EA1E31"/>
    <w:rPr>
      <w:i/>
      <w:iCs/>
    </w:rPr>
  </w:style>
  <w:style w:type="character" w:styleId="HTMLCode">
    <w:name w:val="HTML Code"/>
    <w:basedOn w:val="DefaultParagraphFont"/>
    <w:semiHidden/>
    <w:rsid w:val="00EA1E31"/>
    <w:rPr>
      <w:rFonts w:ascii="Courier New" w:hAnsi="Courier New" w:cs="Courier New"/>
      <w:sz w:val="20"/>
      <w:szCs w:val="20"/>
    </w:rPr>
  </w:style>
  <w:style w:type="character" w:styleId="HTMLDefinition">
    <w:name w:val="HTML Definition"/>
    <w:basedOn w:val="DefaultParagraphFont"/>
    <w:semiHidden/>
    <w:rsid w:val="00EA1E31"/>
    <w:rPr>
      <w:i/>
      <w:iCs/>
    </w:rPr>
  </w:style>
  <w:style w:type="character" w:styleId="HTMLKeyboard">
    <w:name w:val="HTML Keyboard"/>
    <w:basedOn w:val="DefaultParagraphFont"/>
    <w:semiHidden/>
    <w:rsid w:val="00EA1E31"/>
    <w:rPr>
      <w:rFonts w:ascii="Courier New" w:hAnsi="Courier New" w:cs="Courier New"/>
      <w:sz w:val="20"/>
      <w:szCs w:val="20"/>
    </w:rPr>
  </w:style>
  <w:style w:type="paragraph" w:styleId="HTMLPreformatted">
    <w:name w:val="HTML Preformatted"/>
    <w:basedOn w:val="Normal"/>
    <w:link w:val="HTMLPreformattedChar"/>
    <w:semiHidden/>
    <w:rsid w:val="00EA1E3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A1E31"/>
    <w:rPr>
      <w:rFonts w:ascii="Courier New" w:eastAsia="Times New Roman" w:hAnsi="Courier New" w:cs="Courier New"/>
      <w:sz w:val="20"/>
      <w:szCs w:val="20"/>
      <w:lang w:eastAsia="de-DE"/>
    </w:rPr>
  </w:style>
  <w:style w:type="character" w:styleId="HTMLSample">
    <w:name w:val="HTML Sample"/>
    <w:basedOn w:val="DefaultParagraphFont"/>
    <w:semiHidden/>
    <w:rsid w:val="00EA1E31"/>
    <w:rPr>
      <w:rFonts w:ascii="Courier New" w:hAnsi="Courier New" w:cs="Courier New"/>
    </w:rPr>
  </w:style>
  <w:style w:type="character" w:styleId="HTMLTypewriter">
    <w:name w:val="HTML Typewriter"/>
    <w:basedOn w:val="DefaultParagraphFont"/>
    <w:semiHidden/>
    <w:rsid w:val="00EA1E31"/>
    <w:rPr>
      <w:rFonts w:ascii="Courier New" w:hAnsi="Courier New" w:cs="Courier New"/>
      <w:sz w:val="20"/>
      <w:szCs w:val="20"/>
    </w:rPr>
  </w:style>
  <w:style w:type="character" w:styleId="HTMLVariable">
    <w:name w:val="HTML Variable"/>
    <w:basedOn w:val="DefaultParagraphFont"/>
    <w:semiHidden/>
    <w:rsid w:val="00EA1E31"/>
    <w:rPr>
      <w:i/>
      <w:iCs/>
    </w:rPr>
  </w:style>
  <w:style w:type="character" w:styleId="Hyperlink">
    <w:name w:val="Hyperlink"/>
    <w:basedOn w:val="DefaultParagraphFont"/>
    <w:semiHidden/>
    <w:rsid w:val="00EA1E31"/>
    <w:rPr>
      <w:color w:val="0000FF"/>
      <w:u w:val="single"/>
    </w:rPr>
  </w:style>
  <w:style w:type="character" w:styleId="LineNumber">
    <w:name w:val="line number"/>
    <w:basedOn w:val="DefaultParagraphFont"/>
    <w:semiHidden/>
    <w:rsid w:val="00EA1E31"/>
  </w:style>
  <w:style w:type="paragraph" w:styleId="List">
    <w:name w:val="List"/>
    <w:basedOn w:val="Normal"/>
    <w:semiHidden/>
    <w:rsid w:val="00EA1E31"/>
    <w:pPr>
      <w:ind w:left="360" w:hanging="360"/>
    </w:pPr>
  </w:style>
  <w:style w:type="paragraph" w:styleId="List2">
    <w:name w:val="List 2"/>
    <w:basedOn w:val="Normal"/>
    <w:semiHidden/>
    <w:rsid w:val="00EA1E31"/>
    <w:pPr>
      <w:ind w:left="720" w:hanging="360"/>
    </w:pPr>
  </w:style>
  <w:style w:type="paragraph" w:styleId="List3">
    <w:name w:val="List 3"/>
    <w:basedOn w:val="Normal"/>
    <w:semiHidden/>
    <w:rsid w:val="00EA1E31"/>
    <w:pPr>
      <w:ind w:left="1080" w:hanging="360"/>
    </w:pPr>
  </w:style>
  <w:style w:type="paragraph" w:styleId="List4">
    <w:name w:val="List 4"/>
    <w:basedOn w:val="Normal"/>
    <w:semiHidden/>
    <w:rsid w:val="00EA1E31"/>
    <w:pPr>
      <w:ind w:left="1440" w:hanging="360"/>
    </w:pPr>
  </w:style>
  <w:style w:type="paragraph" w:styleId="List5">
    <w:name w:val="List 5"/>
    <w:basedOn w:val="Normal"/>
    <w:semiHidden/>
    <w:rsid w:val="00EA1E31"/>
    <w:pPr>
      <w:ind w:left="1800" w:hanging="360"/>
    </w:pPr>
  </w:style>
  <w:style w:type="paragraph" w:styleId="ListBullet">
    <w:name w:val="List Bullet"/>
    <w:basedOn w:val="Normal"/>
    <w:semiHidden/>
    <w:rsid w:val="00EA1E31"/>
    <w:pPr>
      <w:numPr>
        <w:numId w:val="8"/>
      </w:numPr>
    </w:pPr>
  </w:style>
  <w:style w:type="paragraph" w:styleId="ListBullet2">
    <w:name w:val="List Bullet 2"/>
    <w:basedOn w:val="Normal"/>
    <w:semiHidden/>
    <w:rsid w:val="00EA1E31"/>
    <w:pPr>
      <w:numPr>
        <w:numId w:val="9"/>
      </w:numPr>
    </w:pPr>
  </w:style>
  <w:style w:type="paragraph" w:styleId="ListBullet3">
    <w:name w:val="List Bullet 3"/>
    <w:basedOn w:val="Normal"/>
    <w:semiHidden/>
    <w:rsid w:val="00EA1E31"/>
    <w:pPr>
      <w:numPr>
        <w:numId w:val="10"/>
      </w:numPr>
    </w:pPr>
  </w:style>
  <w:style w:type="paragraph" w:styleId="ListBullet4">
    <w:name w:val="List Bullet 4"/>
    <w:basedOn w:val="Normal"/>
    <w:semiHidden/>
    <w:rsid w:val="00EA1E31"/>
    <w:pPr>
      <w:numPr>
        <w:numId w:val="11"/>
      </w:numPr>
    </w:pPr>
  </w:style>
  <w:style w:type="paragraph" w:styleId="ListBullet5">
    <w:name w:val="List Bullet 5"/>
    <w:basedOn w:val="Normal"/>
    <w:semiHidden/>
    <w:rsid w:val="00EA1E31"/>
    <w:pPr>
      <w:numPr>
        <w:numId w:val="12"/>
      </w:numPr>
    </w:pPr>
  </w:style>
  <w:style w:type="paragraph" w:styleId="ListContinue">
    <w:name w:val="List Continue"/>
    <w:basedOn w:val="Normal"/>
    <w:semiHidden/>
    <w:rsid w:val="00EA1E31"/>
    <w:pPr>
      <w:spacing w:after="120"/>
      <w:ind w:left="360"/>
    </w:pPr>
  </w:style>
  <w:style w:type="paragraph" w:styleId="ListContinue2">
    <w:name w:val="List Continue 2"/>
    <w:basedOn w:val="Normal"/>
    <w:semiHidden/>
    <w:rsid w:val="00EA1E31"/>
    <w:pPr>
      <w:spacing w:after="120"/>
      <w:ind w:left="720"/>
    </w:pPr>
  </w:style>
  <w:style w:type="paragraph" w:styleId="ListContinue3">
    <w:name w:val="List Continue 3"/>
    <w:basedOn w:val="Normal"/>
    <w:semiHidden/>
    <w:rsid w:val="00EA1E31"/>
    <w:pPr>
      <w:spacing w:after="120"/>
      <w:ind w:left="1080"/>
    </w:pPr>
  </w:style>
  <w:style w:type="paragraph" w:styleId="ListContinue4">
    <w:name w:val="List Continue 4"/>
    <w:basedOn w:val="Normal"/>
    <w:semiHidden/>
    <w:rsid w:val="00EA1E31"/>
    <w:pPr>
      <w:spacing w:after="120"/>
      <w:ind w:left="1440"/>
    </w:pPr>
  </w:style>
  <w:style w:type="paragraph" w:styleId="ListContinue5">
    <w:name w:val="List Continue 5"/>
    <w:basedOn w:val="Normal"/>
    <w:semiHidden/>
    <w:rsid w:val="00EA1E31"/>
    <w:pPr>
      <w:spacing w:after="120"/>
      <w:ind w:left="1800"/>
    </w:pPr>
  </w:style>
  <w:style w:type="paragraph" w:styleId="ListNumber">
    <w:name w:val="List Number"/>
    <w:basedOn w:val="Normal"/>
    <w:semiHidden/>
    <w:rsid w:val="00EA1E31"/>
    <w:pPr>
      <w:numPr>
        <w:numId w:val="13"/>
      </w:numPr>
    </w:pPr>
  </w:style>
  <w:style w:type="paragraph" w:styleId="ListNumber2">
    <w:name w:val="List Number 2"/>
    <w:basedOn w:val="Normal"/>
    <w:semiHidden/>
    <w:rsid w:val="00EA1E31"/>
    <w:pPr>
      <w:numPr>
        <w:numId w:val="14"/>
      </w:numPr>
    </w:pPr>
  </w:style>
  <w:style w:type="paragraph" w:styleId="ListNumber3">
    <w:name w:val="List Number 3"/>
    <w:basedOn w:val="Normal"/>
    <w:semiHidden/>
    <w:rsid w:val="00EA1E31"/>
    <w:pPr>
      <w:numPr>
        <w:numId w:val="15"/>
      </w:numPr>
    </w:pPr>
  </w:style>
  <w:style w:type="paragraph" w:styleId="ListNumber4">
    <w:name w:val="List Number 4"/>
    <w:basedOn w:val="Normal"/>
    <w:semiHidden/>
    <w:rsid w:val="00EA1E31"/>
    <w:pPr>
      <w:numPr>
        <w:numId w:val="16"/>
      </w:numPr>
    </w:pPr>
  </w:style>
  <w:style w:type="paragraph" w:styleId="ListNumber5">
    <w:name w:val="List Number 5"/>
    <w:basedOn w:val="Normal"/>
    <w:semiHidden/>
    <w:rsid w:val="00EA1E31"/>
    <w:pPr>
      <w:numPr>
        <w:numId w:val="17"/>
      </w:numPr>
    </w:pPr>
  </w:style>
  <w:style w:type="paragraph" w:styleId="MessageHeader">
    <w:name w:val="Message Header"/>
    <w:basedOn w:val="Normal"/>
    <w:link w:val="MessageHeaderChar"/>
    <w:semiHidden/>
    <w:rsid w:val="00EA1E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EA1E31"/>
    <w:rPr>
      <w:rFonts w:ascii="Arial" w:eastAsia="Times New Roman" w:hAnsi="Arial" w:cs="Arial"/>
      <w:sz w:val="24"/>
      <w:szCs w:val="24"/>
      <w:shd w:val="pct20" w:color="auto" w:fill="auto"/>
      <w:lang w:eastAsia="de-DE"/>
    </w:rPr>
  </w:style>
  <w:style w:type="paragraph" w:styleId="NormalWeb">
    <w:name w:val="Normal (Web)"/>
    <w:basedOn w:val="Normal"/>
    <w:semiHidden/>
    <w:rsid w:val="00EA1E31"/>
    <w:rPr>
      <w:rFonts w:ascii="Times New Roman" w:hAnsi="Times New Roman"/>
      <w:sz w:val="24"/>
    </w:rPr>
  </w:style>
  <w:style w:type="paragraph" w:styleId="NormalIndent">
    <w:name w:val="Normal Indent"/>
    <w:basedOn w:val="Normal"/>
    <w:semiHidden/>
    <w:rsid w:val="00EA1E31"/>
    <w:pPr>
      <w:ind w:left="720"/>
    </w:pPr>
  </w:style>
  <w:style w:type="paragraph" w:styleId="NoteHeading">
    <w:name w:val="Note Heading"/>
    <w:basedOn w:val="Normal"/>
    <w:next w:val="Normal"/>
    <w:link w:val="NoteHeadingChar"/>
    <w:semiHidden/>
    <w:rsid w:val="00EA1E31"/>
  </w:style>
  <w:style w:type="character" w:customStyle="1" w:styleId="NoteHeadingChar">
    <w:name w:val="Note Heading Char"/>
    <w:basedOn w:val="DefaultParagraphFont"/>
    <w:link w:val="NoteHeading"/>
    <w:semiHidden/>
    <w:rsid w:val="00EA1E31"/>
    <w:rPr>
      <w:rFonts w:ascii="Henderson BCG Serif" w:eastAsia="Times New Roman" w:hAnsi="Henderson BCG Serif" w:cs="Times New Roman"/>
      <w:szCs w:val="24"/>
      <w:lang w:eastAsia="de-DE"/>
    </w:rPr>
  </w:style>
  <w:style w:type="character" w:styleId="PageNumber">
    <w:name w:val="page number"/>
    <w:basedOn w:val="DefaultParagraphFont"/>
    <w:semiHidden/>
    <w:rsid w:val="00EA1E31"/>
  </w:style>
  <w:style w:type="paragraph" w:styleId="PlainText">
    <w:name w:val="Plain Text"/>
    <w:basedOn w:val="Normal"/>
    <w:link w:val="PlainTextChar"/>
    <w:semiHidden/>
    <w:rsid w:val="00EA1E31"/>
    <w:rPr>
      <w:rFonts w:ascii="Courier New" w:hAnsi="Courier New" w:cs="Courier New"/>
      <w:sz w:val="20"/>
      <w:szCs w:val="20"/>
    </w:rPr>
  </w:style>
  <w:style w:type="character" w:customStyle="1" w:styleId="PlainTextChar">
    <w:name w:val="Plain Text Char"/>
    <w:basedOn w:val="DefaultParagraphFont"/>
    <w:link w:val="PlainText"/>
    <w:semiHidden/>
    <w:rsid w:val="00EA1E31"/>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EA1E31"/>
  </w:style>
  <w:style w:type="character" w:customStyle="1" w:styleId="SalutationChar">
    <w:name w:val="Salutation Char"/>
    <w:basedOn w:val="DefaultParagraphFont"/>
    <w:link w:val="Salutation"/>
    <w:semiHidden/>
    <w:rsid w:val="00EA1E31"/>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EA1E31"/>
    <w:pPr>
      <w:ind w:left="4320"/>
    </w:pPr>
  </w:style>
  <w:style w:type="character" w:customStyle="1" w:styleId="SignatureChar">
    <w:name w:val="Signature Char"/>
    <w:basedOn w:val="DefaultParagraphFont"/>
    <w:link w:val="Signature"/>
    <w:semiHidden/>
    <w:rsid w:val="00EA1E31"/>
    <w:rPr>
      <w:rFonts w:ascii="Henderson BCG Serif" w:eastAsia="Times New Roman" w:hAnsi="Henderson BCG Serif" w:cs="Times New Roman"/>
      <w:szCs w:val="24"/>
      <w:lang w:eastAsia="de-DE"/>
    </w:rPr>
  </w:style>
  <w:style w:type="table" w:styleId="Table3Deffects1">
    <w:name w:val="Table 3D effects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1E31"/>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1E31"/>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1E31"/>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1E31"/>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1E31"/>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A1E31"/>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1E31"/>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1E31"/>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EA1E31"/>
    <w:pPr>
      <w:numPr>
        <w:numId w:val="27"/>
      </w:numPr>
      <w:spacing w:before="60" w:after="60"/>
    </w:pPr>
  </w:style>
  <w:style w:type="paragraph" w:customStyle="1" w:styleId="Bullet2">
    <w:name w:val="Bullet 2"/>
    <w:basedOn w:val="Normal"/>
    <w:qFormat/>
    <w:rsid w:val="00EA1E31"/>
    <w:pPr>
      <w:numPr>
        <w:numId w:val="28"/>
      </w:numPr>
      <w:spacing w:before="60" w:after="60"/>
    </w:pPr>
  </w:style>
  <w:style w:type="paragraph" w:customStyle="1" w:styleId="Bullet3">
    <w:name w:val="Bullet 3"/>
    <w:basedOn w:val="Normal"/>
    <w:qFormat/>
    <w:rsid w:val="00EA1E31"/>
    <w:pPr>
      <w:numPr>
        <w:numId w:val="29"/>
      </w:numPr>
      <w:spacing w:before="60" w:after="60"/>
    </w:pPr>
  </w:style>
  <w:style w:type="paragraph" w:styleId="Bibliography">
    <w:name w:val="Bibliography"/>
    <w:basedOn w:val="Normal"/>
    <w:next w:val="Normal"/>
    <w:uiPriority w:val="37"/>
    <w:semiHidden/>
    <w:unhideWhenUsed/>
    <w:rsid w:val="00EA1E31"/>
  </w:style>
  <w:style w:type="paragraph" w:styleId="Caption">
    <w:name w:val="caption"/>
    <w:basedOn w:val="Normal"/>
    <w:next w:val="Normal"/>
    <w:uiPriority w:val="35"/>
    <w:semiHidden/>
    <w:unhideWhenUsed/>
    <w:rsid w:val="00EA1E31"/>
    <w:pPr>
      <w:spacing w:after="200"/>
    </w:pPr>
    <w:rPr>
      <w:b/>
      <w:bCs/>
      <w:color w:val="4472C4" w:themeColor="accent1"/>
      <w:sz w:val="18"/>
      <w:szCs w:val="18"/>
    </w:rPr>
  </w:style>
  <w:style w:type="table" w:styleId="ColorfulGrid">
    <w:name w:val="Colorful Grid"/>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1E31"/>
    <w:rPr>
      <w:sz w:val="16"/>
      <w:szCs w:val="16"/>
    </w:rPr>
  </w:style>
  <w:style w:type="paragraph" w:styleId="CommentText">
    <w:name w:val="annotation text"/>
    <w:basedOn w:val="Normal"/>
    <w:link w:val="CommentTextChar"/>
    <w:uiPriority w:val="99"/>
    <w:semiHidden/>
    <w:unhideWhenUsed/>
    <w:rsid w:val="00EA1E31"/>
    <w:rPr>
      <w:sz w:val="20"/>
      <w:szCs w:val="20"/>
    </w:rPr>
  </w:style>
  <w:style w:type="character" w:customStyle="1" w:styleId="CommentTextChar">
    <w:name w:val="Comment Text Char"/>
    <w:basedOn w:val="DefaultParagraphFont"/>
    <w:link w:val="CommentText"/>
    <w:uiPriority w:val="99"/>
    <w:semiHidden/>
    <w:rsid w:val="00EA1E31"/>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EA1E31"/>
    <w:rPr>
      <w:b/>
      <w:bCs/>
    </w:rPr>
  </w:style>
  <w:style w:type="character" w:customStyle="1" w:styleId="CommentSubjectChar">
    <w:name w:val="Comment Subject Char"/>
    <w:basedOn w:val="CommentTextChar"/>
    <w:link w:val="CommentSubject"/>
    <w:uiPriority w:val="99"/>
    <w:semiHidden/>
    <w:rsid w:val="00EA1E31"/>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EA1E31"/>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EA1E31"/>
    <w:rPr>
      <w:rFonts w:ascii="Tahoma" w:hAnsi="Tahoma" w:cs="Tahoma"/>
      <w:sz w:val="16"/>
      <w:szCs w:val="16"/>
    </w:rPr>
  </w:style>
  <w:style w:type="character" w:customStyle="1" w:styleId="DocumentMapChar">
    <w:name w:val="Document Map Char"/>
    <w:basedOn w:val="DefaultParagraphFont"/>
    <w:link w:val="DocumentMap"/>
    <w:uiPriority w:val="99"/>
    <w:semiHidden/>
    <w:rsid w:val="00EA1E31"/>
    <w:rPr>
      <w:rFonts w:ascii="Tahoma" w:eastAsia="Times New Roman" w:hAnsi="Tahoma" w:cs="Tahoma"/>
      <w:sz w:val="16"/>
      <w:szCs w:val="16"/>
      <w:lang w:eastAsia="de-DE"/>
    </w:rPr>
  </w:style>
  <w:style w:type="character" w:styleId="EndnoteReference">
    <w:name w:val="endnote reference"/>
    <w:basedOn w:val="DefaultParagraphFont"/>
    <w:uiPriority w:val="99"/>
    <w:semiHidden/>
    <w:unhideWhenUsed/>
    <w:rsid w:val="00EA1E31"/>
    <w:rPr>
      <w:vertAlign w:val="superscript"/>
    </w:rPr>
  </w:style>
  <w:style w:type="paragraph" w:styleId="EndnoteText">
    <w:name w:val="endnote text"/>
    <w:basedOn w:val="Normal"/>
    <w:link w:val="EndnoteTextChar"/>
    <w:uiPriority w:val="99"/>
    <w:semiHidden/>
    <w:unhideWhenUsed/>
    <w:rsid w:val="00EA1E31"/>
    <w:rPr>
      <w:sz w:val="20"/>
      <w:szCs w:val="20"/>
    </w:rPr>
  </w:style>
  <w:style w:type="character" w:customStyle="1" w:styleId="EndnoteTextChar">
    <w:name w:val="Endnote Text Char"/>
    <w:basedOn w:val="DefaultParagraphFont"/>
    <w:link w:val="EndnoteText"/>
    <w:uiPriority w:val="99"/>
    <w:semiHidden/>
    <w:rsid w:val="00EA1E31"/>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EA1E31"/>
    <w:rPr>
      <w:vertAlign w:val="superscript"/>
    </w:rPr>
  </w:style>
  <w:style w:type="paragraph" w:styleId="FootnoteText">
    <w:name w:val="footnote text"/>
    <w:basedOn w:val="Normal"/>
    <w:link w:val="FootnoteTextChar"/>
    <w:uiPriority w:val="99"/>
    <w:semiHidden/>
    <w:unhideWhenUsed/>
    <w:rsid w:val="00EA1E31"/>
    <w:rPr>
      <w:sz w:val="20"/>
      <w:szCs w:val="20"/>
    </w:rPr>
  </w:style>
  <w:style w:type="character" w:customStyle="1" w:styleId="FootnoteTextChar">
    <w:name w:val="Footnote Text Char"/>
    <w:basedOn w:val="DefaultParagraphFont"/>
    <w:link w:val="FootnoteText"/>
    <w:uiPriority w:val="99"/>
    <w:semiHidden/>
    <w:rsid w:val="00EA1E31"/>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EA1E31"/>
    <w:pPr>
      <w:ind w:left="220" w:hanging="220"/>
    </w:pPr>
  </w:style>
  <w:style w:type="paragraph" w:styleId="Index2">
    <w:name w:val="index 2"/>
    <w:basedOn w:val="Normal"/>
    <w:next w:val="Normal"/>
    <w:autoRedefine/>
    <w:uiPriority w:val="99"/>
    <w:semiHidden/>
    <w:unhideWhenUsed/>
    <w:rsid w:val="00EA1E31"/>
    <w:pPr>
      <w:ind w:left="440" w:hanging="220"/>
    </w:pPr>
  </w:style>
  <w:style w:type="paragraph" w:styleId="Index3">
    <w:name w:val="index 3"/>
    <w:basedOn w:val="Normal"/>
    <w:next w:val="Normal"/>
    <w:autoRedefine/>
    <w:uiPriority w:val="99"/>
    <w:semiHidden/>
    <w:unhideWhenUsed/>
    <w:rsid w:val="00EA1E31"/>
    <w:pPr>
      <w:ind w:left="660" w:hanging="220"/>
    </w:pPr>
  </w:style>
  <w:style w:type="paragraph" w:styleId="Index4">
    <w:name w:val="index 4"/>
    <w:basedOn w:val="Normal"/>
    <w:next w:val="Normal"/>
    <w:autoRedefine/>
    <w:uiPriority w:val="99"/>
    <w:semiHidden/>
    <w:unhideWhenUsed/>
    <w:rsid w:val="00EA1E31"/>
    <w:pPr>
      <w:ind w:left="880" w:hanging="220"/>
    </w:pPr>
  </w:style>
  <w:style w:type="paragraph" w:styleId="Index5">
    <w:name w:val="index 5"/>
    <w:basedOn w:val="Normal"/>
    <w:next w:val="Normal"/>
    <w:autoRedefine/>
    <w:uiPriority w:val="99"/>
    <w:semiHidden/>
    <w:unhideWhenUsed/>
    <w:rsid w:val="00EA1E31"/>
    <w:pPr>
      <w:ind w:left="1100" w:hanging="220"/>
    </w:pPr>
  </w:style>
  <w:style w:type="paragraph" w:styleId="Index6">
    <w:name w:val="index 6"/>
    <w:basedOn w:val="Normal"/>
    <w:next w:val="Normal"/>
    <w:autoRedefine/>
    <w:uiPriority w:val="99"/>
    <w:semiHidden/>
    <w:unhideWhenUsed/>
    <w:rsid w:val="00EA1E31"/>
    <w:pPr>
      <w:ind w:left="1320" w:hanging="220"/>
    </w:pPr>
  </w:style>
  <w:style w:type="paragraph" w:styleId="Index7">
    <w:name w:val="index 7"/>
    <w:basedOn w:val="Normal"/>
    <w:next w:val="Normal"/>
    <w:autoRedefine/>
    <w:uiPriority w:val="99"/>
    <w:semiHidden/>
    <w:unhideWhenUsed/>
    <w:rsid w:val="00EA1E31"/>
    <w:pPr>
      <w:ind w:left="1540" w:hanging="220"/>
    </w:pPr>
  </w:style>
  <w:style w:type="paragraph" w:styleId="Index8">
    <w:name w:val="index 8"/>
    <w:basedOn w:val="Normal"/>
    <w:next w:val="Normal"/>
    <w:autoRedefine/>
    <w:uiPriority w:val="99"/>
    <w:semiHidden/>
    <w:unhideWhenUsed/>
    <w:rsid w:val="00EA1E31"/>
    <w:pPr>
      <w:ind w:left="1760" w:hanging="220"/>
    </w:pPr>
  </w:style>
  <w:style w:type="paragraph" w:styleId="Index9">
    <w:name w:val="index 9"/>
    <w:basedOn w:val="Normal"/>
    <w:next w:val="Normal"/>
    <w:autoRedefine/>
    <w:uiPriority w:val="99"/>
    <w:semiHidden/>
    <w:unhideWhenUsed/>
    <w:rsid w:val="00EA1E31"/>
    <w:pPr>
      <w:ind w:left="1980" w:hanging="220"/>
    </w:pPr>
  </w:style>
  <w:style w:type="paragraph" w:styleId="IndexHeading">
    <w:name w:val="index heading"/>
    <w:basedOn w:val="Normal"/>
    <w:next w:val="Index1"/>
    <w:uiPriority w:val="99"/>
    <w:semiHidden/>
    <w:unhideWhenUsed/>
    <w:rsid w:val="00EA1E31"/>
    <w:rPr>
      <w:rFonts w:asciiTheme="majorHAnsi" w:eastAsiaTheme="majorEastAsia" w:hAnsiTheme="majorHAnsi" w:cstheme="majorBidi"/>
      <w:b/>
      <w:bCs/>
    </w:rPr>
  </w:style>
  <w:style w:type="table" w:styleId="LightGrid">
    <w:name w:val="Light Grid"/>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EA1E31"/>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1E31"/>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EA1E31"/>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EA1E31"/>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EA1E31"/>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EA1E31"/>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EA1E31"/>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EA1E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EA1E31"/>
    <w:rPr>
      <w:rFonts w:ascii="Consolas" w:eastAsia="Times New Roman" w:hAnsi="Consolas" w:cs="Times New Roman"/>
      <w:sz w:val="20"/>
      <w:szCs w:val="20"/>
      <w:lang w:eastAsia="de-DE"/>
    </w:rPr>
  </w:style>
  <w:style w:type="table" w:styleId="MediumGrid1">
    <w:name w:val="Medium Grid 1"/>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EA1E31"/>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1E31"/>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1E31"/>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A1E31"/>
    <w:rPr>
      <w:color w:val="808080"/>
    </w:rPr>
  </w:style>
  <w:style w:type="paragraph" w:styleId="TableofAuthorities">
    <w:name w:val="table of authorities"/>
    <w:basedOn w:val="Normal"/>
    <w:next w:val="Normal"/>
    <w:uiPriority w:val="99"/>
    <w:semiHidden/>
    <w:unhideWhenUsed/>
    <w:rsid w:val="00EA1E31"/>
    <w:pPr>
      <w:ind w:left="220" w:hanging="220"/>
    </w:pPr>
  </w:style>
  <w:style w:type="paragraph" w:styleId="TableofFigures">
    <w:name w:val="table of figures"/>
    <w:basedOn w:val="Normal"/>
    <w:next w:val="Normal"/>
    <w:uiPriority w:val="99"/>
    <w:semiHidden/>
    <w:unhideWhenUsed/>
    <w:rsid w:val="00EA1E31"/>
  </w:style>
  <w:style w:type="paragraph" w:styleId="TOAHeading">
    <w:name w:val="toa heading"/>
    <w:basedOn w:val="Normal"/>
    <w:next w:val="Normal"/>
    <w:uiPriority w:val="99"/>
    <w:semiHidden/>
    <w:unhideWhenUsed/>
    <w:rsid w:val="00EA1E3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EA1E31"/>
    <w:pPr>
      <w:spacing w:after="100"/>
    </w:pPr>
  </w:style>
  <w:style w:type="paragraph" w:styleId="TOC2">
    <w:name w:val="toc 2"/>
    <w:basedOn w:val="Normal"/>
    <w:next w:val="Normal"/>
    <w:autoRedefine/>
    <w:uiPriority w:val="39"/>
    <w:semiHidden/>
    <w:unhideWhenUsed/>
    <w:rsid w:val="00EA1E31"/>
    <w:pPr>
      <w:spacing w:after="100"/>
      <w:ind w:left="220"/>
    </w:pPr>
  </w:style>
  <w:style w:type="paragraph" w:styleId="TOC3">
    <w:name w:val="toc 3"/>
    <w:basedOn w:val="Normal"/>
    <w:next w:val="Normal"/>
    <w:autoRedefine/>
    <w:uiPriority w:val="39"/>
    <w:semiHidden/>
    <w:unhideWhenUsed/>
    <w:rsid w:val="00EA1E31"/>
    <w:pPr>
      <w:spacing w:after="100"/>
      <w:ind w:left="440"/>
    </w:pPr>
  </w:style>
  <w:style w:type="paragraph" w:styleId="TOC4">
    <w:name w:val="toc 4"/>
    <w:basedOn w:val="Normal"/>
    <w:next w:val="Normal"/>
    <w:autoRedefine/>
    <w:uiPriority w:val="39"/>
    <w:semiHidden/>
    <w:unhideWhenUsed/>
    <w:rsid w:val="00EA1E31"/>
    <w:pPr>
      <w:spacing w:after="100"/>
      <w:ind w:left="660"/>
    </w:pPr>
  </w:style>
  <w:style w:type="paragraph" w:styleId="TOC5">
    <w:name w:val="toc 5"/>
    <w:basedOn w:val="Normal"/>
    <w:next w:val="Normal"/>
    <w:autoRedefine/>
    <w:uiPriority w:val="39"/>
    <w:semiHidden/>
    <w:unhideWhenUsed/>
    <w:rsid w:val="00EA1E31"/>
    <w:pPr>
      <w:spacing w:after="100"/>
      <w:ind w:left="880"/>
    </w:pPr>
  </w:style>
  <w:style w:type="paragraph" w:styleId="TOC6">
    <w:name w:val="toc 6"/>
    <w:basedOn w:val="Normal"/>
    <w:next w:val="Normal"/>
    <w:autoRedefine/>
    <w:uiPriority w:val="39"/>
    <w:semiHidden/>
    <w:unhideWhenUsed/>
    <w:rsid w:val="00EA1E31"/>
    <w:pPr>
      <w:spacing w:after="100"/>
      <w:ind w:left="1100"/>
    </w:pPr>
  </w:style>
  <w:style w:type="paragraph" w:styleId="TOC7">
    <w:name w:val="toc 7"/>
    <w:basedOn w:val="Normal"/>
    <w:next w:val="Normal"/>
    <w:autoRedefine/>
    <w:uiPriority w:val="39"/>
    <w:semiHidden/>
    <w:unhideWhenUsed/>
    <w:rsid w:val="00EA1E31"/>
    <w:pPr>
      <w:spacing w:after="100"/>
      <w:ind w:left="1320"/>
    </w:pPr>
  </w:style>
  <w:style w:type="paragraph" w:styleId="TOC8">
    <w:name w:val="toc 8"/>
    <w:basedOn w:val="Normal"/>
    <w:next w:val="Normal"/>
    <w:autoRedefine/>
    <w:uiPriority w:val="39"/>
    <w:semiHidden/>
    <w:unhideWhenUsed/>
    <w:rsid w:val="00EA1E31"/>
    <w:pPr>
      <w:spacing w:after="100"/>
      <w:ind w:left="1540"/>
    </w:pPr>
  </w:style>
  <w:style w:type="paragraph" w:styleId="TOC9">
    <w:name w:val="toc 9"/>
    <w:basedOn w:val="Normal"/>
    <w:next w:val="Normal"/>
    <w:autoRedefine/>
    <w:uiPriority w:val="39"/>
    <w:semiHidden/>
    <w:unhideWhenUsed/>
    <w:rsid w:val="00EA1E31"/>
    <w:pPr>
      <w:spacing w:after="100"/>
      <w:ind w:left="1760"/>
    </w:pPr>
  </w:style>
  <w:style w:type="paragraph" w:styleId="TOCHeading">
    <w:name w:val="TOC Heading"/>
    <w:basedOn w:val="Heading1"/>
    <w:next w:val="Normal"/>
    <w:uiPriority w:val="39"/>
    <w:semiHidden/>
    <w:unhideWhenUsed/>
    <w:rsid w:val="00EA1E31"/>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EA1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31"/>
    <w:rPr>
      <w:rFonts w:ascii="Segoe UI" w:eastAsia="Times New Roman" w:hAnsi="Segoe UI" w:cs="Segoe UI"/>
      <w:sz w:val="18"/>
      <w:szCs w:val="18"/>
      <w:lang w:eastAsia="de-DE"/>
    </w:rPr>
  </w:style>
  <w:style w:type="character" w:styleId="BookTitle">
    <w:name w:val="Book Title"/>
    <w:basedOn w:val="DefaultParagraphFont"/>
    <w:uiPriority w:val="33"/>
    <w:rsid w:val="00EA1E31"/>
    <w:rPr>
      <w:b/>
      <w:bCs/>
      <w:i/>
      <w:iCs/>
      <w:spacing w:val="5"/>
    </w:rPr>
  </w:style>
  <w:style w:type="character" w:styleId="Emphasis">
    <w:name w:val="Emphasis"/>
    <w:basedOn w:val="DefaultParagraphFont"/>
    <w:uiPriority w:val="20"/>
    <w:rsid w:val="00EA1E31"/>
    <w:rPr>
      <w:i/>
      <w:iCs/>
    </w:rPr>
  </w:style>
  <w:style w:type="character" w:styleId="Hashtag">
    <w:name w:val="Hashtag"/>
    <w:basedOn w:val="DefaultParagraphFont"/>
    <w:uiPriority w:val="99"/>
    <w:semiHidden/>
    <w:unhideWhenUsed/>
    <w:rsid w:val="00EA1E31"/>
    <w:rPr>
      <w:color w:val="2B579A"/>
      <w:shd w:val="clear" w:color="auto" w:fill="E1DFDD"/>
    </w:rPr>
  </w:style>
  <w:style w:type="character" w:styleId="IntenseEmphasis">
    <w:name w:val="Intense Emphasis"/>
    <w:basedOn w:val="DefaultParagraphFont"/>
    <w:uiPriority w:val="21"/>
    <w:rsid w:val="00EA1E31"/>
    <w:rPr>
      <w:i/>
      <w:iCs/>
      <w:color w:val="4472C4" w:themeColor="accent1"/>
    </w:rPr>
  </w:style>
  <w:style w:type="paragraph" w:styleId="IntenseQuote">
    <w:name w:val="Intense Quote"/>
    <w:basedOn w:val="Normal"/>
    <w:next w:val="Normal"/>
    <w:link w:val="IntenseQuoteChar"/>
    <w:uiPriority w:val="30"/>
    <w:rsid w:val="00EA1E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1E31"/>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EA1E31"/>
    <w:rPr>
      <w:b/>
      <w:bCs/>
      <w:smallCaps/>
      <w:color w:val="4472C4" w:themeColor="accent1"/>
      <w:spacing w:val="5"/>
    </w:rPr>
  </w:style>
  <w:style w:type="paragraph" w:styleId="ListParagraph">
    <w:name w:val="List Paragraph"/>
    <w:basedOn w:val="Normal"/>
    <w:uiPriority w:val="34"/>
    <w:qFormat/>
    <w:rsid w:val="00EA1E31"/>
    <w:pPr>
      <w:ind w:left="720"/>
      <w:contextualSpacing/>
    </w:pPr>
  </w:style>
  <w:style w:type="character" w:styleId="Mention">
    <w:name w:val="Mention"/>
    <w:basedOn w:val="DefaultParagraphFont"/>
    <w:uiPriority w:val="99"/>
    <w:semiHidden/>
    <w:unhideWhenUsed/>
    <w:rsid w:val="00EA1E31"/>
    <w:rPr>
      <w:color w:val="2B579A"/>
      <w:shd w:val="clear" w:color="auto" w:fill="E1DFDD"/>
    </w:rPr>
  </w:style>
  <w:style w:type="paragraph" w:styleId="NoSpacing">
    <w:name w:val="No Spacing"/>
    <w:uiPriority w:val="1"/>
    <w:rsid w:val="00EA1E31"/>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EA1E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E31"/>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EA1E31"/>
    <w:rPr>
      <w:u w:val="dotted"/>
    </w:rPr>
  </w:style>
  <w:style w:type="character" w:styleId="Strong">
    <w:name w:val="Strong"/>
    <w:basedOn w:val="DefaultParagraphFont"/>
    <w:uiPriority w:val="22"/>
    <w:rsid w:val="00EA1E31"/>
    <w:rPr>
      <w:b/>
      <w:bCs/>
    </w:rPr>
  </w:style>
  <w:style w:type="paragraph" w:styleId="Subtitle">
    <w:name w:val="Subtitle"/>
    <w:basedOn w:val="Normal"/>
    <w:next w:val="Normal"/>
    <w:link w:val="SubtitleChar"/>
    <w:uiPriority w:val="11"/>
    <w:rsid w:val="00EA1E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A1E31"/>
    <w:rPr>
      <w:rFonts w:eastAsiaTheme="minorEastAsia"/>
      <w:color w:val="5A5A5A" w:themeColor="text1" w:themeTint="A5"/>
      <w:spacing w:val="15"/>
      <w:lang w:eastAsia="de-DE"/>
    </w:rPr>
  </w:style>
  <w:style w:type="character" w:styleId="SubtleEmphasis">
    <w:name w:val="Subtle Emphasis"/>
    <w:basedOn w:val="DefaultParagraphFont"/>
    <w:uiPriority w:val="19"/>
    <w:rsid w:val="00EA1E31"/>
    <w:rPr>
      <w:i/>
      <w:iCs/>
      <w:color w:val="404040" w:themeColor="text1" w:themeTint="BF"/>
    </w:rPr>
  </w:style>
  <w:style w:type="character" w:styleId="SubtleReference">
    <w:name w:val="Subtle Reference"/>
    <w:basedOn w:val="DefaultParagraphFont"/>
    <w:uiPriority w:val="31"/>
    <w:rsid w:val="00EA1E31"/>
    <w:rPr>
      <w:smallCaps/>
      <w:color w:val="5A5A5A" w:themeColor="text1" w:themeTint="A5"/>
    </w:rPr>
  </w:style>
  <w:style w:type="paragraph" w:styleId="Title">
    <w:name w:val="Title"/>
    <w:basedOn w:val="Normal"/>
    <w:next w:val="Normal"/>
    <w:link w:val="TitleChar"/>
    <w:uiPriority w:val="10"/>
    <w:rsid w:val="00EA1E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E31"/>
    <w:rPr>
      <w:rFonts w:asciiTheme="majorHAnsi" w:eastAsiaTheme="majorEastAsia" w:hAnsiTheme="majorHAnsi" w:cstheme="majorBidi"/>
      <w:spacing w:val="-10"/>
      <w:kern w:val="28"/>
      <w:sz w:val="56"/>
      <w:szCs w:val="56"/>
      <w:lang w:eastAsia="de-DE"/>
    </w:rPr>
  </w:style>
  <w:style w:type="character" w:styleId="UnresolvedMention">
    <w:name w:val="Unresolved Mention"/>
    <w:basedOn w:val="DefaultParagraphFont"/>
    <w:uiPriority w:val="99"/>
    <w:semiHidden/>
    <w:unhideWhenUsed/>
    <w:rsid w:val="00EA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4801">
      <w:bodyDiv w:val="1"/>
      <w:marLeft w:val="0"/>
      <w:marRight w:val="0"/>
      <w:marTop w:val="0"/>
      <w:marBottom w:val="0"/>
      <w:divBdr>
        <w:top w:val="none" w:sz="0" w:space="0" w:color="auto"/>
        <w:left w:val="none" w:sz="0" w:space="0" w:color="auto"/>
        <w:bottom w:val="none" w:sz="0" w:space="0" w:color="auto"/>
        <w:right w:val="none" w:sz="0" w:space="0" w:color="auto"/>
      </w:divBdr>
    </w:div>
    <w:div w:id="904802086">
      <w:bodyDiv w:val="1"/>
      <w:marLeft w:val="0"/>
      <w:marRight w:val="0"/>
      <w:marTop w:val="0"/>
      <w:marBottom w:val="0"/>
      <w:divBdr>
        <w:top w:val="none" w:sz="0" w:space="0" w:color="auto"/>
        <w:left w:val="none" w:sz="0" w:space="0" w:color="auto"/>
        <w:bottom w:val="none" w:sz="0" w:space="0" w:color="auto"/>
        <w:right w:val="none" w:sz="0" w:space="0" w:color="auto"/>
      </w:divBdr>
    </w:div>
    <w:div w:id="20631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tnam%20Misha\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A0AA2-9619-419C-A3A6-45B2D87BDE39}">
  <ds:schemaRefs>
    <ds:schemaRef ds:uri="http://schemas.microsoft.com/sharepoint/v3/contenttype/forms"/>
  </ds:schemaRefs>
</ds:datastoreItem>
</file>

<file path=customXml/itemProps2.xml><?xml version="1.0" encoding="utf-8"?>
<ds:datastoreItem xmlns:ds="http://schemas.openxmlformats.org/officeDocument/2006/customXml" ds:itemID="{AAEF519D-BFE3-45C6-A2E9-47503C7F8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125D0-0719-4BF6-A6D4-29D33378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C:\Users\Putnam Misha\AppData\Roaming\BCG Word 2013 Add-in\Resources\BCGMacro.dotx</Template>
  <TotalTime>1</TotalTime>
  <Pages>5</Pages>
  <Words>1344</Words>
  <Characters>6635</Characters>
  <Application>Microsoft Office Word</Application>
  <DocSecurity>0</DocSecurity>
  <Lines>196</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Tamez, Fabiola</cp:lastModifiedBy>
  <cp:revision>3</cp:revision>
  <dcterms:created xsi:type="dcterms:W3CDTF">2020-07-14T19:11:00Z</dcterms:created>
  <dcterms:modified xsi:type="dcterms:W3CDTF">2020-07-14T19:25:00Z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