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EDD1" w14:textId="701D6D48" w:rsidR="009955D4" w:rsidRPr="009955D4" w:rsidRDefault="009955D4" w:rsidP="009955D4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9955D4">
        <w:rPr>
          <w:rFonts w:ascii="Calibri" w:eastAsia="Calibri" w:hAnsi="Calibri" w:cs="Calibri"/>
          <w:b/>
          <w:sz w:val="32"/>
          <w:szCs w:val="32"/>
        </w:rPr>
        <w:t>Connectivity Survey for Families</w:t>
      </w:r>
    </w:p>
    <w:p w14:paraId="7F1F0D8F" w14:textId="68F7C87F" w:rsidR="00636BF9" w:rsidRDefault="009955D4" w:rsidP="00636BF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br/>
      </w:r>
      <w:r w:rsidR="00636BF9">
        <w:rPr>
          <w:rFonts w:ascii="Calibri" w:eastAsia="Calibri" w:hAnsi="Calibri" w:cs="Calibri"/>
          <w:b/>
          <w:sz w:val="24"/>
        </w:rPr>
        <w:t xml:space="preserve">Introduction: </w:t>
      </w:r>
      <w:r>
        <w:rPr>
          <w:rFonts w:ascii="Calibri" w:eastAsia="Calibri" w:hAnsi="Calibri" w:cs="Calibri"/>
          <w:bCs/>
          <w:sz w:val="24"/>
        </w:rPr>
        <w:t xml:space="preserve">This connectivity survey is a tool created for LEAs to gather valuable data from families. The survey serves to quantify and qualify the connectivity gap, identify the specific students in need of broadband and/or devices, understand the current technologies in use, and to provide insights </w:t>
      </w:r>
      <w:r w:rsidR="00345162">
        <w:rPr>
          <w:rFonts w:ascii="Calibri" w:eastAsia="Calibri" w:hAnsi="Calibri" w:cs="Calibri"/>
          <w:bCs/>
          <w:sz w:val="24"/>
        </w:rPr>
        <w:t>that</w:t>
      </w:r>
      <w:r>
        <w:rPr>
          <w:rFonts w:ascii="Calibri" w:eastAsia="Calibri" w:hAnsi="Calibri" w:cs="Calibri"/>
          <w:bCs/>
          <w:sz w:val="24"/>
        </w:rPr>
        <w:t xml:space="preserve"> help</w:t>
      </w:r>
      <w:r w:rsidR="00345162">
        <w:rPr>
          <w:rFonts w:ascii="Calibri" w:eastAsia="Calibri" w:hAnsi="Calibri" w:cs="Calibri"/>
          <w:bCs/>
          <w:sz w:val="24"/>
        </w:rPr>
        <w:t xml:space="preserve"> you</w:t>
      </w:r>
      <w:r>
        <w:rPr>
          <w:rFonts w:ascii="Calibri" w:eastAsia="Calibri" w:hAnsi="Calibri" w:cs="Calibri"/>
          <w:bCs/>
          <w:sz w:val="24"/>
        </w:rPr>
        <w:t xml:space="preserve"> develop both immediate and medium-term solutions. These sample questions can be used as-is, in addition to your own connectivity questions, or as an example while you create your own survey. </w:t>
      </w:r>
      <w:r w:rsidR="00636BF9">
        <w:rPr>
          <w:rFonts w:ascii="Calibri" w:eastAsia="Calibri" w:hAnsi="Calibri" w:cs="Calibri"/>
          <w:b/>
          <w:sz w:val="24"/>
        </w:rPr>
        <w:br/>
      </w:r>
    </w:p>
    <w:p w14:paraId="039D8101" w14:textId="77777777" w:rsidR="00636BF9" w:rsidRDefault="00636BF9" w:rsidP="00EA1E31">
      <w:pPr>
        <w:jc w:val="center"/>
        <w:rPr>
          <w:rFonts w:ascii="Calibri" w:eastAsia="Calibri" w:hAnsi="Calibri" w:cs="Calibri"/>
          <w:b/>
          <w:sz w:val="24"/>
        </w:rPr>
      </w:pPr>
    </w:p>
    <w:p w14:paraId="142EABE2" w14:textId="655832B0" w:rsidR="00EA1E31" w:rsidRDefault="00EA1E31" w:rsidP="00EA1E31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Section 1: Student Information</w:t>
      </w:r>
    </w:p>
    <w:p w14:paraId="5D84CB53" w14:textId="77777777" w:rsidR="00EA1E31" w:rsidRDefault="00EA1E31" w:rsidP="00EA1E31">
      <w:pPr>
        <w:pStyle w:val="ListParagraph"/>
        <w:numPr>
          <w:ilvl w:val="0"/>
          <w:numId w:val="31"/>
        </w:numPr>
        <w:spacing w:before="240" w:after="240"/>
        <w:rPr>
          <w:rFonts w:ascii="Calibri" w:eastAsia="Calibri" w:hAnsi="Calibri" w:cs="Calibri"/>
          <w:sz w:val="24"/>
        </w:rPr>
      </w:pPr>
      <w:r w:rsidRPr="00046E86">
        <w:rPr>
          <w:rFonts w:ascii="Calibri" w:eastAsia="Calibri" w:hAnsi="Calibri" w:cs="Calibri"/>
          <w:sz w:val="24"/>
        </w:rPr>
        <w:t>Total number of students attending &lt;insert district&gt; in the home?</w:t>
      </w:r>
      <w:r>
        <w:rPr>
          <w:rFonts w:ascii="Calibri" w:eastAsia="Calibri" w:hAnsi="Calibri" w:cs="Calibri"/>
          <w:sz w:val="24"/>
        </w:rPr>
        <w:t xml:space="preserve"> </w:t>
      </w:r>
      <w:r w:rsidRPr="002145D2">
        <w:rPr>
          <w:rFonts w:ascii="Calibri" w:eastAsia="Calibri" w:hAnsi="Calibri" w:cs="Calibri"/>
          <w:i/>
          <w:iCs/>
          <w:sz w:val="24"/>
        </w:rPr>
        <w:t>(dropdown)</w:t>
      </w:r>
    </w:p>
    <w:p w14:paraId="4A792145" w14:textId="77777777" w:rsidR="00EA1E31" w:rsidRDefault="00EA1E31" w:rsidP="00EA1E31">
      <w:pPr>
        <w:pStyle w:val="ListParagraph"/>
        <w:numPr>
          <w:ilvl w:val="1"/>
          <w:numId w:val="31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0-10</w:t>
      </w:r>
    </w:p>
    <w:p w14:paraId="23FE200C" w14:textId="77777777" w:rsidR="00EA1E31" w:rsidRPr="001057D7" w:rsidRDefault="00EA1E31" w:rsidP="00EA1E31">
      <w:pPr>
        <w:spacing w:before="240" w:after="240"/>
        <w:rPr>
          <w:rFonts w:ascii="Calibri" w:eastAsia="Calibri" w:hAnsi="Calibri" w:cs="Calibri"/>
          <w:i/>
          <w:iCs/>
          <w:sz w:val="24"/>
        </w:rPr>
      </w:pPr>
      <w:r>
        <w:rPr>
          <w:rFonts w:ascii="Calibri" w:eastAsia="Calibri" w:hAnsi="Calibri" w:cs="Calibri"/>
          <w:i/>
          <w:iCs/>
          <w:sz w:val="24"/>
        </w:rPr>
        <w:t>[If 0, terminate]</w:t>
      </w:r>
    </w:p>
    <w:p w14:paraId="672026E0" w14:textId="77777777" w:rsidR="00EA1E31" w:rsidRPr="00046E86" w:rsidRDefault="00EA1E31" w:rsidP="00EA1E31">
      <w:pPr>
        <w:pStyle w:val="ListParagraph"/>
        <w:numPr>
          <w:ilvl w:val="0"/>
          <w:numId w:val="31"/>
        </w:numPr>
        <w:spacing w:before="240" w:after="240"/>
        <w:rPr>
          <w:rFonts w:ascii="Calibri" w:eastAsia="Calibri" w:hAnsi="Calibri" w:cs="Calibri"/>
          <w:sz w:val="24"/>
        </w:rPr>
      </w:pPr>
      <w:r w:rsidRPr="00046E86">
        <w:rPr>
          <w:rFonts w:ascii="Calibri" w:eastAsia="Calibri" w:hAnsi="Calibri" w:cs="Calibri"/>
          <w:sz w:val="24"/>
        </w:rPr>
        <w:t>Home Address</w:t>
      </w:r>
      <w:r w:rsidRPr="002145D2">
        <w:rPr>
          <w:rFonts w:ascii="Calibri" w:eastAsia="Calibri" w:hAnsi="Calibri" w:cs="Calibri"/>
          <w:i/>
          <w:iCs/>
          <w:sz w:val="24"/>
        </w:rPr>
        <w:t xml:space="preserve"> (separate fields for street address, apartment number, zip code, etc.):</w:t>
      </w:r>
      <w:r w:rsidRPr="00046E86">
        <w:rPr>
          <w:rFonts w:ascii="Calibri" w:eastAsia="Calibri" w:hAnsi="Calibri" w:cs="Calibri"/>
          <w:sz w:val="24"/>
        </w:rPr>
        <w:t xml:space="preserve"> </w:t>
      </w:r>
    </w:p>
    <w:p w14:paraId="57805A42" w14:textId="716AC4DC" w:rsidR="00EA1E31" w:rsidRPr="00046E86" w:rsidRDefault="00EA1E31" w:rsidP="00EA1E31">
      <w:pPr>
        <w:pStyle w:val="ListParagraph"/>
        <w:numPr>
          <w:ilvl w:val="0"/>
          <w:numId w:val="31"/>
        </w:numPr>
        <w:spacing w:before="240" w:after="240"/>
        <w:rPr>
          <w:rFonts w:ascii="Calibri" w:eastAsia="Calibri" w:hAnsi="Calibri" w:cs="Calibri"/>
          <w:sz w:val="24"/>
        </w:rPr>
      </w:pPr>
      <w:r w:rsidRPr="00046E86">
        <w:rPr>
          <w:rFonts w:ascii="Calibri" w:eastAsia="Calibri" w:hAnsi="Calibri" w:cs="Calibri"/>
          <w:sz w:val="24"/>
        </w:rPr>
        <w:t>(Repeat</w:t>
      </w:r>
      <w:r w:rsidR="00D0001A">
        <w:rPr>
          <w:rFonts w:ascii="Calibri" w:eastAsia="Calibri" w:hAnsi="Calibri" w:cs="Calibri"/>
          <w:sz w:val="24"/>
        </w:rPr>
        <w:t xml:space="preserve"> information below</w:t>
      </w:r>
      <w:r w:rsidRPr="00046E86">
        <w:rPr>
          <w:rFonts w:ascii="Calibri" w:eastAsia="Calibri" w:hAnsi="Calibri" w:cs="Calibri"/>
          <w:sz w:val="24"/>
        </w:rPr>
        <w:t xml:space="preserve"> for each child) </w:t>
      </w:r>
    </w:p>
    <w:p w14:paraId="72136B9E" w14:textId="77777777" w:rsidR="00EA1E31" w:rsidRDefault="00EA1E31" w:rsidP="00EA1E31">
      <w:pPr>
        <w:pStyle w:val="ListParagraph"/>
        <w:numPr>
          <w:ilvl w:val="0"/>
          <w:numId w:val="30"/>
        </w:numPr>
        <w:spacing w:before="240" w:after="240"/>
        <w:rPr>
          <w:rFonts w:ascii="Calibri" w:eastAsia="Calibri" w:hAnsi="Calibri" w:cs="Calibri"/>
          <w:sz w:val="24"/>
        </w:rPr>
      </w:pPr>
      <w:r w:rsidRPr="00046E86">
        <w:rPr>
          <w:rFonts w:ascii="Calibri" w:eastAsia="Calibri" w:hAnsi="Calibri" w:cs="Calibri"/>
          <w:sz w:val="24"/>
        </w:rPr>
        <w:t>Student Name:  First, Middle, Last</w:t>
      </w:r>
    </w:p>
    <w:p w14:paraId="6E147DD6" w14:textId="77777777" w:rsidR="00EA1E31" w:rsidRDefault="00EA1E31" w:rsidP="00EA1E31">
      <w:pPr>
        <w:pStyle w:val="ListParagraph"/>
        <w:numPr>
          <w:ilvl w:val="0"/>
          <w:numId w:val="30"/>
        </w:numPr>
        <w:spacing w:before="240" w:after="240"/>
        <w:rPr>
          <w:rFonts w:ascii="Calibri" w:eastAsia="Calibri" w:hAnsi="Calibri" w:cs="Calibri"/>
          <w:sz w:val="24"/>
        </w:rPr>
      </w:pPr>
      <w:r w:rsidRPr="00046E86">
        <w:rPr>
          <w:rFonts w:ascii="Calibri" w:eastAsia="Calibri" w:hAnsi="Calibri" w:cs="Calibri"/>
          <w:sz w:val="24"/>
        </w:rPr>
        <w:t>Student ID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</w:rPr>
        <w:t>(restrict to current # of digits; numbers only)</w:t>
      </w:r>
      <w:r w:rsidRPr="00046E86">
        <w:rPr>
          <w:rFonts w:ascii="Calibri" w:eastAsia="Calibri" w:hAnsi="Calibri" w:cs="Calibri"/>
          <w:sz w:val="24"/>
        </w:rPr>
        <w:t>:</w:t>
      </w:r>
    </w:p>
    <w:p w14:paraId="232C7B3F" w14:textId="77777777" w:rsidR="00EA1E31" w:rsidRDefault="00EA1E31" w:rsidP="00EA1E31">
      <w:pPr>
        <w:pStyle w:val="ListParagraph"/>
        <w:numPr>
          <w:ilvl w:val="0"/>
          <w:numId w:val="30"/>
        </w:numPr>
        <w:spacing w:before="240" w:after="240"/>
        <w:rPr>
          <w:rFonts w:ascii="Calibri" w:eastAsia="Calibri" w:hAnsi="Calibri" w:cs="Calibri"/>
          <w:sz w:val="24"/>
        </w:rPr>
      </w:pPr>
      <w:r w:rsidRPr="00046E86">
        <w:rPr>
          <w:rFonts w:ascii="Calibri" w:eastAsia="Calibri" w:hAnsi="Calibri" w:cs="Calibri"/>
          <w:sz w:val="24"/>
        </w:rPr>
        <w:t>Grade level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</w:rPr>
        <w:t>(dropdown)</w:t>
      </w:r>
      <w:r w:rsidRPr="00046E86">
        <w:rPr>
          <w:rFonts w:ascii="Calibri" w:eastAsia="Calibri" w:hAnsi="Calibri" w:cs="Calibri"/>
          <w:sz w:val="24"/>
        </w:rPr>
        <w:t>: PK-12</w:t>
      </w:r>
    </w:p>
    <w:p w14:paraId="7C80E724" w14:textId="77777777" w:rsidR="00EA1E31" w:rsidRPr="00FA2742" w:rsidRDefault="00EA1E31" w:rsidP="00EA1E31">
      <w:pPr>
        <w:pStyle w:val="ListParagraph"/>
        <w:numPr>
          <w:ilvl w:val="0"/>
          <w:numId w:val="30"/>
        </w:numPr>
        <w:spacing w:before="240" w:after="240"/>
        <w:rPr>
          <w:rFonts w:ascii="Calibri" w:eastAsia="Calibri" w:hAnsi="Calibri" w:cs="Calibri"/>
          <w:sz w:val="24"/>
        </w:rPr>
      </w:pPr>
      <w:r w:rsidRPr="00046E86">
        <w:rPr>
          <w:rFonts w:ascii="Calibri" w:eastAsia="Calibri" w:hAnsi="Calibri" w:cs="Calibri"/>
          <w:sz w:val="24"/>
        </w:rPr>
        <w:t>Attending School Name</w:t>
      </w:r>
      <w:r>
        <w:rPr>
          <w:rFonts w:ascii="Calibri" w:eastAsia="Calibri" w:hAnsi="Calibri" w:cs="Calibri"/>
          <w:sz w:val="24"/>
        </w:rPr>
        <w:t xml:space="preserve"> </w:t>
      </w:r>
      <w:r w:rsidRPr="002145D2">
        <w:rPr>
          <w:rFonts w:ascii="Calibri" w:eastAsia="Calibri" w:hAnsi="Calibri" w:cs="Calibri"/>
          <w:i/>
          <w:iCs/>
          <w:sz w:val="24"/>
        </w:rPr>
        <w:t>(dropdown):</w:t>
      </w:r>
      <w:r w:rsidR="00FA2742">
        <w:rPr>
          <w:rFonts w:ascii="Calibri" w:eastAsia="Calibri" w:hAnsi="Calibri" w:cs="Calibri"/>
          <w:i/>
          <w:iCs/>
          <w:sz w:val="24"/>
        </w:rPr>
        <w:br/>
      </w:r>
    </w:p>
    <w:p w14:paraId="78304650" w14:textId="701AF209" w:rsidR="00EA1E31" w:rsidRDefault="00EA1E31" w:rsidP="00EA1E31">
      <w:pPr>
        <w:spacing w:before="240" w:after="240"/>
        <w:jc w:val="center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Section</w:t>
      </w:r>
      <w:r w:rsidR="003F1EB7">
        <w:rPr>
          <w:rFonts w:ascii="Calibri" w:eastAsia="Calibri" w:hAnsi="Calibri" w:cs="Calibri"/>
          <w:b/>
          <w:bCs/>
          <w:sz w:val="24"/>
        </w:rPr>
        <w:t xml:space="preserve"> 2</w:t>
      </w:r>
      <w:r>
        <w:rPr>
          <w:rFonts w:ascii="Calibri" w:eastAsia="Calibri" w:hAnsi="Calibri" w:cs="Calibri"/>
          <w:b/>
          <w:bCs/>
          <w:sz w:val="24"/>
        </w:rPr>
        <w:t>: Internet Service</w:t>
      </w:r>
    </w:p>
    <w:p w14:paraId="229F2E53" w14:textId="77777777" w:rsidR="00277538" w:rsidRDefault="00277538" w:rsidP="00277538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i/>
          <w:iCs/>
          <w:sz w:val="24"/>
        </w:rPr>
      </w:pPr>
      <w:r>
        <w:rPr>
          <w:rFonts w:ascii="Calibri" w:eastAsia="Calibri" w:hAnsi="Calibri" w:cs="Calibri"/>
          <w:sz w:val="24"/>
        </w:rPr>
        <w:t xml:space="preserve">Which best describes your internet connectivity? </w:t>
      </w:r>
      <w:r>
        <w:rPr>
          <w:rFonts w:ascii="Calibri" w:eastAsia="Calibri" w:hAnsi="Calibri" w:cs="Calibri"/>
          <w:i/>
          <w:iCs/>
        </w:rPr>
        <w:t>(button)</w:t>
      </w:r>
    </w:p>
    <w:p w14:paraId="4FC0D97A" w14:textId="3240932F" w:rsidR="00277538" w:rsidRDefault="00277538" w:rsidP="00277538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</w:t>
      </w:r>
      <w:r w:rsidR="00D05F7E">
        <w:rPr>
          <w:rFonts w:ascii="Calibri" w:eastAsia="Calibri" w:hAnsi="Calibri" w:cs="Calibri"/>
          <w:sz w:val="24"/>
        </w:rPr>
        <w:t>access the internet</w:t>
      </w:r>
      <w:r>
        <w:rPr>
          <w:rFonts w:ascii="Calibri" w:eastAsia="Calibri" w:hAnsi="Calibri" w:cs="Calibri"/>
          <w:sz w:val="24"/>
        </w:rPr>
        <w:t xml:space="preserve"> at home through a fixed connection (e.g., DSL, fiber, cable, etc.), satellite, fixed wireless,</w:t>
      </w:r>
      <w:r w:rsidR="00D05F7E">
        <w:rPr>
          <w:rFonts w:ascii="Calibri" w:eastAsia="Calibri" w:hAnsi="Calibri" w:cs="Calibri"/>
          <w:sz w:val="24"/>
        </w:rPr>
        <w:t xml:space="preserve"> or hotspot.</w:t>
      </w:r>
    </w:p>
    <w:p w14:paraId="3464076B" w14:textId="0EB8CF55" w:rsidR="00277538" w:rsidRDefault="00277538" w:rsidP="00277538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access the internet primarily through my phone</w:t>
      </w:r>
      <w:r w:rsidR="00D05F7E">
        <w:rPr>
          <w:rFonts w:ascii="Calibri" w:eastAsia="Calibri" w:hAnsi="Calibri" w:cs="Calibri"/>
          <w:sz w:val="24"/>
        </w:rPr>
        <w:t>.</w:t>
      </w:r>
    </w:p>
    <w:p w14:paraId="09B37C88" w14:textId="62F6B4A9" w:rsidR="00AB2ADF" w:rsidRDefault="00277538" w:rsidP="00277538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access the internet in public spaces (e.g., library, businesses)</w:t>
      </w:r>
      <w:r w:rsidR="00D05F7E">
        <w:rPr>
          <w:rFonts w:ascii="Calibri" w:eastAsia="Calibri" w:hAnsi="Calibri" w:cs="Calibri"/>
          <w:sz w:val="24"/>
        </w:rPr>
        <w:t>.</w:t>
      </w:r>
    </w:p>
    <w:p w14:paraId="4AAA3685" w14:textId="2D7DADDC" w:rsidR="00AB2ADF" w:rsidRDefault="00AB2ADF" w:rsidP="00277538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do not have internet connectivity</w:t>
      </w:r>
      <w:r w:rsidR="00D05F7E">
        <w:rPr>
          <w:rFonts w:ascii="Calibri" w:eastAsia="Calibri" w:hAnsi="Calibri" w:cs="Calibri"/>
          <w:sz w:val="24"/>
        </w:rPr>
        <w:t>.</w:t>
      </w:r>
    </w:p>
    <w:p w14:paraId="61711496" w14:textId="725B3BF4" w:rsidR="00294209" w:rsidRDefault="00AB2ADF" w:rsidP="00AB2ADF">
      <w:pPr>
        <w:spacing w:before="240" w:after="240"/>
        <w:rPr>
          <w:rFonts w:ascii="Calibri" w:eastAsia="Calibri" w:hAnsi="Calibri" w:cs="Calibri"/>
          <w:i/>
          <w:iCs/>
          <w:sz w:val="24"/>
        </w:rPr>
      </w:pPr>
      <w:r>
        <w:rPr>
          <w:rFonts w:ascii="Calibri" w:eastAsia="Calibri" w:hAnsi="Calibri" w:cs="Calibri"/>
          <w:i/>
          <w:iCs/>
          <w:sz w:val="24"/>
        </w:rPr>
        <w:t xml:space="preserve">[If answered “a: I </w:t>
      </w:r>
      <w:r w:rsidR="00D05F7E">
        <w:rPr>
          <w:rFonts w:ascii="Calibri" w:eastAsia="Calibri" w:hAnsi="Calibri" w:cs="Calibri"/>
          <w:i/>
          <w:iCs/>
          <w:sz w:val="24"/>
        </w:rPr>
        <w:t>access the internet</w:t>
      </w:r>
      <w:r>
        <w:rPr>
          <w:rFonts w:ascii="Calibri" w:eastAsia="Calibri" w:hAnsi="Calibri" w:cs="Calibri"/>
          <w:i/>
          <w:iCs/>
          <w:sz w:val="24"/>
        </w:rPr>
        <w:t xml:space="preserve"> at home,”</w:t>
      </w:r>
      <w:r w:rsidR="00294209">
        <w:rPr>
          <w:rFonts w:ascii="Calibri" w:eastAsia="Calibri" w:hAnsi="Calibri" w:cs="Calibri"/>
          <w:i/>
          <w:iCs/>
          <w:sz w:val="24"/>
        </w:rPr>
        <w:t xml:space="preserve"> to Question 1,</w:t>
      </w:r>
      <w:r>
        <w:rPr>
          <w:rFonts w:ascii="Calibri" w:eastAsia="Calibri" w:hAnsi="Calibri" w:cs="Calibri"/>
          <w:i/>
          <w:iCs/>
          <w:sz w:val="24"/>
        </w:rPr>
        <w:t xml:space="preserve"> skip to question</w:t>
      </w:r>
      <w:r w:rsidR="00294209">
        <w:rPr>
          <w:rFonts w:ascii="Calibri" w:eastAsia="Calibri" w:hAnsi="Calibri" w:cs="Calibri"/>
          <w:i/>
          <w:iCs/>
          <w:sz w:val="24"/>
        </w:rPr>
        <w:t xml:space="preserve"> 5</w:t>
      </w:r>
      <w:r>
        <w:rPr>
          <w:rFonts w:ascii="Calibri" w:eastAsia="Calibri" w:hAnsi="Calibri" w:cs="Calibri"/>
          <w:i/>
          <w:iCs/>
          <w:sz w:val="24"/>
        </w:rPr>
        <w:t>]</w:t>
      </w:r>
    </w:p>
    <w:p w14:paraId="57AECDEF" w14:textId="1BA91BA6" w:rsidR="00EA1E31" w:rsidRPr="00EA1E31" w:rsidRDefault="00EA1E31" w:rsidP="00EA1E31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What of the following </w:t>
      </w:r>
      <w:r w:rsidRPr="00ED306E">
        <w:rPr>
          <w:rFonts w:ascii="Calibri" w:eastAsia="Calibri" w:hAnsi="Calibri" w:cs="Calibri"/>
          <w:sz w:val="24"/>
          <w:u w:val="single"/>
        </w:rPr>
        <w:t>best</w:t>
      </w:r>
      <w:r>
        <w:rPr>
          <w:rFonts w:ascii="Calibri" w:eastAsia="Calibri" w:hAnsi="Calibri" w:cs="Calibri"/>
          <w:sz w:val="24"/>
        </w:rPr>
        <w:t xml:space="preserve"> describes the reason you do not subscribe to internet service? Select the most important reason. </w:t>
      </w:r>
      <w:r>
        <w:rPr>
          <w:rFonts w:ascii="Calibri" w:eastAsia="Calibri" w:hAnsi="Calibri" w:cs="Calibri"/>
          <w:i/>
          <w:iCs/>
          <w:sz w:val="24"/>
        </w:rPr>
        <w:t>(button)</w:t>
      </w:r>
    </w:p>
    <w:p w14:paraId="681F381E" w14:textId="2DA9BBB1" w:rsidR="00EA1E31" w:rsidRPr="00EA1E31" w:rsidRDefault="00EA1E31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Service is not available (availability)</w:t>
      </w:r>
    </w:p>
    <w:p w14:paraId="10B8BF20" w14:textId="63923D9B" w:rsidR="00EA1E31" w:rsidRPr="00EA1E31" w:rsidRDefault="0084725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Service</w:t>
      </w:r>
      <w:r w:rsidR="00EA1E31" w:rsidRPr="00EA1E31">
        <w:rPr>
          <w:rFonts w:ascii="Calibri" w:eastAsia="Calibri" w:hAnsi="Calibri" w:cs="Calibri"/>
          <w:sz w:val="24"/>
        </w:rPr>
        <w:t xml:space="preserve"> is too expensive (affordability)</w:t>
      </w:r>
    </w:p>
    <w:p w14:paraId="4B54F5A4" w14:textId="47D1CAFC" w:rsidR="00927B0B" w:rsidRDefault="00927B0B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not see a need for internet service (e.g., not relevant for my family’s needs, reliable internet outside of home, smartphone used to access the internet)</w:t>
      </w:r>
    </w:p>
    <w:p w14:paraId="1A88FB81" w14:textId="061BC301" w:rsidR="00EA1E31" w:rsidRDefault="00927B0B" w:rsidP="00A96A55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927B0B">
        <w:rPr>
          <w:rFonts w:ascii="Calibri" w:eastAsia="Calibri" w:hAnsi="Calibri" w:cs="Calibri"/>
          <w:sz w:val="24"/>
        </w:rPr>
        <w:t>Do not want internet service (</w:t>
      </w:r>
      <w:r>
        <w:rPr>
          <w:rFonts w:ascii="Calibri" w:eastAsia="Calibri" w:hAnsi="Calibri" w:cs="Calibri"/>
          <w:sz w:val="24"/>
        </w:rPr>
        <w:t>e.g.,</w:t>
      </w:r>
      <w:r w:rsidR="00EA1E31" w:rsidRPr="00927B0B">
        <w:rPr>
          <w:rFonts w:ascii="Calibri" w:eastAsia="Calibri" w:hAnsi="Calibri" w:cs="Calibri"/>
          <w:sz w:val="24"/>
        </w:rPr>
        <w:t xml:space="preserve"> data privacy</w:t>
      </w:r>
      <w:r>
        <w:rPr>
          <w:rFonts w:ascii="Calibri" w:eastAsia="Calibri" w:hAnsi="Calibri" w:cs="Calibri"/>
          <w:sz w:val="24"/>
        </w:rPr>
        <w:t xml:space="preserve"> concerns, don’t want kids to have too much screen time, don’t want kids exposed to bullying and/or online content, installation is inconvenient)</w:t>
      </w:r>
    </w:p>
    <w:p w14:paraId="0C8DEEB6" w14:textId="277631EC" w:rsidR="00927B0B" w:rsidRDefault="00927B0B" w:rsidP="00A96A55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Do not know how to subscribe to internet service (e.g., it is confusing, information is unavailable in </w:t>
      </w:r>
      <w:r w:rsidR="005759A1">
        <w:rPr>
          <w:rFonts w:ascii="Calibri" w:eastAsia="Calibri" w:hAnsi="Calibri" w:cs="Calibri"/>
          <w:sz w:val="24"/>
        </w:rPr>
        <w:t>appropriate</w:t>
      </w:r>
      <w:r>
        <w:rPr>
          <w:rFonts w:ascii="Calibri" w:eastAsia="Calibri" w:hAnsi="Calibri" w:cs="Calibri"/>
          <w:sz w:val="24"/>
        </w:rPr>
        <w:t xml:space="preserve"> language) </w:t>
      </w:r>
    </w:p>
    <w:p w14:paraId="5F8D6710" w14:textId="2888C9D9" w:rsidR="00927B0B" w:rsidRPr="00EA1E31" w:rsidRDefault="00927B0B" w:rsidP="00927B0B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Cannot subscribe to internet service (e.g., don’t have a social security number, don’t have bank account or access to credit, outstanding bills with the internet provider, move around too much)</w:t>
      </w:r>
    </w:p>
    <w:p w14:paraId="39DC4DFC" w14:textId="77777777" w:rsidR="0084253B" w:rsidRDefault="00EA1E31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Other (please describe)</w:t>
      </w:r>
    </w:p>
    <w:p w14:paraId="0E7EE836" w14:textId="102381DF" w:rsidR="0084253B" w:rsidRPr="0084253B" w:rsidRDefault="0084253B" w:rsidP="0084253B">
      <w:p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iCs/>
          <w:sz w:val="24"/>
        </w:rPr>
        <w:t>[If answers “e. Do not know how to subscribe to internet service,” continue to question 3]</w:t>
      </w:r>
      <w:r w:rsidRPr="0084253B">
        <w:rPr>
          <w:rFonts w:ascii="Calibri" w:eastAsia="Calibri" w:hAnsi="Calibri" w:cs="Calibri"/>
          <w:sz w:val="24"/>
        </w:rPr>
        <w:br/>
      </w:r>
    </w:p>
    <w:p w14:paraId="7620B438" w14:textId="4C95F3F5" w:rsidR="0084253B" w:rsidRDefault="0084253B" w:rsidP="0084253B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What is the most confusing or difficult part of </w:t>
      </w:r>
      <w:r w:rsidRPr="00951D5E">
        <w:rPr>
          <w:rFonts w:ascii="Calibri" w:eastAsia="Calibri" w:hAnsi="Calibri" w:cs="Calibri"/>
          <w:strike/>
          <w:sz w:val="24"/>
        </w:rPr>
        <w:t>subscribing to</w:t>
      </w:r>
      <w:r>
        <w:rPr>
          <w:rFonts w:ascii="Calibri" w:eastAsia="Calibri" w:hAnsi="Calibri" w:cs="Calibri"/>
          <w:sz w:val="24"/>
        </w:rPr>
        <w:t xml:space="preserve"> internet service? </w:t>
      </w:r>
    </w:p>
    <w:p w14:paraId="2FBCDB5E" w14:textId="65816528" w:rsidR="0084253B" w:rsidRDefault="0084253B" w:rsidP="0084253B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Knowing how internet service works</w:t>
      </w:r>
    </w:p>
    <w:p w14:paraId="13298877" w14:textId="7E4E0E11" w:rsidR="0084253B" w:rsidRDefault="0084253B" w:rsidP="0084253B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Selecting the best internet service plan for my family</w:t>
      </w:r>
    </w:p>
    <w:p w14:paraId="30129223" w14:textId="075641DE" w:rsidR="0084253B" w:rsidRDefault="0084253B" w:rsidP="0084253B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Knowing which carriers or internet service providers are preferable </w:t>
      </w:r>
    </w:p>
    <w:p w14:paraId="0D2F075C" w14:textId="67B91184" w:rsidR="0084253B" w:rsidRDefault="0084253B" w:rsidP="0084253B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Installation </w:t>
      </w:r>
    </w:p>
    <w:p w14:paraId="095F0E96" w14:textId="77777777" w:rsidR="00294209" w:rsidRDefault="0084253B" w:rsidP="00294209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Us</w:t>
      </w:r>
      <w:r w:rsidR="00294209">
        <w:rPr>
          <w:rFonts w:ascii="Calibri" w:eastAsia="Calibri" w:hAnsi="Calibri" w:cs="Calibri"/>
          <w:sz w:val="24"/>
        </w:rPr>
        <w:t xml:space="preserve">ing the </w:t>
      </w:r>
      <w:r>
        <w:rPr>
          <w:rFonts w:ascii="Calibri" w:eastAsia="Calibri" w:hAnsi="Calibri" w:cs="Calibri"/>
          <w:sz w:val="24"/>
        </w:rPr>
        <w:t>internet service in the home</w:t>
      </w:r>
    </w:p>
    <w:p w14:paraId="2719499B" w14:textId="43E39E1C" w:rsidR="00EA1E31" w:rsidRPr="00294209" w:rsidRDefault="00294209" w:rsidP="00294209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Troubleshooting service interruptions </w:t>
      </w:r>
      <w:r w:rsidR="0087417F" w:rsidRPr="00294209">
        <w:rPr>
          <w:rFonts w:ascii="Calibri" w:eastAsia="Calibri" w:hAnsi="Calibri" w:cs="Calibri"/>
          <w:sz w:val="24"/>
        </w:rPr>
        <w:br/>
      </w:r>
    </w:p>
    <w:p w14:paraId="10297B41" w14:textId="77777777" w:rsidR="00EA1E31" w:rsidRPr="00EA1E31" w:rsidRDefault="00EA1E31" w:rsidP="00EA1E31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Have you subscribed to at-home internet service in the past? </w:t>
      </w:r>
      <w:r>
        <w:rPr>
          <w:rFonts w:ascii="Calibri" w:eastAsia="Calibri" w:hAnsi="Calibri" w:cs="Calibri"/>
          <w:i/>
          <w:iCs/>
          <w:sz w:val="24"/>
        </w:rPr>
        <w:t>(button)</w:t>
      </w:r>
    </w:p>
    <w:p w14:paraId="226A2C14" w14:textId="77777777" w:rsidR="00EA1E31" w:rsidRPr="004953DE" w:rsidRDefault="00EA1E31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4953DE">
        <w:rPr>
          <w:rFonts w:ascii="Calibri" w:eastAsia="Calibri" w:hAnsi="Calibri" w:cs="Calibri"/>
          <w:sz w:val="24"/>
        </w:rPr>
        <w:t>Yes</w:t>
      </w:r>
    </w:p>
    <w:p w14:paraId="0503E871" w14:textId="64C29271" w:rsidR="00EA1E31" w:rsidRPr="004953DE" w:rsidRDefault="00EA1E31" w:rsidP="004953DE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4953DE">
        <w:rPr>
          <w:rFonts w:ascii="Calibri" w:eastAsia="Calibri" w:hAnsi="Calibri" w:cs="Calibri"/>
          <w:sz w:val="24"/>
        </w:rPr>
        <w:t>No</w:t>
      </w:r>
      <w:r w:rsidR="0087417F">
        <w:rPr>
          <w:rFonts w:ascii="Calibri" w:eastAsia="Calibri" w:hAnsi="Calibri" w:cs="Calibri"/>
          <w:sz w:val="24"/>
        </w:rPr>
        <w:br/>
      </w:r>
    </w:p>
    <w:p w14:paraId="614C8D39" w14:textId="00548B71" w:rsidR="00D05F7E" w:rsidRDefault="00D05F7E" w:rsidP="00D05F7E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Does the school district pay or subsidize your at-home internet connectivity? (e.g., school-provided hotspot or subsidized fixed internet connection). </w:t>
      </w:r>
    </w:p>
    <w:p w14:paraId="1358ED6F" w14:textId="77777777" w:rsidR="00F0109F" w:rsidRDefault="00D05F7E" w:rsidP="00F0109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Yes, the school districts helps me connect to the internet at home. </w:t>
      </w:r>
    </w:p>
    <w:p w14:paraId="7A117CA8" w14:textId="6958EBBF" w:rsidR="00D05F7E" w:rsidRPr="00F0109F" w:rsidRDefault="00D05F7E" w:rsidP="00F0109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F0109F">
        <w:rPr>
          <w:rFonts w:ascii="Calibri" w:eastAsia="Calibri" w:hAnsi="Calibri" w:cs="Calibri"/>
          <w:sz w:val="24"/>
        </w:rPr>
        <w:t>No, the school district does not help my student connect to the internet at home.</w:t>
      </w:r>
      <w:r w:rsidRPr="00F0109F">
        <w:rPr>
          <w:rFonts w:ascii="Calibri" w:eastAsia="Calibri" w:hAnsi="Calibri" w:cs="Calibri"/>
          <w:sz w:val="24"/>
        </w:rPr>
        <w:br/>
      </w:r>
    </w:p>
    <w:p w14:paraId="01F8F47F" w14:textId="453D7209" w:rsidR="00EA1E31" w:rsidRPr="004953DE" w:rsidRDefault="004953DE" w:rsidP="00EA1E31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Where do you spend most of your time connecting to the internet?</w:t>
      </w:r>
      <w:r w:rsidR="00EA1E31" w:rsidRPr="004953DE">
        <w:rPr>
          <w:rFonts w:ascii="Calibri" w:eastAsia="Calibri" w:hAnsi="Calibri" w:cs="Calibri"/>
          <w:sz w:val="24"/>
        </w:rPr>
        <w:t xml:space="preserve"> </w:t>
      </w:r>
      <w:r w:rsidR="00EA1E31" w:rsidRPr="004953DE">
        <w:rPr>
          <w:rFonts w:ascii="Calibri" w:eastAsia="Calibri" w:hAnsi="Calibri" w:cs="Calibri"/>
          <w:i/>
          <w:iCs/>
          <w:sz w:val="24"/>
        </w:rPr>
        <w:t>(</w:t>
      </w:r>
      <w:r>
        <w:rPr>
          <w:rFonts w:ascii="Calibri" w:eastAsia="Calibri" w:hAnsi="Calibri" w:cs="Calibri"/>
          <w:i/>
          <w:iCs/>
          <w:sz w:val="24"/>
        </w:rPr>
        <w:t>button)</w:t>
      </w:r>
    </w:p>
    <w:p w14:paraId="46C85D84" w14:textId="77777777" w:rsidR="00EA1E31" w:rsidRPr="00EA1E31" w:rsidRDefault="00EA1E31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Home</w:t>
      </w:r>
    </w:p>
    <w:p w14:paraId="0FB85F55" w14:textId="062AACA4" w:rsidR="00EA1E31" w:rsidRDefault="00EA1E31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Friend or family member’s home</w:t>
      </w:r>
    </w:p>
    <w:p w14:paraId="2E2DB2DF" w14:textId="32A8982A" w:rsidR="004953DE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School</w:t>
      </w:r>
    </w:p>
    <w:p w14:paraId="0F23234B" w14:textId="77777777" w:rsidR="004953DE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Work </w:t>
      </w:r>
    </w:p>
    <w:p w14:paraId="08E25BE7" w14:textId="68EE0AD9" w:rsidR="004953DE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Public library</w:t>
      </w:r>
    </w:p>
    <w:p w14:paraId="2EBC0762" w14:textId="22B82845" w:rsidR="004953DE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Public transit</w:t>
      </w:r>
    </w:p>
    <w:p w14:paraId="0DED9C36" w14:textId="374DE9A1" w:rsidR="004953DE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Church</w:t>
      </w:r>
    </w:p>
    <w:p w14:paraId="43088794" w14:textId="3DBE5E4A" w:rsidR="004953DE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Community center</w:t>
      </w:r>
    </w:p>
    <w:p w14:paraId="4B341573" w14:textId="3DD7E309" w:rsidR="004953DE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Other (please list)</w:t>
      </w:r>
    </w:p>
    <w:p w14:paraId="6B391520" w14:textId="55997624" w:rsidR="00294209" w:rsidRPr="00294209" w:rsidRDefault="00294209" w:rsidP="00294209">
      <w:pPr>
        <w:spacing w:before="240" w:after="240"/>
        <w:rPr>
          <w:rFonts w:ascii="Calibri" w:eastAsia="Calibri" w:hAnsi="Calibri" w:cs="Calibri"/>
          <w:sz w:val="24"/>
        </w:rPr>
      </w:pPr>
      <w:r w:rsidRPr="00294209">
        <w:rPr>
          <w:rFonts w:ascii="Calibri" w:eastAsia="Calibri" w:hAnsi="Calibri" w:cs="Calibri"/>
          <w:i/>
          <w:iCs/>
          <w:sz w:val="24"/>
        </w:rPr>
        <w:t xml:space="preserve">[If answered </w:t>
      </w:r>
      <w:r>
        <w:rPr>
          <w:rFonts w:ascii="Calibri" w:eastAsia="Calibri" w:hAnsi="Calibri" w:cs="Calibri"/>
          <w:i/>
          <w:iCs/>
          <w:sz w:val="24"/>
        </w:rPr>
        <w:t xml:space="preserve">b, c, or d </w:t>
      </w:r>
      <w:r w:rsidRPr="00294209">
        <w:rPr>
          <w:rFonts w:ascii="Calibri" w:eastAsia="Calibri" w:hAnsi="Calibri" w:cs="Calibri"/>
          <w:i/>
          <w:iCs/>
          <w:sz w:val="24"/>
        </w:rPr>
        <w:t xml:space="preserve">to Question 1, </w:t>
      </w:r>
      <w:r>
        <w:rPr>
          <w:rFonts w:ascii="Calibri" w:eastAsia="Calibri" w:hAnsi="Calibri" w:cs="Calibri"/>
          <w:i/>
          <w:iCs/>
          <w:sz w:val="24"/>
        </w:rPr>
        <w:t xml:space="preserve">skip to Question </w:t>
      </w:r>
      <w:r w:rsidR="00D05F7E">
        <w:rPr>
          <w:rFonts w:ascii="Calibri" w:eastAsia="Calibri" w:hAnsi="Calibri" w:cs="Calibri"/>
          <w:i/>
          <w:iCs/>
          <w:sz w:val="24"/>
        </w:rPr>
        <w:t>13</w:t>
      </w:r>
      <w:r>
        <w:rPr>
          <w:rFonts w:ascii="Calibri" w:eastAsia="Calibri" w:hAnsi="Calibri" w:cs="Calibri"/>
          <w:i/>
          <w:iCs/>
          <w:sz w:val="24"/>
        </w:rPr>
        <w:t>]</w:t>
      </w:r>
    </w:p>
    <w:p w14:paraId="1B9C7611" w14:textId="77777777" w:rsidR="00EA1E31" w:rsidRPr="00EA1E31" w:rsidRDefault="00EA1E31" w:rsidP="00EA1E31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What type of internet service is provided in your home? </w:t>
      </w:r>
      <w:r>
        <w:rPr>
          <w:rFonts w:ascii="Calibri" w:eastAsia="Calibri" w:hAnsi="Calibri" w:cs="Calibri"/>
          <w:i/>
          <w:iCs/>
          <w:sz w:val="24"/>
        </w:rPr>
        <w:t>(button)</w:t>
      </w:r>
    </w:p>
    <w:p w14:paraId="5C6A3241" w14:textId="0AE6DFCA" w:rsidR="00EA1E31" w:rsidRPr="002325B3" w:rsidRDefault="0084725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2325B3">
        <w:rPr>
          <w:rFonts w:ascii="Calibri" w:eastAsia="Calibri" w:hAnsi="Calibri" w:cs="Calibri"/>
          <w:sz w:val="24"/>
        </w:rPr>
        <w:t>Wi</w:t>
      </w:r>
      <w:r w:rsidRPr="004953DE">
        <w:rPr>
          <w:rFonts w:ascii="Calibri" w:eastAsia="Calibri" w:hAnsi="Calibri" w:cs="Calibri"/>
          <w:sz w:val="24"/>
        </w:rPr>
        <w:t>red co</w:t>
      </w:r>
      <w:r>
        <w:rPr>
          <w:rFonts w:ascii="Calibri" w:eastAsia="Calibri" w:hAnsi="Calibri" w:cs="Calibri"/>
          <w:sz w:val="24"/>
        </w:rPr>
        <w:t>nnection</w:t>
      </w:r>
      <w:r w:rsidR="00EA1E31" w:rsidRPr="002325B3">
        <w:rPr>
          <w:rFonts w:ascii="Calibri" w:eastAsia="Calibri" w:hAnsi="Calibri" w:cs="Calibri"/>
          <w:sz w:val="24"/>
        </w:rPr>
        <w:t xml:space="preserve"> (Cable, Fiber, DSL, etc.)</w:t>
      </w:r>
    </w:p>
    <w:p w14:paraId="7116DDC6" w14:textId="56240F0A" w:rsidR="00EA1E31" w:rsidRPr="00EA1E31" w:rsidRDefault="00EA1E31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 xml:space="preserve">Satellite </w:t>
      </w:r>
    </w:p>
    <w:p w14:paraId="1546DFEE" w14:textId="70C58062" w:rsidR="00EA1E31" w:rsidRPr="00EA1E31" w:rsidRDefault="00EA1E31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 xml:space="preserve">Wireless </w:t>
      </w:r>
      <w:r w:rsidR="004953DE">
        <w:rPr>
          <w:rFonts w:ascii="Calibri" w:eastAsia="Calibri" w:hAnsi="Calibri" w:cs="Calibri"/>
          <w:sz w:val="24"/>
        </w:rPr>
        <w:t xml:space="preserve">connection </w:t>
      </w:r>
      <w:r w:rsidRPr="00EA1E31">
        <w:rPr>
          <w:rFonts w:ascii="Calibri" w:eastAsia="Calibri" w:hAnsi="Calibri" w:cs="Calibri"/>
          <w:sz w:val="24"/>
        </w:rPr>
        <w:t>through a mobile device and mobile provider (Hotspot, LTE)</w:t>
      </w:r>
    </w:p>
    <w:p w14:paraId="5B096F9F" w14:textId="48818499" w:rsidR="00EA1E31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An</w:t>
      </w:r>
      <w:r w:rsidR="00EA1E31" w:rsidRPr="00EA1E31">
        <w:rPr>
          <w:rFonts w:ascii="Calibri" w:eastAsia="Calibri" w:hAnsi="Calibri" w:cs="Calibri"/>
          <w:sz w:val="24"/>
        </w:rPr>
        <w:t xml:space="preserve"> internet connection at location that is not in your home (e.g. wireless provided within apartment building)</w:t>
      </w:r>
    </w:p>
    <w:p w14:paraId="2CB3CBF6" w14:textId="6D973EEE" w:rsidR="0095596D" w:rsidRDefault="0095596D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Other (please list)</w:t>
      </w:r>
    </w:p>
    <w:p w14:paraId="79E62F4B" w14:textId="1944256D" w:rsidR="00EA1E31" w:rsidRPr="00AB2ADF" w:rsidRDefault="0087417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 sure</w:t>
      </w:r>
      <w:r w:rsidRPr="00AB2ADF">
        <w:rPr>
          <w:rFonts w:ascii="Calibri" w:eastAsia="Calibri" w:hAnsi="Calibri" w:cs="Calibri"/>
          <w:sz w:val="24"/>
        </w:rPr>
        <w:br/>
      </w:r>
    </w:p>
    <w:p w14:paraId="239A88EA" w14:textId="2728CB9D" w:rsidR="00EA1E31" w:rsidRPr="00EA1E31" w:rsidRDefault="004953DE" w:rsidP="00EA1E31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OPTIONAL: </w:t>
      </w:r>
      <w:r w:rsidR="00EA1E31">
        <w:rPr>
          <w:rFonts w:ascii="Calibri" w:eastAsia="Calibri" w:hAnsi="Calibri" w:cs="Calibri"/>
          <w:sz w:val="24"/>
        </w:rPr>
        <w:t xml:space="preserve">What is the internet download speed in your home? If unsure, please see </w:t>
      </w:r>
      <w:hyperlink r:id="rId8" w:history="1">
        <w:r w:rsidR="00EA1E31" w:rsidRPr="00B40DEC">
          <w:rPr>
            <w:rStyle w:val="Hyperlink"/>
            <w:rFonts w:ascii="Calibri" w:eastAsia="Calibri" w:hAnsi="Calibri" w:cs="Calibri"/>
            <w:sz w:val="24"/>
          </w:rPr>
          <w:t>https://www.speedtest.net/</w:t>
        </w:r>
      </w:hyperlink>
      <w:r w:rsidR="00EA1E31">
        <w:rPr>
          <w:rFonts w:ascii="Calibri" w:eastAsia="Calibri" w:hAnsi="Calibri" w:cs="Calibri"/>
          <w:sz w:val="24"/>
        </w:rPr>
        <w:t xml:space="preserve"> to test the speed at your household</w:t>
      </w:r>
      <w:r>
        <w:rPr>
          <w:rFonts w:ascii="Calibri" w:eastAsia="Calibri" w:hAnsi="Calibri" w:cs="Calibri"/>
          <w:sz w:val="24"/>
        </w:rPr>
        <w:t>.</w:t>
      </w:r>
      <w:r w:rsidR="00EA1E31">
        <w:rPr>
          <w:rFonts w:ascii="Calibri" w:eastAsia="Calibri" w:hAnsi="Calibri" w:cs="Calibri"/>
          <w:sz w:val="24"/>
        </w:rPr>
        <w:t xml:space="preserve"> </w:t>
      </w:r>
      <w:r w:rsidR="00EA1E31">
        <w:rPr>
          <w:rFonts w:ascii="Calibri" w:eastAsia="Calibri" w:hAnsi="Calibri" w:cs="Calibri"/>
          <w:i/>
          <w:iCs/>
          <w:sz w:val="24"/>
        </w:rPr>
        <w:t>(button)</w:t>
      </w:r>
    </w:p>
    <w:p w14:paraId="7A8343A2" w14:textId="77777777" w:rsidR="00EA1E31" w:rsidRPr="00EA1E31" w:rsidRDefault="00EA1E31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0 – 10 Mbps</w:t>
      </w:r>
    </w:p>
    <w:p w14:paraId="18C69AC2" w14:textId="480DA6CA" w:rsidR="00EA1E31" w:rsidRDefault="00EA1E31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11-25 Mbps</w:t>
      </w:r>
    </w:p>
    <w:p w14:paraId="4EC4680D" w14:textId="434BE32A" w:rsidR="004953DE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25-50 Mbps</w:t>
      </w:r>
    </w:p>
    <w:p w14:paraId="515689F7" w14:textId="2F407254" w:rsidR="004953DE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50-100 Mbps</w:t>
      </w:r>
    </w:p>
    <w:p w14:paraId="566EBEA1" w14:textId="3FC9DF9A" w:rsidR="004953DE" w:rsidRDefault="004953DE" w:rsidP="00EA1E31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100+ Mbps</w:t>
      </w:r>
    </w:p>
    <w:p w14:paraId="2AD1A88D" w14:textId="64A25D92" w:rsidR="00EA1E31" w:rsidRPr="004953DE" w:rsidRDefault="004953DE" w:rsidP="004953DE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 sure</w:t>
      </w:r>
      <w:r w:rsidR="0087417F">
        <w:rPr>
          <w:rFonts w:ascii="Calibri" w:eastAsia="Calibri" w:hAnsi="Calibri" w:cs="Calibri"/>
          <w:sz w:val="24"/>
        </w:rPr>
        <w:br/>
      </w:r>
    </w:p>
    <w:p w14:paraId="469DF6D8" w14:textId="77777777" w:rsidR="004953DE" w:rsidRPr="004953DE" w:rsidRDefault="004953DE" w:rsidP="004953DE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 w:rsidRPr="004953DE">
        <w:rPr>
          <w:rFonts w:ascii="Calibri" w:eastAsia="Calibri" w:hAnsi="Calibri" w:cs="Calibri"/>
          <w:iCs/>
          <w:sz w:val="24"/>
        </w:rPr>
        <w:t xml:space="preserve">Which of the following activities do you perform in your home with ease? </w:t>
      </w:r>
      <w:r w:rsidRPr="003F1EB7">
        <w:rPr>
          <w:rFonts w:ascii="Calibri" w:eastAsia="Calibri" w:hAnsi="Calibri" w:cs="Calibri"/>
          <w:i/>
          <w:sz w:val="24"/>
        </w:rPr>
        <w:t>(Yes/No)</w:t>
      </w:r>
    </w:p>
    <w:p w14:paraId="351391AA" w14:textId="77777777" w:rsidR="004953DE" w:rsidRPr="004953DE" w:rsidRDefault="004953DE" w:rsidP="004953DE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 w:rsidRPr="004953DE">
        <w:rPr>
          <w:rFonts w:ascii="Calibri" w:eastAsia="Calibri" w:hAnsi="Calibri" w:cs="Calibri"/>
          <w:iCs/>
          <w:sz w:val="24"/>
        </w:rPr>
        <w:t>Surf the web (e.g., check email, read the news)</w:t>
      </w:r>
    </w:p>
    <w:p w14:paraId="4AC7EE64" w14:textId="77777777" w:rsidR="004953DE" w:rsidRPr="004953DE" w:rsidRDefault="004953DE" w:rsidP="004953DE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 w:rsidRPr="004953DE">
        <w:rPr>
          <w:rFonts w:ascii="Calibri" w:eastAsia="Calibri" w:hAnsi="Calibri" w:cs="Calibri"/>
          <w:iCs/>
          <w:sz w:val="24"/>
        </w:rPr>
        <w:t xml:space="preserve">Browse social media </w:t>
      </w:r>
    </w:p>
    <w:p w14:paraId="73113EAD" w14:textId="77777777" w:rsidR="004953DE" w:rsidRPr="004953DE" w:rsidRDefault="004953DE" w:rsidP="004953DE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 w:rsidRPr="004953DE">
        <w:rPr>
          <w:rFonts w:ascii="Calibri" w:eastAsia="Calibri" w:hAnsi="Calibri" w:cs="Calibri"/>
          <w:iCs/>
          <w:sz w:val="24"/>
        </w:rPr>
        <w:t xml:space="preserve">Download pictures and videos </w:t>
      </w:r>
    </w:p>
    <w:p w14:paraId="779E7692" w14:textId="77777777" w:rsidR="004953DE" w:rsidRPr="004953DE" w:rsidRDefault="004953DE" w:rsidP="004953DE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 w:rsidRPr="004953DE">
        <w:rPr>
          <w:rFonts w:ascii="Calibri" w:eastAsia="Calibri" w:hAnsi="Calibri" w:cs="Calibri"/>
          <w:iCs/>
          <w:sz w:val="24"/>
        </w:rPr>
        <w:t>Watch Netflix and use other streaming services</w:t>
      </w:r>
    </w:p>
    <w:p w14:paraId="1537A578" w14:textId="77777777" w:rsidR="004953DE" w:rsidRPr="004953DE" w:rsidRDefault="004953DE" w:rsidP="004953DE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 w:rsidRPr="004953DE">
        <w:rPr>
          <w:rFonts w:ascii="Calibri" w:eastAsia="Calibri" w:hAnsi="Calibri" w:cs="Calibri"/>
          <w:iCs/>
          <w:sz w:val="24"/>
        </w:rPr>
        <w:t xml:space="preserve">Participate in live videoconferencing </w:t>
      </w:r>
    </w:p>
    <w:p w14:paraId="12D3ABC3" w14:textId="35B7BB8A" w:rsidR="004953DE" w:rsidRPr="004953DE" w:rsidRDefault="004953DE" w:rsidP="004953DE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 w:rsidRPr="004953DE">
        <w:rPr>
          <w:rFonts w:ascii="Calibri" w:eastAsia="Calibri" w:hAnsi="Calibri" w:cs="Calibri"/>
          <w:iCs/>
          <w:sz w:val="24"/>
        </w:rPr>
        <w:t xml:space="preserve">Play online, live video games (e.g., Fortnite, Call of Duty, League of Legends) </w:t>
      </w:r>
      <w:r w:rsidR="0087417F">
        <w:rPr>
          <w:rFonts w:ascii="Calibri" w:eastAsia="Calibri" w:hAnsi="Calibri" w:cs="Calibri"/>
          <w:iCs/>
          <w:sz w:val="24"/>
        </w:rPr>
        <w:br/>
      </w:r>
    </w:p>
    <w:p w14:paraId="0E29D8C5" w14:textId="4C1ADCB8" w:rsidR="0084725E" w:rsidRDefault="0084725E" w:rsidP="002325B3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4953DE">
        <w:rPr>
          <w:rFonts w:ascii="Calibri" w:eastAsia="Calibri" w:hAnsi="Calibri" w:cs="Calibri"/>
          <w:sz w:val="24"/>
        </w:rPr>
        <w:t xml:space="preserve">How </w:t>
      </w:r>
      <w:r w:rsidR="002325B3" w:rsidRPr="004953DE">
        <w:rPr>
          <w:rFonts w:ascii="Calibri" w:eastAsia="Calibri" w:hAnsi="Calibri" w:cs="Calibri"/>
          <w:sz w:val="24"/>
        </w:rPr>
        <w:t>many people in</w:t>
      </w:r>
      <w:r w:rsidR="002325B3">
        <w:rPr>
          <w:rFonts w:ascii="Calibri" w:eastAsia="Calibri" w:hAnsi="Calibri" w:cs="Calibri"/>
          <w:sz w:val="24"/>
        </w:rPr>
        <w:t xml:space="preserve"> your household are typically using the internet at once?</w:t>
      </w:r>
    </w:p>
    <w:p w14:paraId="47D04FE6" w14:textId="30335C56" w:rsidR="002325B3" w:rsidRDefault="002325B3" w:rsidP="002325B3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1-2</w:t>
      </w:r>
    </w:p>
    <w:p w14:paraId="5F4F0A3B" w14:textId="2BB9E7AF" w:rsidR="002325B3" w:rsidRDefault="002325B3" w:rsidP="002325B3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3-4</w:t>
      </w:r>
    </w:p>
    <w:p w14:paraId="22D2BEBB" w14:textId="2F6BDF2B" w:rsidR="002325B3" w:rsidRDefault="002325B3" w:rsidP="002325B3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5-6</w:t>
      </w:r>
    </w:p>
    <w:p w14:paraId="08E0243F" w14:textId="3601E777" w:rsidR="00AB2ADF" w:rsidRDefault="002325B3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7+</w:t>
      </w:r>
      <w:r w:rsidR="00294209">
        <w:rPr>
          <w:rFonts w:ascii="Calibri" w:eastAsia="Calibri" w:hAnsi="Calibri" w:cs="Calibri"/>
          <w:sz w:val="24"/>
        </w:rPr>
        <w:br/>
      </w:r>
    </w:p>
    <w:p w14:paraId="19DB4913" w14:textId="77777777" w:rsidR="00AB2ADF" w:rsidRDefault="00AB2ADF" w:rsidP="00AB2ADF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OPTIONAL: </w:t>
      </w:r>
      <w:r w:rsidRPr="004953DE">
        <w:rPr>
          <w:rFonts w:ascii="Calibri" w:eastAsia="Calibri" w:hAnsi="Calibri" w:cs="Calibri"/>
          <w:sz w:val="24"/>
        </w:rPr>
        <w:t>How much do you</w:t>
      </w:r>
      <w:r>
        <w:rPr>
          <w:rFonts w:ascii="Calibri" w:eastAsia="Calibri" w:hAnsi="Calibri" w:cs="Calibri"/>
          <w:sz w:val="24"/>
        </w:rPr>
        <w:t xml:space="preserve"> pay, per month, for your internet service?</w:t>
      </w:r>
    </w:p>
    <w:p w14:paraId="0C8F1C9F" w14:textId="7B98F814" w:rsidR="00AB2ADF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(fill in blank)</w:t>
      </w:r>
      <w:r>
        <w:rPr>
          <w:rFonts w:ascii="Calibri" w:eastAsia="Calibri" w:hAnsi="Calibri" w:cs="Calibri"/>
          <w:sz w:val="24"/>
        </w:rPr>
        <w:br/>
      </w:r>
    </w:p>
    <w:p w14:paraId="3672124C" w14:textId="248F1242" w:rsidR="00C749B6" w:rsidRPr="00C749B6" w:rsidRDefault="00C749B6" w:rsidP="00C749B6">
      <w:pPr>
        <w:spacing w:before="240" w:after="240"/>
        <w:ind w:left="720"/>
        <w:rPr>
          <w:rFonts w:ascii="Calibri" w:eastAsia="Calibri" w:hAnsi="Calibri" w:cs="Calibri"/>
          <w:sz w:val="24"/>
        </w:rPr>
      </w:pPr>
      <w:r w:rsidRPr="00C749B6">
        <w:rPr>
          <w:rFonts w:ascii="Calibri" w:eastAsia="Calibri" w:hAnsi="Calibri" w:cs="Calibri"/>
          <w:sz w:val="24"/>
          <w:highlight w:val="yellow"/>
        </w:rPr>
        <w:t>[Customize the list of ISPs below based upon those that serve your area]</w:t>
      </w:r>
    </w:p>
    <w:p w14:paraId="6949B482" w14:textId="77777777" w:rsidR="00AB2ADF" w:rsidRPr="00EA1E31" w:rsidRDefault="00AB2ADF" w:rsidP="00AB2ADF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C749B6">
        <w:rPr>
          <w:rFonts w:ascii="Calibri" w:eastAsia="Calibri" w:hAnsi="Calibri" w:cs="Calibri"/>
          <w:sz w:val="24"/>
          <w:highlight w:val="yellow"/>
        </w:rPr>
        <w:t xml:space="preserve">OPTIONAL: Who is your current internet service provider (ISP) to your home? </w:t>
      </w:r>
      <w:r w:rsidRPr="00C749B6">
        <w:rPr>
          <w:rFonts w:ascii="Calibri" w:eastAsia="Calibri" w:hAnsi="Calibri" w:cs="Calibri"/>
          <w:i/>
          <w:iCs/>
          <w:sz w:val="24"/>
          <w:highlight w:val="yellow"/>
        </w:rPr>
        <w:t>(button)</w:t>
      </w:r>
    </w:p>
    <w:p w14:paraId="4B9EDAA2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AT&amp;T</w:t>
      </w:r>
    </w:p>
    <w:p w14:paraId="283658E9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Spectrum</w:t>
      </w:r>
    </w:p>
    <w:p w14:paraId="47FDB73D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Frontier</w:t>
      </w:r>
    </w:p>
    <w:p w14:paraId="6B6B7BC5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Cable One</w:t>
      </w:r>
    </w:p>
    <w:p w14:paraId="157821E4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Grande Communications</w:t>
      </w:r>
    </w:p>
    <w:p w14:paraId="3CB8DBE7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Suddenlink</w:t>
      </w:r>
    </w:p>
    <w:p w14:paraId="1AD90FFA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proofErr w:type="spellStart"/>
      <w:r w:rsidRPr="00EA1E31">
        <w:rPr>
          <w:rFonts w:ascii="Calibri" w:eastAsia="Calibri" w:hAnsi="Calibri" w:cs="Calibri"/>
          <w:sz w:val="24"/>
        </w:rPr>
        <w:t>Viasat</w:t>
      </w:r>
      <w:proofErr w:type="spellEnd"/>
    </w:p>
    <w:p w14:paraId="1446A23F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HughesNet</w:t>
      </w:r>
    </w:p>
    <w:p w14:paraId="74CAF5BE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Rise Broadband</w:t>
      </w:r>
    </w:p>
    <w:p w14:paraId="29427655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proofErr w:type="spellStart"/>
      <w:r w:rsidRPr="00EA1E31">
        <w:rPr>
          <w:rFonts w:ascii="Calibri" w:eastAsia="Calibri" w:hAnsi="Calibri" w:cs="Calibri"/>
          <w:sz w:val="24"/>
        </w:rPr>
        <w:lastRenderedPageBreak/>
        <w:t>Nextlink</w:t>
      </w:r>
      <w:proofErr w:type="spellEnd"/>
    </w:p>
    <w:p w14:paraId="75C25B8A" w14:textId="77777777" w:rsidR="00AB2ADF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Not sure</w:t>
      </w:r>
    </w:p>
    <w:p w14:paraId="3BCC8BB5" w14:textId="3C3EB3F8" w:rsidR="002325B3" w:rsidRPr="00EA1E31" w:rsidRDefault="00AB2ADF" w:rsidP="00AB2ADF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Other (if other, please fill in your service provider)</w:t>
      </w:r>
      <w:r w:rsidR="0087417F">
        <w:rPr>
          <w:rFonts w:ascii="Calibri" w:eastAsia="Calibri" w:hAnsi="Calibri" w:cs="Calibri"/>
          <w:sz w:val="24"/>
        </w:rPr>
        <w:br/>
      </w:r>
    </w:p>
    <w:p w14:paraId="2BA78417" w14:textId="0E95FA9A" w:rsidR="00EA1E31" w:rsidRPr="00EA1E31" w:rsidRDefault="00EA1E31" w:rsidP="00EA1E3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8"/>
        </w:rPr>
      </w:pPr>
      <w:r w:rsidRPr="00EA1E31">
        <w:rPr>
          <w:rFonts w:asciiTheme="minorHAnsi" w:hAnsiTheme="minorHAnsi" w:cstheme="minorHAnsi"/>
          <w:sz w:val="24"/>
          <w:szCs w:val="28"/>
        </w:rPr>
        <w:t xml:space="preserve">Do you </w:t>
      </w:r>
      <w:r w:rsidR="00345162">
        <w:rPr>
          <w:rFonts w:asciiTheme="minorHAnsi" w:hAnsiTheme="minorHAnsi" w:cstheme="minorHAnsi"/>
          <w:sz w:val="24"/>
          <w:szCs w:val="28"/>
        </w:rPr>
        <w:t xml:space="preserve">currently have a smart phone with a data plan? </w:t>
      </w:r>
      <w:r w:rsidRPr="00EA1E31">
        <w:rPr>
          <w:rFonts w:asciiTheme="minorHAnsi" w:hAnsiTheme="minorHAnsi" w:cstheme="minorHAnsi"/>
          <w:i/>
          <w:iCs/>
          <w:sz w:val="24"/>
          <w:szCs w:val="28"/>
        </w:rPr>
        <w:t>(button)</w:t>
      </w:r>
    </w:p>
    <w:p w14:paraId="5483424B" w14:textId="77777777" w:rsidR="00EA1E31" w:rsidRDefault="00EA1E31" w:rsidP="00EA1E31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Yes</w:t>
      </w:r>
    </w:p>
    <w:p w14:paraId="4A930C37" w14:textId="77777777" w:rsidR="00EA1E31" w:rsidRDefault="00EA1E31" w:rsidP="00EA1E31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No</w:t>
      </w:r>
    </w:p>
    <w:p w14:paraId="06487313" w14:textId="77777777" w:rsidR="00EA1E31" w:rsidRDefault="00EA1E31" w:rsidP="00EA1E31">
      <w:pPr>
        <w:rPr>
          <w:rFonts w:asciiTheme="minorHAnsi" w:hAnsiTheme="minorHAnsi" w:cstheme="minorHAnsi"/>
          <w:sz w:val="24"/>
          <w:szCs w:val="28"/>
        </w:rPr>
      </w:pPr>
    </w:p>
    <w:p w14:paraId="24735242" w14:textId="77777777" w:rsidR="00EA1E31" w:rsidRDefault="00EA1E31" w:rsidP="00EA1E31">
      <w:pPr>
        <w:rPr>
          <w:rFonts w:asciiTheme="minorHAnsi" w:hAnsiTheme="minorHAnsi" w:cstheme="minorHAnsi"/>
          <w:i/>
          <w:iCs/>
          <w:sz w:val="24"/>
          <w:szCs w:val="28"/>
        </w:rPr>
      </w:pPr>
      <w:r>
        <w:rPr>
          <w:rFonts w:asciiTheme="minorHAnsi" w:hAnsiTheme="minorHAnsi" w:cstheme="minorHAnsi"/>
          <w:i/>
          <w:iCs/>
          <w:sz w:val="24"/>
          <w:szCs w:val="28"/>
        </w:rPr>
        <w:t>[If answered no, skip to section 4 devices section and continue]</w:t>
      </w:r>
    </w:p>
    <w:p w14:paraId="772763D9" w14:textId="77777777" w:rsidR="00EA1E31" w:rsidRDefault="00EA1E31" w:rsidP="00EA1E31">
      <w:pPr>
        <w:rPr>
          <w:rFonts w:asciiTheme="minorHAnsi" w:hAnsiTheme="minorHAnsi" w:cstheme="minorHAnsi"/>
          <w:sz w:val="24"/>
          <w:szCs w:val="28"/>
        </w:rPr>
      </w:pPr>
    </w:p>
    <w:p w14:paraId="63399A96" w14:textId="423C15E0" w:rsidR="00345162" w:rsidRDefault="00345162" w:rsidP="00EA1E3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Do you use your smart phone as a hotspot to provide Wi-Fi to other devices?</w:t>
      </w:r>
    </w:p>
    <w:p w14:paraId="321E971C" w14:textId="70D06583" w:rsidR="00345162" w:rsidRDefault="00345162" w:rsidP="00345162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Yes </w:t>
      </w:r>
    </w:p>
    <w:p w14:paraId="05D342FC" w14:textId="684A7716" w:rsidR="00345162" w:rsidRDefault="00345162" w:rsidP="00345162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No</w:t>
      </w:r>
      <w:r>
        <w:rPr>
          <w:rFonts w:asciiTheme="minorHAnsi" w:hAnsiTheme="minorHAnsi" w:cstheme="minorHAnsi"/>
          <w:sz w:val="24"/>
          <w:szCs w:val="28"/>
        </w:rPr>
        <w:br/>
      </w:r>
    </w:p>
    <w:p w14:paraId="0BC783AD" w14:textId="7B563378" w:rsidR="00345162" w:rsidRDefault="00345162" w:rsidP="00345162">
      <w:pPr>
        <w:rPr>
          <w:rFonts w:asciiTheme="minorHAnsi" w:hAnsiTheme="minorHAnsi" w:cstheme="minorHAnsi"/>
          <w:i/>
          <w:iCs/>
          <w:sz w:val="24"/>
          <w:szCs w:val="28"/>
        </w:rPr>
      </w:pPr>
      <w:r>
        <w:rPr>
          <w:rFonts w:asciiTheme="minorHAnsi" w:hAnsiTheme="minorHAnsi" w:cstheme="minorHAnsi"/>
          <w:i/>
          <w:iCs/>
          <w:sz w:val="24"/>
          <w:szCs w:val="28"/>
        </w:rPr>
        <w:t xml:space="preserve">[If answered “b. No,” to Question 13, skip to question </w:t>
      </w:r>
      <w:r w:rsidR="00D05F7E">
        <w:rPr>
          <w:rFonts w:asciiTheme="minorHAnsi" w:hAnsiTheme="minorHAnsi" w:cstheme="minorHAnsi"/>
          <w:i/>
          <w:iCs/>
          <w:sz w:val="24"/>
          <w:szCs w:val="28"/>
        </w:rPr>
        <w:t>17</w:t>
      </w:r>
      <w:r>
        <w:rPr>
          <w:rFonts w:asciiTheme="minorHAnsi" w:hAnsiTheme="minorHAnsi" w:cstheme="minorHAnsi"/>
          <w:i/>
          <w:iCs/>
          <w:sz w:val="24"/>
          <w:szCs w:val="28"/>
        </w:rPr>
        <w:t>]</w:t>
      </w:r>
    </w:p>
    <w:p w14:paraId="075871B2" w14:textId="77777777" w:rsidR="00345162" w:rsidRPr="00345162" w:rsidRDefault="00345162" w:rsidP="00345162">
      <w:pPr>
        <w:rPr>
          <w:rFonts w:asciiTheme="minorHAnsi" w:hAnsiTheme="minorHAnsi" w:cstheme="minorHAnsi"/>
          <w:i/>
          <w:iCs/>
          <w:sz w:val="24"/>
          <w:szCs w:val="28"/>
        </w:rPr>
      </w:pPr>
    </w:p>
    <w:p w14:paraId="38D849FE" w14:textId="66A857B5" w:rsidR="00EA1E31" w:rsidRPr="00EA1E31" w:rsidRDefault="00EA1E31" w:rsidP="00EA1E3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What amount of data does your </w:t>
      </w:r>
      <w:r w:rsidR="00B3211A">
        <w:rPr>
          <w:rFonts w:asciiTheme="minorHAnsi" w:hAnsiTheme="minorHAnsi" w:cstheme="minorHAnsi"/>
          <w:sz w:val="24"/>
          <w:szCs w:val="28"/>
        </w:rPr>
        <w:t>cellular data</w:t>
      </w:r>
      <w:r>
        <w:rPr>
          <w:rFonts w:asciiTheme="minorHAnsi" w:hAnsiTheme="minorHAnsi" w:cstheme="minorHAnsi"/>
          <w:sz w:val="24"/>
          <w:szCs w:val="28"/>
        </w:rPr>
        <w:t xml:space="preserve"> plan provide per month? </w:t>
      </w:r>
      <w:r>
        <w:rPr>
          <w:rFonts w:asciiTheme="minorHAnsi" w:hAnsiTheme="minorHAnsi" w:cstheme="minorHAnsi"/>
          <w:i/>
          <w:iCs/>
          <w:sz w:val="24"/>
          <w:szCs w:val="28"/>
        </w:rPr>
        <w:t>(button)</w:t>
      </w:r>
    </w:p>
    <w:p w14:paraId="5C9B5ACE" w14:textId="77777777" w:rsidR="00EA1E31" w:rsidRPr="00EA1E31" w:rsidRDefault="00EA1E31" w:rsidP="00EA1E31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 w:rsidRPr="00EA1E31">
        <w:rPr>
          <w:rFonts w:asciiTheme="minorHAnsi" w:hAnsiTheme="minorHAnsi" w:cstheme="minorHAnsi"/>
          <w:sz w:val="24"/>
          <w:szCs w:val="28"/>
        </w:rPr>
        <w:t>0- 5 GB</w:t>
      </w:r>
    </w:p>
    <w:p w14:paraId="4EF78041" w14:textId="77777777" w:rsidR="00EA1E31" w:rsidRPr="00EA1E31" w:rsidRDefault="00EA1E31" w:rsidP="00EA1E31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 w:rsidRPr="00EA1E31">
        <w:rPr>
          <w:rFonts w:asciiTheme="minorHAnsi" w:hAnsiTheme="minorHAnsi" w:cstheme="minorHAnsi"/>
          <w:sz w:val="24"/>
          <w:szCs w:val="28"/>
        </w:rPr>
        <w:t>6-10 GB</w:t>
      </w:r>
    </w:p>
    <w:p w14:paraId="08001B47" w14:textId="77777777" w:rsidR="00EA1E31" w:rsidRPr="00EA1E31" w:rsidRDefault="00EA1E31" w:rsidP="00EA1E31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 w:rsidRPr="00EA1E31">
        <w:rPr>
          <w:rFonts w:asciiTheme="minorHAnsi" w:hAnsiTheme="minorHAnsi" w:cstheme="minorHAnsi"/>
          <w:sz w:val="24"/>
          <w:szCs w:val="28"/>
        </w:rPr>
        <w:t>10-20 GB</w:t>
      </w:r>
    </w:p>
    <w:p w14:paraId="07232838" w14:textId="77777777" w:rsidR="00EA1E31" w:rsidRPr="00EA1E31" w:rsidRDefault="00EA1E31" w:rsidP="00EA1E31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 w:rsidRPr="00EA1E31">
        <w:rPr>
          <w:rFonts w:asciiTheme="minorHAnsi" w:hAnsiTheme="minorHAnsi" w:cstheme="minorHAnsi"/>
          <w:sz w:val="24"/>
          <w:szCs w:val="28"/>
        </w:rPr>
        <w:t>20+ GB</w:t>
      </w:r>
    </w:p>
    <w:p w14:paraId="6ACAB360" w14:textId="77777777" w:rsidR="00086E03" w:rsidRPr="00EA1E31" w:rsidRDefault="00086E03" w:rsidP="00EA1E31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Unlimited</w:t>
      </w:r>
    </w:p>
    <w:p w14:paraId="7D504B34" w14:textId="77777777" w:rsidR="00EA1E31" w:rsidRPr="00EA1E31" w:rsidRDefault="00EA1E31" w:rsidP="00EA1E31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 w:rsidRPr="00EA1E31">
        <w:rPr>
          <w:rFonts w:asciiTheme="minorHAnsi" w:hAnsiTheme="minorHAnsi" w:cstheme="minorHAnsi"/>
          <w:sz w:val="24"/>
          <w:szCs w:val="28"/>
        </w:rPr>
        <w:t>Not sure</w:t>
      </w:r>
    </w:p>
    <w:p w14:paraId="0C62084C" w14:textId="0DADBECF" w:rsidR="00EA1E31" w:rsidRDefault="00EA1E31" w:rsidP="00EA1E31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 w:rsidRPr="00EA1E31">
        <w:rPr>
          <w:rFonts w:asciiTheme="minorHAnsi" w:hAnsiTheme="minorHAnsi" w:cstheme="minorHAnsi"/>
          <w:sz w:val="24"/>
          <w:szCs w:val="28"/>
        </w:rPr>
        <w:t>Other (if other, please fill in estimated amount)</w:t>
      </w:r>
      <w:r w:rsidR="00AB2ADF">
        <w:rPr>
          <w:rFonts w:asciiTheme="minorHAnsi" w:hAnsiTheme="minorHAnsi" w:cstheme="minorHAnsi"/>
          <w:sz w:val="24"/>
          <w:szCs w:val="28"/>
        </w:rPr>
        <w:br/>
      </w:r>
    </w:p>
    <w:p w14:paraId="231D235D" w14:textId="0BC3B4AB" w:rsidR="0095596D" w:rsidRPr="00EA1E31" w:rsidRDefault="00AB2ADF" w:rsidP="0095596D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OPTIONAL: </w:t>
      </w:r>
      <w:r w:rsidR="0095596D">
        <w:rPr>
          <w:rFonts w:ascii="Calibri" w:eastAsia="Calibri" w:hAnsi="Calibri" w:cs="Calibri"/>
          <w:sz w:val="24"/>
        </w:rPr>
        <w:t xml:space="preserve">Who is your current phone carrier? </w:t>
      </w:r>
      <w:r w:rsidR="0095596D">
        <w:rPr>
          <w:rFonts w:ascii="Calibri" w:eastAsia="Calibri" w:hAnsi="Calibri" w:cs="Calibri"/>
          <w:i/>
          <w:iCs/>
          <w:sz w:val="24"/>
        </w:rPr>
        <w:t>(button)</w:t>
      </w:r>
    </w:p>
    <w:p w14:paraId="2FE26534" w14:textId="29F0E181" w:rsidR="0095596D" w:rsidRDefault="0095596D" w:rsidP="0095596D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AT&amp;T</w:t>
      </w:r>
    </w:p>
    <w:p w14:paraId="1907D35A" w14:textId="2A8A2456" w:rsidR="0095596D" w:rsidRDefault="0095596D" w:rsidP="0095596D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Verizon</w:t>
      </w:r>
    </w:p>
    <w:p w14:paraId="10A0B510" w14:textId="6ED4647E" w:rsidR="0095596D" w:rsidRDefault="0095596D" w:rsidP="0095596D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T-Mobile</w:t>
      </w:r>
    </w:p>
    <w:p w14:paraId="6520165B" w14:textId="5C7A7384" w:rsidR="0095596D" w:rsidRDefault="0095596D" w:rsidP="0095596D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Sprint</w:t>
      </w:r>
    </w:p>
    <w:p w14:paraId="60AE84E3" w14:textId="0613FC2C" w:rsidR="0095596D" w:rsidRDefault="0095596D" w:rsidP="0095596D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Cricket</w:t>
      </w:r>
    </w:p>
    <w:p w14:paraId="47BDDE5A" w14:textId="1406EA1C" w:rsidR="0095596D" w:rsidRDefault="0095596D" w:rsidP="0095596D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Metro PCS</w:t>
      </w:r>
    </w:p>
    <w:p w14:paraId="684FE433" w14:textId="3C5F885E" w:rsidR="0095596D" w:rsidRDefault="0095596D" w:rsidP="0095596D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Boost mobile</w:t>
      </w:r>
    </w:p>
    <w:p w14:paraId="3438AC37" w14:textId="20BC1C39" w:rsidR="0095596D" w:rsidRPr="0095596D" w:rsidRDefault="0095596D" w:rsidP="0095596D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95596D">
        <w:rPr>
          <w:rFonts w:ascii="Calibri" w:eastAsia="Calibri" w:hAnsi="Calibri" w:cs="Calibri"/>
          <w:sz w:val="24"/>
        </w:rPr>
        <w:t>Not sure</w:t>
      </w:r>
    </w:p>
    <w:p w14:paraId="27E50F92" w14:textId="6C8C2C6C" w:rsidR="00086E03" w:rsidRPr="00294209" w:rsidRDefault="0095596D" w:rsidP="00086E03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sz w:val="24"/>
        </w:rPr>
      </w:pPr>
      <w:r w:rsidRPr="00EA1E31">
        <w:rPr>
          <w:rFonts w:ascii="Calibri" w:eastAsia="Calibri" w:hAnsi="Calibri" w:cs="Calibri"/>
          <w:sz w:val="24"/>
        </w:rPr>
        <w:t>Other (</w:t>
      </w:r>
      <w:r>
        <w:rPr>
          <w:rFonts w:ascii="Calibri" w:eastAsia="Calibri" w:hAnsi="Calibri" w:cs="Calibri"/>
          <w:sz w:val="24"/>
        </w:rPr>
        <w:t>please list</w:t>
      </w:r>
      <w:r w:rsidRPr="00EA1E31">
        <w:rPr>
          <w:rFonts w:ascii="Calibri" w:eastAsia="Calibri" w:hAnsi="Calibri" w:cs="Calibri"/>
          <w:sz w:val="24"/>
        </w:rPr>
        <w:t>)</w:t>
      </w:r>
    </w:p>
    <w:p w14:paraId="19932437" w14:textId="77777777" w:rsidR="00086E03" w:rsidRDefault="00086E03" w:rsidP="00086E03">
      <w:pPr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Permission</w:t>
      </w:r>
    </w:p>
    <w:p w14:paraId="3CE11318" w14:textId="5DA5CC6D" w:rsidR="00086E03" w:rsidRPr="00086E03" w:rsidRDefault="006B6B6B" w:rsidP="00086E0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&lt;INSERT DISTRICT NAME&gt; is exploring partnerships with local Internet Service Providers and/or phone carriers to provide internet services for you through vouchers or other means. </w:t>
      </w:r>
      <w:r w:rsidR="00086E03" w:rsidRPr="006B6B6B">
        <w:rPr>
          <w:rFonts w:asciiTheme="minorHAnsi" w:hAnsiTheme="minorHAnsi" w:cstheme="minorHAnsi"/>
          <w:b/>
          <w:bCs/>
          <w:sz w:val="24"/>
          <w:szCs w:val="28"/>
        </w:rPr>
        <w:t xml:space="preserve">Do we have permission to share </w:t>
      </w:r>
      <w:r w:rsidRPr="006B6B6B">
        <w:rPr>
          <w:rFonts w:asciiTheme="minorHAnsi" w:hAnsiTheme="minorHAnsi" w:cstheme="minorHAnsi"/>
          <w:b/>
          <w:bCs/>
          <w:sz w:val="24"/>
          <w:szCs w:val="28"/>
        </w:rPr>
        <w:t>basic demographic data (e.g., name, contact information, and address)</w:t>
      </w:r>
      <w:r w:rsidR="00086E03" w:rsidRPr="006B6B6B">
        <w:rPr>
          <w:rFonts w:asciiTheme="minorHAnsi" w:hAnsiTheme="minorHAnsi" w:cstheme="minorHAnsi"/>
          <w:b/>
          <w:bCs/>
          <w:sz w:val="24"/>
          <w:szCs w:val="28"/>
        </w:rPr>
        <w:t xml:space="preserve"> with an Internet Service Provider (ISP)</w:t>
      </w:r>
      <w:r w:rsidR="000C488B" w:rsidRPr="006B6B6B">
        <w:rPr>
          <w:rFonts w:asciiTheme="minorHAnsi" w:hAnsiTheme="minorHAnsi" w:cstheme="minorHAnsi"/>
          <w:b/>
          <w:bCs/>
          <w:sz w:val="24"/>
          <w:szCs w:val="28"/>
        </w:rPr>
        <w:t xml:space="preserve"> and/or phone carrier</w:t>
      </w:r>
      <w:r w:rsidRPr="006B6B6B">
        <w:rPr>
          <w:rFonts w:asciiTheme="minorHAnsi" w:hAnsiTheme="minorHAnsi" w:cstheme="minorHAnsi"/>
          <w:b/>
          <w:bCs/>
          <w:sz w:val="24"/>
          <w:szCs w:val="28"/>
        </w:rPr>
        <w:t>?</w:t>
      </w:r>
      <w:r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086E03">
        <w:rPr>
          <w:rFonts w:asciiTheme="minorHAnsi" w:hAnsiTheme="minorHAnsi" w:cstheme="minorHAnsi"/>
          <w:i/>
          <w:iCs/>
          <w:sz w:val="24"/>
          <w:szCs w:val="28"/>
        </w:rPr>
        <w:t>(button)</w:t>
      </w:r>
    </w:p>
    <w:p w14:paraId="21A653A4" w14:textId="77777777" w:rsidR="00086E03" w:rsidRDefault="00086E03" w:rsidP="00086E03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Yes</w:t>
      </w:r>
    </w:p>
    <w:p w14:paraId="2685C3CA" w14:textId="6AAB2337" w:rsidR="00086E03" w:rsidRPr="00294209" w:rsidRDefault="00086E03" w:rsidP="00086E03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No</w:t>
      </w:r>
    </w:p>
    <w:p w14:paraId="4F713B08" w14:textId="0459C00B" w:rsidR="00294209" w:rsidRDefault="00294209" w:rsidP="00294209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</w:p>
    <w:p w14:paraId="02291A13" w14:textId="77777777" w:rsidR="00637425" w:rsidRDefault="00637425" w:rsidP="00294209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</w:p>
    <w:p w14:paraId="5CE97F4B" w14:textId="4272F6C2" w:rsidR="00086E03" w:rsidRDefault="00086E03" w:rsidP="00294209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 xml:space="preserve">Section </w:t>
      </w:r>
      <w:r w:rsidR="003F1EB7">
        <w:rPr>
          <w:rFonts w:asciiTheme="minorHAnsi" w:hAnsiTheme="minorHAnsi" w:cstheme="minorHAnsi"/>
          <w:b/>
          <w:bCs/>
          <w:sz w:val="24"/>
          <w:szCs w:val="28"/>
        </w:rPr>
        <w:t>3</w:t>
      </w:r>
      <w:r>
        <w:rPr>
          <w:rFonts w:asciiTheme="minorHAnsi" w:hAnsiTheme="minorHAnsi" w:cstheme="minorHAnsi"/>
          <w:b/>
          <w:bCs/>
          <w:sz w:val="24"/>
          <w:szCs w:val="28"/>
        </w:rPr>
        <w:t>: Devices</w:t>
      </w:r>
    </w:p>
    <w:p w14:paraId="2CDFE597" w14:textId="77777777" w:rsidR="003F1EB7" w:rsidRDefault="003F1EB7" w:rsidP="003F1EB7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Does your child have access to a learning device (defined as laptop, Chromebook, or tablet) at home? </w:t>
      </w:r>
      <w:r>
        <w:rPr>
          <w:rFonts w:ascii="Calibri" w:eastAsia="Calibri" w:hAnsi="Calibri" w:cs="Calibri"/>
          <w:i/>
          <w:sz w:val="24"/>
        </w:rPr>
        <w:t>(button)</w:t>
      </w:r>
    </w:p>
    <w:p w14:paraId="2477A6FA" w14:textId="28746546" w:rsidR="003F1EB7" w:rsidRDefault="003F1EB7" w:rsidP="003F1EB7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Yes, student has a dedicated learning device to use at any time during the day</w:t>
      </w:r>
      <w:r w:rsidR="00D05F7E">
        <w:rPr>
          <w:rFonts w:ascii="Calibri" w:eastAsia="Calibri" w:hAnsi="Calibri" w:cs="Calibri"/>
          <w:iCs/>
          <w:sz w:val="24"/>
        </w:rPr>
        <w:t>.</w:t>
      </w:r>
      <w:r>
        <w:rPr>
          <w:rFonts w:ascii="Calibri" w:eastAsia="Calibri" w:hAnsi="Calibri" w:cs="Calibri"/>
          <w:iCs/>
          <w:sz w:val="24"/>
        </w:rPr>
        <w:t xml:space="preserve"> </w:t>
      </w:r>
    </w:p>
    <w:p w14:paraId="1D4D857C" w14:textId="35016E1E" w:rsidR="003F1EB7" w:rsidRDefault="003F1EB7" w:rsidP="003F1EB7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No, student shares a learning device</w:t>
      </w:r>
      <w:r w:rsidR="00D05F7E">
        <w:rPr>
          <w:rFonts w:ascii="Calibri" w:eastAsia="Calibri" w:hAnsi="Calibri" w:cs="Calibri"/>
          <w:iCs/>
          <w:sz w:val="24"/>
        </w:rPr>
        <w:t>.</w:t>
      </w:r>
    </w:p>
    <w:p w14:paraId="2A9E7645" w14:textId="71D585C2" w:rsidR="00E92ABB" w:rsidRDefault="003F1EB7" w:rsidP="00E92ABB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No, student does not have a learning device</w:t>
      </w:r>
      <w:r w:rsidR="00D05F7E">
        <w:rPr>
          <w:rFonts w:ascii="Calibri" w:eastAsia="Calibri" w:hAnsi="Calibri" w:cs="Calibri"/>
          <w:iCs/>
          <w:sz w:val="24"/>
        </w:rPr>
        <w:t>.</w:t>
      </w:r>
      <w:r>
        <w:rPr>
          <w:rFonts w:ascii="Calibri" w:eastAsia="Calibri" w:hAnsi="Calibri" w:cs="Calibri"/>
          <w:iCs/>
          <w:sz w:val="24"/>
        </w:rPr>
        <w:br/>
      </w:r>
    </w:p>
    <w:p w14:paraId="1694E94E" w14:textId="093A6491" w:rsidR="003F1EB7" w:rsidRDefault="003F1EB7" w:rsidP="003F1EB7">
      <w:pPr>
        <w:pStyle w:val="ListParagraph"/>
        <w:numPr>
          <w:ilvl w:val="0"/>
          <w:numId w:val="32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Cs/>
          <w:sz w:val="24"/>
        </w:rPr>
        <w:t xml:space="preserve">Please list how many of the following devices </w:t>
      </w:r>
      <w:r>
        <w:rPr>
          <w:rFonts w:ascii="Calibri" w:eastAsia="Calibri" w:hAnsi="Calibri" w:cs="Calibri"/>
          <w:iCs/>
          <w:sz w:val="24"/>
          <w:u w:val="single"/>
        </w:rPr>
        <w:t xml:space="preserve">are </w:t>
      </w:r>
      <w:r w:rsidR="00294209">
        <w:rPr>
          <w:rFonts w:ascii="Calibri" w:eastAsia="Calibri" w:hAnsi="Calibri" w:cs="Calibri"/>
          <w:iCs/>
          <w:sz w:val="24"/>
          <w:u w:val="single"/>
        </w:rPr>
        <w:t xml:space="preserve">active, functioning, and </w:t>
      </w:r>
      <w:r>
        <w:rPr>
          <w:rFonts w:ascii="Calibri" w:eastAsia="Calibri" w:hAnsi="Calibri" w:cs="Calibri"/>
          <w:iCs/>
          <w:sz w:val="24"/>
          <w:u w:val="single"/>
        </w:rPr>
        <w:t>available for your child to use for learning?</w:t>
      </w:r>
      <w:r>
        <w:rPr>
          <w:rFonts w:ascii="Calibri" w:eastAsia="Calibri" w:hAnsi="Calibri" w:cs="Calibri"/>
          <w:iCs/>
          <w:sz w:val="24"/>
        </w:rPr>
        <w:t xml:space="preserve"> </w:t>
      </w:r>
      <w:r w:rsidR="00294209">
        <w:rPr>
          <w:rFonts w:ascii="Calibri" w:eastAsia="Calibri" w:hAnsi="Calibri" w:cs="Calibri"/>
          <w:iCs/>
          <w:sz w:val="24"/>
        </w:rPr>
        <w:t xml:space="preserve">Include the devices received from &lt;INSERT ISD NAME HERE&gt;. </w:t>
      </w:r>
      <w:r>
        <w:rPr>
          <w:rFonts w:ascii="Calibri" w:eastAsia="Calibri" w:hAnsi="Calibri" w:cs="Calibri"/>
          <w:iCs/>
          <w:sz w:val="24"/>
        </w:rPr>
        <w:t xml:space="preserve">Select all that apply. </w:t>
      </w:r>
      <w:r>
        <w:rPr>
          <w:rFonts w:ascii="Calibri" w:eastAsia="Calibri" w:hAnsi="Calibri" w:cs="Calibri"/>
          <w:i/>
          <w:sz w:val="24"/>
        </w:rPr>
        <w:t>(</w:t>
      </w:r>
      <w:r w:rsidR="00294209">
        <w:rPr>
          <w:rFonts w:ascii="Calibri" w:eastAsia="Calibri" w:hAnsi="Calibri" w:cs="Calibri"/>
          <w:i/>
          <w:sz w:val="24"/>
        </w:rPr>
        <w:t>fill-in</w:t>
      </w:r>
      <w:r>
        <w:rPr>
          <w:rFonts w:ascii="Calibri" w:eastAsia="Calibri" w:hAnsi="Calibri" w:cs="Calibri"/>
          <w:i/>
          <w:sz w:val="24"/>
        </w:rPr>
        <w:t>)</w:t>
      </w:r>
    </w:p>
    <w:p w14:paraId="6ED63941" w14:textId="780D5C01" w:rsidR="00E92ABB" w:rsidRDefault="00E92ABB" w:rsidP="003F1EB7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Desktop computer</w:t>
      </w:r>
    </w:p>
    <w:p w14:paraId="69C718C5" w14:textId="6AEBB045" w:rsidR="003F1EB7" w:rsidRDefault="003F1EB7" w:rsidP="003F1EB7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Laptop (e.g., MacBook)</w:t>
      </w:r>
    </w:p>
    <w:p w14:paraId="160E29B1" w14:textId="77777777" w:rsidR="003F1EB7" w:rsidRDefault="003F1EB7" w:rsidP="003F1EB7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Chromebook</w:t>
      </w:r>
    </w:p>
    <w:p w14:paraId="386222E6" w14:textId="77777777" w:rsidR="003F1EB7" w:rsidRDefault="003F1EB7" w:rsidP="003F1EB7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Tablet (e.g., iPad, Kindle)</w:t>
      </w:r>
    </w:p>
    <w:p w14:paraId="27E1A2DB" w14:textId="77777777" w:rsidR="003F1EB7" w:rsidRDefault="003F1EB7" w:rsidP="003F1EB7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Smartphone</w:t>
      </w:r>
    </w:p>
    <w:p w14:paraId="1631621C" w14:textId="77777777" w:rsidR="003F1EB7" w:rsidRDefault="003F1EB7" w:rsidP="003F1EB7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eastAsia="Calibri" w:hAnsi="Calibri" w:cs="Calibri"/>
          <w:iCs/>
          <w:sz w:val="24"/>
        </w:rPr>
        <w:t>Other (please specify)</w:t>
      </w:r>
    </w:p>
    <w:p w14:paraId="361EE9F4" w14:textId="0200266A" w:rsidR="00086E03" w:rsidRDefault="003F1EB7" w:rsidP="009219CE">
      <w:pPr>
        <w:pStyle w:val="ListParagraph"/>
        <w:numPr>
          <w:ilvl w:val="1"/>
          <w:numId w:val="32"/>
        </w:numPr>
        <w:spacing w:before="240" w:after="240"/>
        <w:rPr>
          <w:rFonts w:asciiTheme="minorHAnsi" w:hAnsiTheme="minorHAnsi" w:cstheme="minorHAnsi"/>
          <w:sz w:val="24"/>
          <w:szCs w:val="28"/>
        </w:rPr>
      </w:pPr>
      <w:r w:rsidRPr="00E92ABB">
        <w:rPr>
          <w:rFonts w:ascii="Calibri" w:eastAsia="Calibri" w:hAnsi="Calibri" w:cs="Calibri"/>
          <w:iCs/>
          <w:sz w:val="24"/>
        </w:rPr>
        <w:t>No devices in the hom</w:t>
      </w:r>
      <w:r w:rsidR="00E92ABB" w:rsidRPr="00E92ABB">
        <w:rPr>
          <w:rFonts w:ascii="Calibri" w:eastAsia="Calibri" w:hAnsi="Calibri" w:cs="Calibri"/>
          <w:iCs/>
          <w:sz w:val="24"/>
        </w:rPr>
        <w:t>e</w:t>
      </w:r>
      <w:r w:rsidR="00E92ABB" w:rsidRPr="00E92ABB">
        <w:rPr>
          <w:rFonts w:asciiTheme="minorHAnsi" w:hAnsiTheme="minorHAnsi" w:cstheme="minorHAnsi"/>
          <w:sz w:val="24"/>
          <w:szCs w:val="28"/>
        </w:rPr>
        <w:br/>
      </w:r>
    </w:p>
    <w:p w14:paraId="3C9098B2" w14:textId="77777777" w:rsidR="00294209" w:rsidRPr="00086E03" w:rsidRDefault="00294209" w:rsidP="00294209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How many students in grades X and above do not have a dedicated device? </w:t>
      </w:r>
      <w:r>
        <w:rPr>
          <w:rFonts w:asciiTheme="minorHAnsi" w:hAnsiTheme="minorHAnsi" w:cstheme="minorHAnsi"/>
          <w:i/>
          <w:iCs/>
          <w:sz w:val="24"/>
          <w:szCs w:val="28"/>
        </w:rPr>
        <w:t>(dropdown)</w:t>
      </w:r>
    </w:p>
    <w:p w14:paraId="5ACE6F4C" w14:textId="2B6546D5" w:rsidR="00294209" w:rsidRPr="00294209" w:rsidRDefault="00294209" w:rsidP="00294209">
      <w:pPr>
        <w:pStyle w:val="ListParagraph"/>
        <w:numPr>
          <w:ilvl w:val="1"/>
          <w:numId w:val="32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Theme="minorHAnsi" w:hAnsiTheme="minorHAnsi" w:cstheme="minorHAnsi"/>
          <w:sz w:val="24"/>
          <w:szCs w:val="28"/>
        </w:rPr>
        <w:t>1-10</w:t>
      </w:r>
    </w:p>
    <w:p w14:paraId="5EC679BA" w14:textId="4059E888" w:rsidR="000C488B" w:rsidRPr="00E92ABB" w:rsidRDefault="000C488B" w:rsidP="00294209">
      <w:pPr>
        <w:pStyle w:val="ListParagraph"/>
        <w:ind w:left="1440"/>
        <w:rPr>
          <w:rFonts w:asciiTheme="minorHAnsi" w:hAnsiTheme="minorHAnsi" w:cstheme="minorHAnsi"/>
          <w:sz w:val="24"/>
          <w:szCs w:val="28"/>
        </w:rPr>
      </w:pPr>
    </w:p>
    <w:p w14:paraId="4E36A93D" w14:textId="77777777" w:rsidR="00086E03" w:rsidRPr="00086E03" w:rsidRDefault="00086E03" w:rsidP="00086E0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How many of the devices in your household are provided by the school district? </w:t>
      </w:r>
      <w:r>
        <w:rPr>
          <w:rFonts w:asciiTheme="minorHAnsi" w:hAnsiTheme="minorHAnsi" w:cstheme="minorHAnsi"/>
          <w:i/>
          <w:iCs/>
          <w:sz w:val="24"/>
          <w:szCs w:val="28"/>
        </w:rPr>
        <w:t>(dropdown)</w:t>
      </w:r>
    </w:p>
    <w:p w14:paraId="22076C12" w14:textId="77777777" w:rsidR="00086E03" w:rsidRPr="00086E03" w:rsidRDefault="00086E03" w:rsidP="00086E03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1-10</w:t>
      </w:r>
    </w:p>
    <w:sectPr w:rsidR="00086E03" w:rsidRPr="00086E03" w:rsidSect="00AB2ADF">
      <w:pgSz w:w="12240" w:h="15840"/>
      <w:pgMar w:top="1440" w:right="1080" w:bottom="1440" w:left="1080" w:header="104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nderson BCG Serif">
    <w:altName w:val="Cambria"/>
    <w:panose1 w:val="020B0604020202020204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8605B7"/>
    <w:multiLevelType w:val="hybridMultilevel"/>
    <w:tmpl w:val="6BBE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7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9" w15:restartNumberingAfterBreak="0">
    <w:nsid w:val="425C7889"/>
    <w:multiLevelType w:val="multilevel"/>
    <w:tmpl w:val="0409001F"/>
    <w:numStyleLink w:val="111111"/>
  </w:abstractNum>
  <w:abstractNum w:abstractNumId="20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2" w15:restartNumberingAfterBreak="0">
    <w:nsid w:val="4AC93CE2"/>
    <w:multiLevelType w:val="hybridMultilevel"/>
    <w:tmpl w:val="994A4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E2ACB4">
      <w:numFmt w:val="bullet"/>
      <w:lvlText w:val="-"/>
      <w:lvlJc w:val="left"/>
      <w:pPr>
        <w:ind w:left="2060" w:hanging="6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8A162DA"/>
    <w:multiLevelType w:val="hybridMultilevel"/>
    <w:tmpl w:val="1D66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EB34086"/>
    <w:multiLevelType w:val="hybridMultilevel"/>
    <w:tmpl w:val="1A0C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7293D"/>
    <w:multiLevelType w:val="hybridMultilevel"/>
    <w:tmpl w:val="6DB05A82"/>
    <w:lvl w:ilvl="0" w:tplc="95347C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A258D"/>
    <w:multiLevelType w:val="hybridMultilevel"/>
    <w:tmpl w:val="839ED90A"/>
    <w:lvl w:ilvl="0" w:tplc="146A65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6C299C4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B51A2A"/>
    <w:multiLevelType w:val="hybridMultilevel"/>
    <w:tmpl w:val="DB02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84F26"/>
    <w:multiLevelType w:val="hybridMultilevel"/>
    <w:tmpl w:val="37C287EC"/>
    <w:lvl w:ilvl="0" w:tplc="AEE2AC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35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34"/>
  </w:num>
  <w:num w:numId="5">
    <w:abstractNumId w:val="25"/>
  </w:num>
  <w:num w:numId="6">
    <w:abstractNumId w:val="11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19"/>
  </w:num>
  <w:num w:numId="20">
    <w:abstractNumId w:val="31"/>
  </w:num>
  <w:num w:numId="21">
    <w:abstractNumId w:val="30"/>
  </w:num>
  <w:num w:numId="22">
    <w:abstractNumId w:val="21"/>
  </w:num>
  <w:num w:numId="23">
    <w:abstractNumId w:val="36"/>
  </w:num>
  <w:num w:numId="24">
    <w:abstractNumId w:val="10"/>
  </w:num>
  <w:num w:numId="25">
    <w:abstractNumId w:val="16"/>
  </w:num>
  <w:num w:numId="26">
    <w:abstractNumId w:val="13"/>
  </w:num>
  <w:num w:numId="27">
    <w:abstractNumId w:val="17"/>
  </w:num>
  <w:num w:numId="28">
    <w:abstractNumId w:val="20"/>
  </w:num>
  <w:num w:numId="29">
    <w:abstractNumId w:val="12"/>
  </w:num>
  <w:num w:numId="30">
    <w:abstractNumId w:val="22"/>
  </w:num>
  <w:num w:numId="31">
    <w:abstractNumId w:val="33"/>
  </w:num>
  <w:num w:numId="32">
    <w:abstractNumId w:val="27"/>
  </w:num>
  <w:num w:numId="33">
    <w:abstractNumId w:val="15"/>
  </w:num>
  <w:num w:numId="34">
    <w:abstractNumId w:val="26"/>
  </w:num>
  <w:num w:numId="35">
    <w:abstractNumId w:val="24"/>
  </w:num>
  <w:num w:numId="36">
    <w:abstractNumId w:val="3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31"/>
    <w:rsid w:val="00086E03"/>
    <w:rsid w:val="000C488B"/>
    <w:rsid w:val="000D6814"/>
    <w:rsid w:val="002325B3"/>
    <w:rsid w:val="00277538"/>
    <w:rsid w:val="00294209"/>
    <w:rsid w:val="00345162"/>
    <w:rsid w:val="003A6461"/>
    <w:rsid w:val="003F1EB7"/>
    <w:rsid w:val="004953DE"/>
    <w:rsid w:val="0052399A"/>
    <w:rsid w:val="00573928"/>
    <w:rsid w:val="005759A1"/>
    <w:rsid w:val="005A3E7F"/>
    <w:rsid w:val="005C6ED0"/>
    <w:rsid w:val="00636BF9"/>
    <w:rsid w:val="00637425"/>
    <w:rsid w:val="006B6B6B"/>
    <w:rsid w:val="00753290"/>
    <w:rsid w:val="007925AD"/>
    <w:rsid w:val="0084253B"/>
    <w:rsid w:val="0084725E"/>
    <w:rsid w:val="0087417F"/>
    <w:rsid w:val="008749CF"/>
    <w:rsid w:val="00927B0B"/>
    <w:rsid w:val="00951D5E"/>
    <w:rsid w:val="0095596D"/>
    <w:rsid w:val="009955D4"/>
    <w:rsid w:val="00A22E15"/>
    <w:rsid w:val="00AB2ADF"/>
    <w:rsid w:val="00B3211A"/>
    <w:rsid w:val="00C23B27"/>
    <w:rsid w:val="00C749B6"/>
    <w:rsid w:val="00D0001A"/>
    <w:rsid w:val="00D05F7E"/>
    <w:rsid w:val="00D0652F"/>
    <w:rsid w:val="00D54342"/>
    <w:rsid w:val="00D8254B"/>
    <w:rsid w:val="00E03BA8"/>
    <w:rsid w:val="00E92ABB"/>
    <w:rsid w:val="00EA1E31"/>
    <w:rsid w:val="00ED306E"/>
    <w:rsid w:val="00F0109F"/>
    <w:rsid w:val="00F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3923"/>
  <w15:chartTrackingRefBased/>
  <w15:docId w15:val="{38A89046-9C2B-482B-8397-0A49F86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31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EA1E31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EA1E31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A1E31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EA1E31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A1E31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EA1E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EA1E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EA1E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EA1E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E31"/>
    <w:rPr>
      <w:rFonts w:ascii="Henderson BCG Serif" w:eastAsia="Times New Roman" w:hAnsi="Henderson BCG Serif" w:cs="Arial"/>
      <w:b/>
      <w:bCs/>
      <w:kern w:val="32"/>
      <w:sz w:val="24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sid w:val="00EA1E31"/>
    <w:rPr>
      <w:rFonts w:ascii="Henderson BCG Serif" w:eastAsia="Times New Roman" w:hAnsi="Henderson BCG Serif" w:cs="Arial"/>
      <w:b/>
      <w:bCs/>
      <w:iCs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EA1E31"/>
    <w:rPr>
      <w:rFonts w:ascii="Henderson BCG Serif" w:eastAsia="Times New Roman" w:hAnsi="Henderson BCG Serif" w:cs="Arial"/>
      <w:b/>
      <w:bCs/>
      <w:lang w:eastAsia="de-DE"/>
    </w:rPr>
  </w:style>
  <w:style w:type="character" w:customStyle="1" w:styleId="Heading4Char">
    <w:name w:val="Heading 4 Char"/>
    <w:basedOn w:val="DefaultParagraphFont"/>
    <w:link w:val="Heading4"/>
    <w:rsid w:val="00EA1E31"/>
    <w:rPr>
      <w:rFonts w:ascii="Henderson BCG Serif" w:eastAsia="Times New Roman" w:hAnsi="Henderson BCG Serif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EA1E31"/>
    <w:rPr>
      <w:rFonts w:ascii="Henderson BCG Serif" w:eastAsia="Times New Roman" w:hAnsi="Henderson BCG Serif" w:cs="Times New Roman"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EA1E31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EA1E3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EA1E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EA1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styleId="111111">
    <w:name w:val="Outline List 2"/>
    <w:basedOn w:val="NoList"/>
    <w:semiHidden/>
    <w:rsid w:val="00EA1E31"/>
    <w:pPr>
      <w:numPr>
        <w:numId w:val="18"/>
      </w:numPr>
    </w:pPr>
  </w:style>
  <w:style w:type="numbering" w:styleId="1ai">
    <w:name w:val="Outline List 1"/>
    <w:basedOn w:val="NoList"/>
    <w:semiHidden/>
    <w:rsid w:val="00EA1E31"/>
    <w:pPr>
      <w:numPr>
        <w:numId w:val="20"/>
      </w:numPr>
    </w:pPr>
  </w:style>
  <w:style w:type="numbering" w:styleId="ArticleSection">
    <w:name w:val="Outline List 3"/>
    <w:basedOn w:val="NoList"/>
    <w:semiHidden/>
    <w:rsid w:val="00EA1E31"/>
    <w:pPr>
      <w:numPr>
        <w:numId w:val="21"/>
      </w:numPr>
    </w:pPr>
  </w:style>
  <w:style w:type="paragraph" w:styleId="BlockText">
    <w:name w:val="Block Text"/>
    <w:basedOn w:val="Normal"/>
    <w:semiHidden/>
    <w:rsid w:val="00EA1E3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EA1E3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2">
    <w:name w:val="Body Text 2"/>
    <w:basedOn w:val="Normal"/>
    <w:link w:val="BodyText2Char"/>
    <w:semiHidden/>
    <w:rsid w:val="00EA1E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3">
    <w:name w:val="Body Text 3"/>
    <w:basedOn w:val="Normal"/>
    <w:link w:val="BodyText3Char"/>
    <w:semiHidden/>
    <w:rsid w:val="00EA1E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A1E31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semiHidden/>
    <w:rsid w:val="00EA1E3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">
    <w:name w:val="Body Text Indent"/>
    <w:basedOn w:val="Normal"/>
    <w:link w:val="BodyTextIndentChar"/>
    <w:semiHidden/>
    <w:rsid w:val="00EA1E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EA1E3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2">
    <w:name w:val="Body Text Indent 2"/>
    <w:basedOn w:val="Normal"/>
    <w:link w:val="BodyTextIndent2Char"/>
    <w:semiHidden/>
    <w:rsid w:val="00EA1E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3">
    <w:name w:val="Body Text Indent 3"/>
    <w:basedOn w:val="Normal"/>
    <w:link w:val="BodyTextIndent3Char"/>
    <w:semiHidden/>
    <w:rsid w:val="00EA1E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A1E31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semiHidden/>
    <w:rsid w:val="00EA1E3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Date">
    <w:name w:val="Date"/>
    <w:basedOn w:val="Normal"/>
    <w:next w:val="Normal"/>
    <w:link w:val="DateChar"/>
    <w:semiHidden/>
    <w:rsid w:val="00EA1E31"/>
  </w:style>
  <w:style w:type="character" w:customStyle="1" w:styleId="DateChar">
    <w:name w:val="Date Char"/>
    <w:basedOn w:val="DefaultParagraphFont"/>
    <w:link w:val="Date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E-mailSignature">
    <w:name w:val="E-mail Signature"/>
    <w:basedOn w:val="Normal"/>
    <w:link w:val="E-mailSignatureChar"/>
    <w:semiHidden/>
    <w:rsid w:val="00EA1E31"/>
  </w:style>
  <w:style w:type="character" w:customStyle="1" w:styleId="E-mailSignatureChar">
    <w:name w:val="E-mail Signature Char"/>
    <w:basedOn w:val="DefaultParagraphFont"/>
    <w:link w:val="E-mailSignature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EnvelopeAddress">
    <w:name w:val="envelope address"/>
    <w:basedOn w:val="Normal"/>
    <w:semiHidden/>
    <w:rsid w:val="00EA1E3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EA1E31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EA1E31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EA1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Header">
    <w:name w:val="header"/>
    <w:basedOn w:val="Normal"/>
    <w:link w:val="HeaderChar"/>
    <w:semiHidden/>
    <w:rsid w:val="00EA1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character" w:styleId="HTMLAcronym">
    <w:name w:val="HTML Acronym"/>
    <w:basedOn w:val="DefaultParagraphFont"/>
    <w:semiHidden/>
    <w:rsid w:val="00EA1E31"/>
  </w:style>
  <w:style w:type="paragraph" w:styleId="HTMLAddress">
    <w:name w:val="HTML Address"/>
    <w:basedOn w:val="Normal"/>
    <w:link w:val="HTMLAddressChar"/>
    <w:semiHidden/>
    <w:rsid w:val="00EA1E3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A1E31"/>
    <w:rPr>
      <w:rFonts w:ascii="Henderson BCG Serif" w:eastAsia="Times New Roman" w:hAnsi="Henderson BCG Serif" w:cs="Times New Roman"/>
      <w:i/>
      <w:iCs/>
      <w:szCs w:val="24"/>
      <w:lang w:eastAsia="de-DE"/>
    </w:rPr>
  </w:style>
  <w:style w:type="character" w:styleId="HTMLCite">
    <w:name w:val="HTML Cite"/>
    <w:basedOn w:val="DefaultParagraphFont"/>
    <w:semiHidden/>
    <w:rsid w:val="00EA1E31"/>
    <w:rPr>
      <w:i/>
      <w:iCs/>
    </w:rPr>
  </w:style>
  <w:style w:type="character" w:styleId="HTMLCode">
    <w:name w:val="HTML Code"/>
    <w:basedOn w:val="DefaultParagraphFont"/>
    <w:semiHidden/>
    <w:rsid w:val="00EA1E3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A1E31"/>
    <w:rPr>
      <w:i/>
      <w:iCs/>
    </w:rPr>
  </w:style>
  <w:style w:type="character" w:styleId="HTMLKeyboard">
    <w:name w:val="HTML Keyboard"/>
    <w:basedOn w:val="DefaultParagraphFont"/>
    <w:semiHidden/>
    <w:rsid w:val="00EA1E3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A1E3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A1E3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Sample">
    <w:name w:val="HTML Sample"/>
    <w:basedOn w:val="DefaultParagraphFont"/>
    <w:semiHidden/>
    <w:rsid w:val="00EA1E3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A1E3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A1E31"/>
    <w:rPr>
      <w:i/>
      <w:iCs/>
    </w:rPr>
  </w:style>
  <w:style w:type="character" w:styleId="Hyperlink">
    <w:name w:val="Hyperlink"/>
    <w:basedOn w:val="DefaultParagraphFont"/>
    <w:semiHidden/>
    <w:rsid w:val="00EA1E31"/>
    <w:rPr>
      <w:color w:val="0000FF"/>
      <w:u w:val="single"/>
    </w:rPr>
  </w:style>
  <w:style w:type="character" w:styleId="LineNumber">
    <w:name w:val="line number"/>
    <w:basedOn w:val="DefaultParagraphFont"/>
    <w:semiHidden/>
    <w:rsid w:val="00EA1E31"/>
  </w:style>
  <w:style w:type="paragraph" w:styleId="List">
    <w:name w:val="List"/>
    <w:basedOn w:val="Normal"/>
    <w:semiHidden/>
    <w:rsid w:val="00EA1E31"/>
    <w:pPr>
      <w:ind w:left="360" w:hanging="360"/>
    </w:pPr>
  </w:style>
  <w:style w:type="paragraph" w:styleId="List2">
    <w:name w:val="List 2"/>
    <w:basedOn w:val="Normal"/>
    <w:semiHidden/>
    <w:rsid w:val="00EA1E31"/>
    <w:pPr>
      <w:ind w:left="720" w:hanging="360"/>
    </w:pPr>
  </w:style>
  <w:style w:type="paragraph" w:styleId="List3">
    <w:name w:val="List 3"/>
    <w:basedOn w:val="Normal"/>
    <w:semiHidden/>
    <w:rsid w:val="00EA1E31"/>
    <w:pPr>
      <w:ind w:left="1080" w:hanging="360"/>
    </w:pPr>
  </w:style>
  <w:style w:type="paragraph" w:styleId="List4">
    <w:name w:val="List 4"/>
    <w:basedOn w:val="Normal"/>
    <w:semiHidden/>
    <w:rsid w:val="00EA1E31"/>
    <w:pPr>
      <w:ind w:left="1440" w:hanging="360"/>
    </w:pPr>
  </w:style>
  <w:style w:type="paragraph" w:styleId="List5">
    <w:name w:val="List 5"/>
    <w:basedOn w:val="Normal"/>
    <w:semiHidden/>
    <w:rsid w:val="00EA1E31"/>
    <w:pPr>
      <w:ind w:left="1800" w:hanging="360"/>
    </w:pPr>
  </w:style>
  <w:style w:type="paragraph" w:styleId="ListBullet">
    <w:name w:val="List Bullet"/>
    <w:basedOn w:val="Normal"/>
    <w:semiHidden/>
    <w:rsid w:val="00EA1E31"/>
    <w:pPr>
      <w:numPr>
        <w:numId w:val="8"/>
      </w:numPr>
    </w:pPr>
  </w:style>
  <w:style w:type="paragraph" w:styleId="ListBullet2">
    <w:name w:val="List Bullet 2"/>
    <w:basedOn w:val="Normal"/>
    <w:semiHidden/>
    <w:rsid w:val="00EA1E31"/>
    <w:pPr>
      <w:numPr>
        <w:numId w:val="9"/>
      </w:numPr>
    </w:pPr>
  </w:style>
  <w:style w:type="paragraph" w:styleId="ListBullet3">
    <w:name w:val="List Bullet 3"/>
    <w:basedOn w:val="Normal"/>
    <w:semiHidden/>
    <w:rsid w:val="00EA1E31"/>
    <w:pPr>
      <w:numPr>
        <w:numId w:val="10"/>
      </w:numPr>
    </w:pPr>
  </w:style>
  <w:style w:type="paragraph" w:styleId="ListBullet4">
    <w:name w:val="List Bullet 4"/>
    <w:basedOn w:val="Normal"/>
    <w:semiHidden/>
    <w:rsid w:val="00EA1E31"/>
    <w:pPr>
      <w:numPr>
        <w:numId w:val="11"/>
      </w:numPr>
    </w:pPr>
  </w:style>
  <w:style w:type="paragraph" w:styleId="ListBullet5">
    <w:name w:val="List Bullet 5"/>
    <w:basedOn w:val="Normal"/>
    <w:semiHidden/>
    <w:rsid w:val="00EA1E31"/>
    <w:pPr>
      <w:numPr>
        <w:numId w:val="12"/>
      </w:numPr>
    </w:pPr>
  </w:style>
  <w:style w:type="paragraph" w:styleId="ListContinue">
    <w:name w:val="List Continue"/>
    <w:basedOn w:val="Normal"/>
    <w:semiHidden/>
    <w:rsid w:val="00EA1E31"/>
    <w:pPr>
      <w:spacing w:after="120"/>
      <w:ind w:left="360"/>
    </w:pPr>
  </w:style>
  <w:style w:type="paragraph" w:styleId="ListContinue2">
    <w:name w:val="List Continue 2"/>
    <w:basedOn w:val="Normal"/>
    <w:semiHidden/>
    <w:rsid w:val="00EA1E31"/>
    <w:pPr>
      <w:spacing w:after="120"/>
      <w:ind w:left="720"/>
    </w:pPr>
  </w:style>
  <w:style w:type="paragraph" w:styleId="ListContinue3">
    <w:name w:val="List Continue 3"/>
    <w:basedOn w:val="Normal"/>
    <w:semiHidden/>
    <w:rsid w:val="00EA1E31"/>
    <w:pPr>
      <w:spacing w:after="120"/>
      <w:ind w:left="1080"/>
    </w:pPr>
  </w:style>
  <w:style w:type="paragraph" w:styleId="ListContinue4">
    <w:name w:val="List Continue 4"/>
    <w:basedOn w:val="Normal"/>
    <w:semiHidden/>
    <w:rsid w:val="00EA1E31"/>
    <w:pPr>
      <w:spacing w:after="120"/>
      <w:ind w:left="1440"/>
    </w:pPr>
  </w:style>
  <w:style w:type="paragraph" w:styleId="ListContinue5">
    <w:name w:val="List Continue 5"/>
    <w:basedOn w:val="Normal"/>
    <w:semiHidden/>
    <w:rsid w:val="00EA1E31"/>
    <w:pPr>
      <w:spacing w:after="120"/>
      <w:ind w:left="1800"/>
    </w:pPr>
  </w:style>
  <w:style w:type="paragraph" w:styleId="ListNumber">
    <w:name w:val="List Number"/>
    <w:basedOn w:val="Normal"/>
    <w:semiHidden/>
    <w:rsid w:val="00EA1E31"/>
    <w:pPr>
      <w:numPr>
        <w:numId w:val="13"/>
      </w:numPr>
    </w:pPr>
  </w:style>
  <w:style w:type="paragraph" w:styleId="ListNumber2">
    <w:name w:val="List Number 2"/>
    <w:basedOn w:val="Normal"/>
    <w:semiHidden/>
    <w:rsid w:val="00EA1E31"/>
    <w:pPr>
      <w:numPr>
        <w:numId w:val="14"/>
      </w:numPr>
    </w:pPr>
  </w:style>
  <w:style w:type="paragraph" w:styleId="ListNumber3">
    <w:name w:val="List Number 3"/>
    <w:basedOn w:val="Normal"/>
    <w:semiHidden/>
    <w:rsid w:val="00EA1E31"/>
    <w:pPr>
      <w:numPr>
        <w:numId w:val="15"/>
      </w:numPr>
    </w:pPr>
  </w:style>
  <w:style w:type="paragraph" w:styleId="ListNumber4">
    <w:name w:val="List Number 4"/>
    <w:basedOn w:val="Normal"/>
    <w:semiHidden/>
    <w:rsid w:val="00EA1E31"/>
    <w:pPr>
      <w:numPr>
        <w:numId w:val="16"/>
      </w:numPr>
    </w:pPr>
  </w:style>
  <w:style w:type="paragraph" w:styleId="ListNumber5">
    <w:name w:val="List Number 5"/>
    <w:basedOn w:val="Normal"/>
    <w:semiHidden/>
    <w:rsid w:val="00EA1E31"/>
    <w:pPr>
      <w:numPr>
        <w:numId w:val="17"/>
      </w:numPr>
    </w:pPr>
  </w:style>
  <w:style w:type="paragraph" w:styleId="MessageHeader">
    <w:name w:val="Message Header"/>
    <w:basedOn w:val="Normal"/>
    <w:link w:val="MessageHeaderChar"/>
    <w:semiHidden/>
    <w:rsid w:val="00EA1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A1E31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ormalWeb">
    <w:name w:val="Normal (Web)"/>
    <w:basedOn w:val="Normal"/>
    <w:semiHidden/>
    <w:rsid w:val="00EA1E3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EA1E3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A1E31"/>
  </w:style>
  <w:style w:type="character" w:customStyle="1" w:styleId="NoteHeadingChar">
    <w:name w:val="Note Heading Char"/>
    <w:basedOn w:val="DefaultParagraphFont"/>
    <w:link w:val="NoteHeading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character" w:styleId="PageNumber">
    <w:name w:val="page number"/>
    <w:basedOn w:val="DefaultParagraphFont"/>
    <w:semiHidden/>
    <w:rsid w:val="00EA1E31"/>
  </w:style>
  <w:style w:type="paragraph" w:styleId="PlainText">
    <w:name w:val="Plain Text"/>
    <w:basedOn w:val="Normal"/>
    <w:link w:val="PlainTextChar"/>
    <w:semiHidden/>
    <w:rsid w:val="00EA1E3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A1E3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alutation">
    <w:name w:val="Salutation"/>
    <w:basedOn w:val="Normal"/>
    <w:next w:val="Normal"/>
    <w:link w:val="SalutationChar"/>
    <w:semiHidden/>
    <w:rsid w:val="00EA1E31"/>
  </w:style>
  <w:style w:type="character" w:customStyle="1" w:styleId="SalutationChar">
    <w:name w:val="Salutation Char"/>
    <w:basedOn w:val="DefaultParagraphFont"/>
    <w:link w:val="Salutation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paragraph" w:styleId="Signature">
    <w:name w:val="Signature"/>
    <w:basedOn w:val="Normal"/>
    <w:link w:val="SignatureChar"/>
    <w:semiHidden/>
    <w:rsid w:val="00EA1E3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A1E31"/>
    <w:rPr>
      <w:rFonts w:ascii="Henderson BCG Serif" w:eastAsia="Times New Roman" w:hAnsi="Henderson BCG Serif" w:cs="Times New Roman"/>
      <w:szCs w:val="24"/>
      <w:lang w:eastAsia="de-DE"/>
    </w:rPr>
  </w:style>
  <w:style w:type="table" w:styleId="Table3Deffects1">
    <w:name w:val="Table 3D effects 1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1E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EA1E31"/>
    <w:pPr>
      <w:numPr>
        <w:numId w:val="27"/>
      </w:numPr>
      <w:spacing w:before="60" w:after="60"/>
    </w:pPr>
  </w:style>
  <w:style w:type="paragraph" w:customStyle="1" w:styleId="Bullet2">
    <w:name w:val="Bullet 2"/>
    <w:basedOn w:val="Normal"/>
    <w:qFormat/>
    <w:rsid w:val="00EA1E31"/>
    <w:pPr>
      <w:numPr>
        <w:numId w:val="28"/>
      </w:numPr>
      <w:spacing w:before="60" w:after="60"/>
    </w:pPr>
  </w:style>
  <w:style w:type="paragraph" w:customStyle="1" w:styleId="Bullet3">
    <w:name w:val="Bullet 3"/>
    <w:basedOn w:val="Normal"/>
    <w:qFormat/>
    <w:rsid w:val="00EA1E31"/>
    <w:pPr>
      <w:numPr>
        <w:numId w:val="29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EA1E31"/>
  </w:style>
  <w:style w:type="paragraph" w:styleId="Caption">
    <w:name w:val="caption"/>
    <w:basedOn w:val="Normal"/>
    <w:next w:val="Normal"/>
    <w:uiPriority w:val="35"/>
    <w:semiHidden/>
    <w:unhideWhenUsed/>
    <w:rsid w:val="00EA1E31"/>
    <w:pPr>
      <w:spacing w:after="200"/>
    </w:pPr>
    <w:rPr>
      <w:b/>
      <w:bCs/>
      <w:color w:val="4472C4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E31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E31"/>
    <w:rPr>
      <w:rFonts w:ascii="Henderson BCG Serif" w:eastAsia="Times New Roman" w:hAnsi="Henderson BCG Serif" w:cs="Times New Roman"/>
      <w:b/>
      <w:bCs/>
      <w:sz w:val="20"/>
      <w:szCs w:val="20"/>
      <w:lang w:eastAsia="de-DE"/>
    </w:rPr>
  </w:style>
  <w:style w:type="table" w:styleId="DarkList">
    <w:name w:val="Dark List"/>
    <w:basedOn w:val="TableNormal"/>
    <w:uiPriority w:val="70"/>
    <w:rsid w:val="00EA1E31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A1E31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A1E31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A1E31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A1E31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A1E31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A1E31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A1E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E31"/>
    <w:rPr>
      <w:rFonts w:ascii="Tahoma" w:eastAsia="Times New Roman" w:hAnsi="Tahoma" w:cs="Tahoma"/>
      <w:sz w:val="16"/>
      <w:szCs w:val="16"/>
      <w:lang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EA1E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1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E31"/>
    <w:rPr>
      <w:rFonts w:ascii="Henderson BCG Serif" w:eastAsia="Times New Roman" w:hAnsi="Henderson BCG Serif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A1E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E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E31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1E3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1E3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1E3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1E3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1E3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1E3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1E3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1E3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1E3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1E3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EA1E3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E31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A1E31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A1E31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A1E31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1E31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A1E31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EA1E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1E31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A1E31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A1E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A1E31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A1E31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1E3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1E31"/>
  </w:style>
  <w:style w:type="paragraph" w:styleId="TOAHeading">
    <w:name w:val="toa heading"/>
    <w:basedOn w:val="Normal"/>
    <w:next w:val="Normal"/>
    <w:uiPriority w:val="99"/>
    <w:semiHidden/>
    <w:unhideWhenUsed/>
    <w:rsid w:val="00EA1E3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1E3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1E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1E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1E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1E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1E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1E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1E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1E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EA1E3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31"/>
    <w:rPr>
      <w:rFonts w:ascii="Segoe UI" w:eastAsia="Times New Roman" w:hAnsi="Segoe UI" w:cs="Segoe UI"/>
      <w:sz w:val="18"/>
      <w:szCs w:val="18"/>
      <w:lang w:eastAsia="de-DE"/>
    </w:rPr>
  </w:style>
  <w:style w:type="character" w:styleId="BookTitle">
    <w:name w:val="Book Title"/>
    <w:basedOn w:val="DefaultParagraphFont"/>
    <w:uiPriority w:val="33"/>
    <w:rsid w:val="00EA1E31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EA1E31"/>
    <w:rPr>
      <w:i/>
      <w:iCs/>
    </w:rPr>
  </w:style>
  <w:style w:type="character" w:styleId="Hashtag">
    <w:name w:val="Hashtag"/>
    <w:basedOn w:val="DefaultParagraphFont"/>
    <w:uiPriority w:val="99"/>
    <w:semiHidden/>
    <w:unhideWhenUsed/>
    <w:rsid w:val="00EA1E3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EA1E31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A1E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E31"/>
    <w:rPr>
      <w:rFonts w:ascii="Henderson BCG Serif" w:eastAsia="Times New Roman" w:hAnsi="Henderson BCG Serif" w:cs="Times New Roman"/>
      <w:i/>
      <w:iCs/>
      <w:color w:val="4472C4" w:themeColor="accent1"/>
      <w:szCs w:val="24"/>
      <w:lang w:eastAsia="de-DE"/>
    </w:rPr>
  </w:style>
  <w:style w:type="character" w:styleId="IntenseReference">
    <w:name w:val="Intense Reference"/>
    <w:basedOn w:val="DefaultParagraphFont"/>
    <w:uiPriority w:val="32"/>
    <w:rsid w:val="00EA1E3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EA1E3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A1E31"/>
    <w:rPr>
      <w:color w:val="2B579A"/>
      <w:shd w:val="clear" w:color="auto" w:fill="E1DFDD"/>
    </w:rPr>
  </w:style>
  <w:style w:type="paragraph" w:styleId="NoSpacing">
    <w:name w:val="No Spacing"/>
    <w:uiPriority w:val="1"/>
    <w:rsid w:val="00EA1E31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Quote">
    <w:name w:val="Quote"/>
    <w:basedOn w:val="Normal"/>
    <w:next w:val="Normal"/>
    <w:link w:val="QuoteChar"/>
    <w:uiPriority w:val="29"/>
    <w:rsid w:val="00EA1E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1E31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eastAsia="de-DE"/>
    </w:rPr>
  </w:style>
  <w:style w:type="character" w:styleId="SmartHyperlink">
    <w:name w:val="Smart Hyperlink"/>
    <w:basedOn w:val="DefaultParagraphFont"/>
    <w:uiPriority w:val="99"/>
    <w:semiHidden/>
    <w:unhideWhenUsed/>
    <w:rsid w:val="00EA1E31"/>
    <w:rPr>
      <w:u w:val="dotted"/>
    </w:rPr>
  </w:style>
  <w:style w:type="character" w:styleId="Strong">
    <w:name w:val="Strong"/>
    <w:basedOn w:val="DefaultParagraphFont"/>
    <w:uiPriority w:val="22"/>
    <w:rsid w:val="00EA1E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EA1E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1E31"/>
    <w:rPr>
      <w:rFonts w:eastAsiaTheme="minorEastAsia"/>
      <w:color w:val="5A5A5A" w:themeColor="text1" w:themeTint="A5"/>
      <w:spacing w:val="15"/>
      <w:lang w:eastAsia="de-DE"/>
    </w:rPr>
  </w:style>
  <w:style w:type="character" w:styleId="SubtleEmphasis">
    <w:name w:val="Subtle Emphasis"/>
    <w:basedOn w:val="DefaultParagraphFont"/>
    <w:uiPriority w:val="19"/>
    <w:rsid w:val="00EA1E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EA1E3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EA1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E3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A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tnam%20Misha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23C536B32354BB71109D857818EC5" ma:contentTypeVersion="11" ma:contentTypeDescription="Create a new document." ma:contentTypeScope="" ma:versionID="958e8c11f69708f772aeffb58e04ac7a">
  <xsd:schema xmlns:xsd="http://www.w3.org/2001/XMLSchema" xmlns:xs="http://www.w3.org/2001/XMLSchema" xmlns:p="http://schemas.microsoft.com/office/2006/metadata/properties" xmlns:ns2="c03bb380-b0a6-427e-a4eb-02bb52b8b792" xmlns:ns3="914cbcb2-5bcb-4425-a58f-6719fa6b7e3e" targetNamespace="http://schemas.microsoft.com/office/2006/metadata/properties" ma:root="true" ma:fieldsID="b3ea300c39614162711007d7a2d43b16" ns2:_="" ns3:_="">
    <xsd:import namespace="c03bb380-b0a6-427e-a4eb-02bb52b8b792"/>
    <xsd:import namespace="914cbcb2-5bcb-4425-a58f-6719fa6b7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b380-b0a6-427e-a4eb-02bb52b8b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bcb2-5bcb-4425-a58f-6719fa6b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A0AA2-9619-419C-A3A6-45B2D87BD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ED0F1-B3D0-42E6-B79C-E8BA35AD9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b380-b0a6-427e-a4eb-02bb52b8b792"/>
    <ds:schemaRef ds:uri="914cbcb2-5bcb-4425-a58f-6719fa6b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F519D-BFE3-45C6-A2E9-47503C7F88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C:\Users\Putnam Misha\AppData\Roaming\BCG Word 2013 Add-in\Resources\BCGMacro.dotx</Template>
  <TotalTime>0</TotalTime>
  <Pages>5</Pages>
  <Words>1162</Words>
  <Characters>5792</Characters>
  <Application>Microsoft Office Word</Application>
  <DocSecurity>0</DocSecurity>
  <Lines>186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Tamez, Fabiola</cp:lastModifiedBy>
  <cp:revision>3</cp:revision>
  <dcterms:created xsi:type="dcterms:W3CDTF">2020-07-14T19:10:00Z</dcterms:created>
  <dcterms:modified xsi:type="dcterms:W3CDTF">2020-07-14T19:25:00Z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0x01010074C23C536B32354BB71109D857818EC5</vt:lpwstr>
  </property>
</Properties>
</file>